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7B" w:rsidRDefault="00A96AFA" w:rsidP="003D347B">
      <w:pPr>
        <w:spacing w:after="0"/>
        <w:rPr>
          <w:rFonts w:ascii="Arial" w:hAnsi="Arial" w:cs="Arial"/>
          <w:sz w:val="24"/>
          <w:szCs w:val="24"/>
        </w:rPr>
      </w:pPr>
      <w:bookmarkStart w:id="0" w:name="_GoBack"/>
      <w:bookmarkEnd w:id="0"/>
    </w:p>
    <w:p w:rsidR="00C11AC3" w:rsidRDefault="00A96AFA" w:rsidP="003D347B">
      <w:pPr>
        <w:spacing w:after="0"/>
        <w:rPr>
          <w:rFonts w:ascii="Arial" w:hAnsi="Arial" w:cs="Arial"/>
          <w:sz w:val="24"/>
          <w:szCs w:val="24"/>
        </w:rPr>
      </w:pPr>
    </w:p>
    <w:p w:rsidR="001C67A4" w:rsidRDefault="001C67A4" w:rsidP="003D347B">
      <w:pPr>
        <w:spacing w:after="0"/>
        <w:rPr>
          <w:rFonts w:ascii="Arial" w:hAnsi="Arial" w:cs="Arial"/>
          <w:sz w:val="24"/>
          <w:szCs w:val="24"/>
        </w:rPr>
      </w:pPr>
    </w:p>
    <w:tbl>
      <w:tblPr>
        <w:tblStyle w:val="TableGrid0"/>
        <w:tblW w:w="9016" w:type="dxa"/>
        <w:tblInd w:w="6" w:type="dxa"/>
        <w:tblCellMar>
          <w:top w:w="44" w:type="dxa"/>
          <w:left w:w="107" w:type="dxa"/>
          <w:right w:w="68" w:type="dxa"/>
        </w:tblCellMar>
        <w:tblLook w:val="04A0" w:firstRow="1" w:lastRow="0" w:firstColumn="1" w:lastColumn="0" w:noHBand="0" w:noVBand="1"/>
      </w:tblPr>
      <w:tblGrid>
        <w:gridCol w:w="1837"/>
        <w:gridCol w:w="7179"/>
      </w:tblGrid>
      <w:tr w:rsidR="0089269E" w:rsidTr="00C11AC3">
        <w:trPr>
          <w:trHeight w:val="377"/>
        </w:trPr>
        <w:tc>
          <w:tcPr>
            <w:tcW w:w="1837" w:type="dxa"/>
            <w:tcBorders>
              <w:top w:val="single" w:sz="4" w:space="0" w:color="000000"/>
              <w:left w:val="single" w:sz="4" w:space="0" w:color="000000"/>
              <w:bottom w:val="single" w:sz="4" w:space="0" w:color="000000"/>
              <w:right w:val="nil"/>
            </w:tcBorders>
            <w:shd w:val="clear" w:color="auto" w:fill="D9D9D9"/>
          </w:tcPr>
          <w:p w:rsidR="00C11AC3" w:rsidRPr="008A4D0F" w:rsidRDefault="00A96AFA">
            <w:pPr>
              <w:spacing w:after="160" w:line="256" w:lineRule="auto"/>
              <w:rPr>
                <w:rFonts w:ascii="Arial" w:hAnsi="Arial" w:cs="Arial"/>
                <w:szCs w:val="24"/>
              </w:rPr>
            </w:pPr>
          </w:p>
        </w:tc>
        <w:tc>
          <w:tcPr>
            <w:tcW w:w="7179" w:type="dxa"/>
            <w:tcBorders>
              <w:top w:val="single" w:sz="4" w:space="0" w:color="000000"/>
              <w:left w:val="nil"/>
              <w:bottom w:val="single" w:sz="4" w:space="0" w:color="000000"/>
              <w:right w:val="single" w:sz="4" w:space="0" w:color="000000"/>
            </w:tcBorders>
            <w:shd w:val="clear" w:color="auto" w:fill="D9D9D9"/>
            <w:hideMark/>
          </w:tcPr>
          <w:p w:rsidR="00C11AC3" w:rsidRPr="008A4D0F" w:rsidRDefault="007266C3">
            <w:pPr>
              <w:spacing w:line="256" w:lineRule="auto"/>
              <w:ind w:left="1732"/>
              <w:rPr>
                <w:rFonts w:ascii="Arial" w:hAnsi="Arial" w:cs="Arial"/>
                <w:szCs w:val="24"/>
              </w:rPr>
            </w:pPr>
            <w:r w:rsidRPr="008A4D0F">
              <w:rPr>
                <w:rFonts w:ascii="Arial" w:hAnsi="Arial" w:cs="Arial"/>
                <w:b/>
                <w:szCs w:val="24"/>
              </w:rPr>
              <w:t>Job Description</w:t>
            </w:r>
            <w:r w:rsidRPr="008A4D0F">
              <w:rPr>
                <w:rFonts w:ascii="Arial" w:hAnsi="Arial" w:cs="Arial"/>
                <w:szCs w:val="24"/>
              </w:rPr>
              <w:t xml:space="preserve"> </w:t>
            </w:r>
          </w:p>
        </w:tc>
      </w:tr>
      <w:tr w:rsidR="0089269E" w:rsidTr="00C11AC3">
        <w:trPr>
          <w:trHeight w:val="354"/>
        </w:trPr>
        <w:tc>
          <w:tcPr>
            <w:tcW w:w="1837" w:type="dxa"/>
            <w:tcBorders>
              <w:top w:val="single" w:sz="4" w:space="0" w:color="000000"/>
              <w:left w:val="single" w:sz="4" w:space="0" w:color="000000"/>
              <w:bottom w:val="single" w:sz="4" w:space="0" w:color="000000"/>
              <w:right w:val="single" w:sz="4" w:space="0" w:color="000000"/>
            </w:tcBorders>
            <w:hideMark/>
          </w:tcPr>
          <w:p w:rsidR="00C11AC3" w:rsidRPr="008A4D0F" w:rsidRDefault="007266C3">
            <w:pPr>
              <w:spacing w:line="256" w:lineRule="auto"/>
              <w:rPr>
                <w:rFonts w:ascii="Arial" w:hAnsi="Arial" w:cs="Arial"/>
                <w:szCs w:val="24"/>
              </w:rPr>
            </w:pPr>
            <w:r w:rsidRPr="008A4D0F">
              <w:rPr>
                <w:rFonts w:ascii="Arial" w:hAnsi="Arial" w:cs="Arial"/>
                <w:b/>
                <w:szCs w:val="24"/>
              </w:rPr>
              <w:t xml:space="preserve">Job Title: </w:t>
            </w:r>
          </w:p>
        </w:tc>
        <w:tc>
          <w:tcPr>
            <w:tcW w:w="7179" w:type="dxa"/>
            <w:tcBorders>
              <w:top w:val="single" w:sz="4" w:space="0" w:color="000000"/>
              <w:left w:val="single" w:sz="4" w:space="0" w:color="000000"/>
              <w:bottom w:val="single" w:sz="4" w:space="0" w:color="000000"/>
              <w:right w:val="single" w:sz="4" w:space="0" w:color="000000"/>
            </w:tcBorders>
            <w:hideMark/>
          </w:tcPr>
          <w:p w:rsidR="00C11AC3" w:rsidRPr="008A4D0F" w:rsidRDefault="00262210">
            <w:pPr>
              <w:spacing w:line="256" w:lineRule="auto"/>
              <w:ind w:left="2"/>
              <w:rPr>
                <w:rFonts w:cs="Arial"/>
                <w:szCs w:val="24"/>
              </w:rPr>
            </w:pPr>
            <w:r w:rsidRPr="008A4D0F">
              <w:rPr>
                <w:szCs w:val="24"/>
              </w:rPr>
              <w:t>Co-production Officer</w:t>
            </w:r>
          </w:p>
        </w:tc>
      </w:tr>
      <w:tr w:rsidR="0089269E" w:rsidTr="00C11AC3">
        <w:trPr>
          <w:trHeight w:val="516"/>
        </w:trPr>
        <w:tc>
          <w:tcPr>
            <w:tcW w:w="1837" w:type="dxa"/>
            <w:tcBorders>
              <w:top w:val="single" w:sz="4" w:space="0" w:color="000000"/>
              <w:left w:val="single" w:sz="4" w:space="0" w:color="000000"/>
              <w:bottom w:val="single" w:sz="4" w:space="0" w:color="000000"/>
              <w:right w:val="single" w:sz="4" w:space="0" w:color="000000"/>
            </w:tcBorders>
            <w:hideMark/>
          </w:tcPr>
          <w:p w:rsidR="00C11AC3" w:rsidRPr="008A4D0F" w:rsidRDefault="007266C3">
            <w:pPr>
              <w:spacing w:line="256" w:lineRule="auto"/>
              <w:ind w:right="21"/>
              <w:rPr>
                <w:rFonts w:ascii="Arial" w:hAnsi="Arial" w:cs="Arial"/>
                <w:szCs w:val="24"/>
              </w:rPr>
            </w:pPr>
            <w:r w:rsidRPr="008A4D0F">
              <w:rPr>
                <w:rFonts w:ascii="Arial" w:hAnsi="Arial" w:cs="Arial"/>
                <w:b/>
                <w:szCs w:val="24"/>
              </w:rPr>
              <w:t>Responsible to</w:t>
            </w:r>
            <w:r w:rsidRPr="008A4D0F">
              <w:rPr>
                <w:rFonts w:ascii="Arial" w:hAnsi="Arial" w:cs="Arial"/>
                <w:szCs w:val="24"/>
              </w:rPr>
              <w:t>:</w:t>
            </w:r>
            <w:r w:rsidRPr="008A4D0F">
              <w:rPr>
                <w:rFonts w:ascii="Arial" w:hAnsi="Arial" w:cs="Arial"/>
                <w:b/>
                <w:szCs w:val="24"/>
              </w:rPr>
              <w:t xml:space="preserve"> </w:t>
            </w:r>
          </w:p>
        </w:tc>
        <w:tc>
          <w:tcPr>
            <w:tcW w:w="7179" w:type="dxa"/>
            <w:tcBorders>
              <w:top w:val="single" w:sz="4" w:space="0" w:color="000000"/>
              <w:left w:val="single" w:sz="4" w:space="0" w:color="000000"/>
              <w:bottom w:val="single" w:sz="4" w:space="0" w:color="000000"/>
              <w:right w:val="single" w:sz="4" w:space="0" w:color="000000"/>
            </w:tcBorders>
            <w:hideMark/>
          </w:tcPr>
          <w:p w:rsidR="00B774BF" w:rsidRPr="008A4D0F" w:rsidRDefault="00262210" w:rsidP="001C67A4">
            <w:pPr>
              <w:spacing w:line="256" w:lineRule="auto"/>
              <w:ind w:left="2"/>
              <w:rPr>
                <w:rFonts w:cs="Arial"/>
                <w:szCs w:val="24"/>
              </w:rPr>
            </w:pPr>
            <w:r w:rsidRPr="008A4D0F">
              <w:rPr>
                <w:rFonts w:eastAsia="Times New Roman" w:cs="Times New Roman"/>
                <w:szCs w:val="24"/>
              </w:rPr>
              <w:t>Volunteering and Community Engagement Department</w:t>
            </w:r>
          </w:p>
        </w:tc>
      </w:tr>
      <w:tr w:rsidR="0089269E" w:rsidTr="00C11AC3">
        <w:trPr>
          <w:trHeight w:val="1274"/>
        </w:trPr>
        <w:tc>
          <w:tcPr>
            <w:tcW w:w="1837" w:type="dxa"/>
            <w:tcBorders>
              <w:top w:val="single" w:sz="4" w:space="0" w:color="000000"/>
              <w:left w:val="single" w:sz="4" w:space="0" w:color="000000"/>
              <w:bottom w:val="single" w:sz="4" w:space="0" w:color="000000"/>
              <w:right w:val="single" w:sz="4" w:space="0" w:color="000000"/>
            </w:tcBorders>
            <w:hideMark/>
          </w:tcPr>
          <w:p w:rsidR="00C11AC3" w:rsidRPr="008A4D0F" w:rsidRDefault="007266C3">
            <w:pPr>
              <w:spacing w:line="256" w:lineRule="auto"/>
              <w:rPr>
                <w:rFonts w:ascii="Arial" w:hAnsi="Arial" w:cs="Arial"/>
                <w:szCs w:val="24"/>
              </w:rPr>
            </w:pPr>
            <w:r w:rsidRPr="008A4D0F">
              <w:rPr>
                <w:rFonts w:ascii="Arial" w:hAnsi="Arial" w:cs="Arial"/>
                <w:b/>
                <w:szCs w:val="24"/>
              </w:rPr>
              <w:t>Purpose of job</w:t>
            </w:r>
            <w:r w:rsidRPr="008A4D0F">
              <w:rPr>
                <w:rFonts w:ascii="Arial" w:hAnsi="Arial" w:cs="Arial"/>
                <w:szCs w:val="24"/>
              </w:rPr>
              <w:t>:</w:t>
            </w:r>
            <w:r w:rsidRPr="008A4D0F">
              <w:rPr>
                <w:rFonts w:ascii="Arial" w:hAnsi="Arial" w:cs="Arial"/>
                <w:b/>
                <w:szCs w:val="24"/>
              </w:rPr>
              <w:t xml:space="preserve"> </w:t>
            </w:r>
          </w:p>
        </w:tc>
        <w:tc>
          <w:tcPr>
            <w:tcW w:w="7179" w:type="dxa"/>
            <w:tcBorders>
              <w:top w:val="single" w:sz="4" w:space="0" w:color="000000"/>
              <w:left w:val="single" w:sz="4" w:space="0" w:color="000000"/>
              <w:bottom w:val="single" w:sz="4" w:space="0" w:color="000000"/>
              <w:right w:val="single" w:sz="4" w:space="0" w:color="000000"/>
            </w:tcBorders>
            <w:hideMark/>
          </w:tcPr>
          <w:p w:rsidR="00C11AC3" w:rsidRPr="008A4D0F" w:rsidRDefault="00262210" w:rsidP="00B774BF">
            <w:pPr>
              <w:spacing w:line="256" w:lineRule="auto"/>
              <w:ind w:left="2"/>
              <w:rPr>
                <w:rFonts w:cs="Arial"/>
                <w:szCs w:val="24"/>
              </w:rPr>
            </w:pPr>
            <w:r w:rsidRPr="008A4D0F">
              <w:rPr>
                <w:rFonts w:cs="Arial"/>
                <w:szCs w:val="24"/>
              </w:rPr>
              <w:t>To centrally coordinate and facilitate Outward’s strategy and commitment to accessibility and co-production. The post holder will ensure that people we support are involved in the monitoring of quality standards within the organisation and that the views of people we support are captured and acted upon to make improvements.</w:t>
            </w:r>
          </w:p>
          <w:p w:rsidR="00262210" w:rsidRPr="008A4D0F" w:rsidRDefault="00262210" w:rsidP="00B774BF">
            <w:pPr>
              <w:spacing w:line="256" w:lineRule="auto"/>
              <w:ind w:left="2"/>
              <w:rPr>
                <w:rFonts w:cs="Arial"/>
                <w:szCs w:val="24"/>
              </w:rPr>
            </w:pPr>
          </w:p>
        </w:tc>
      </w:tr>
      <w:tr w:rsidR="0089269E" w:rsidTr="00C11AC3">
        <w:trPr>
          <w:trHeight w:val="264"/>
        </w:trPr>
        <w:tc>
          <w:tcPr>
            <w:tcW w:w="1837" w:type="dxa"/>
            <w:tcBorders>
              <w:top w:val="single" w:sz="4" w:space="0" w:color="000000"/>
              <w:left w:val="single" w:sz="4" w:space="0" w:color="000000"/>
              <w:bottom w:val="single" w:sz="4" w:space="0" w:color="000000"/>
              <w:right w:val="single" w:sz="4" w:space="0" w:color="000000"/>
            </w:tcBorders>
            <w:hideMark/>
          </w:tcPr>
          <w:p w:rsidR="00C11AC3" w:rsidRPr="008A4D0F" w:rsidRDefault="007266C3">
            <w:pPr>
              <w:spacing w:line="256" w:lineRule="auto"/>
              <w:rPr>
                <w:rFonts w:ascii="Arial" w:hAnsi="Arial" w:cs="Arial"/>
                <w:szCs w:val="24"/>
              </w:rPr>
            </w:pPr>
            <w:r w:rsidRPr="008A4D0F">
              <w:rPr>
                <w:rFonts w:ascii="Arial" w:hAnsi="Arial" w:cs="Arial"/>
                <w:b/>
                <w:szCs w:val="24"/>
              </w:rPr>
              <w:t>Hours of work</w:t>
            </w:r>
            <w:r w:rsidRPr="008A4D0F">
              <w:rPr>
                <w:rFonts w:ascii="Arial" w:hAnsi="Arial" w:cs="Arial"/>
                <w:szCs w:val="24"/>
              </w:rPr>
              <w:t xml:space="preserve">:  </w:t>
            </w:r>
          </w:p>
        </w:tc>
        <w:tc>
          <w:tcPr>
            <w:tcW w:w="7179" w:type="dxa"/>
            <w:tcBorders>
              <w:top w:val="single" w:sz="4" w:space="0" w:color="000000"/>
              <w:left w:val="single" w:sz="4" w:space="0" w:color="000000"/>
              <w:bottom w:val="single" w:sz="4" w:space="0" w:color="000000"/>
              <w:right w:val="single" w:sz="4" w:space="0" w:color="000000"/>
            </w:tcBorders>
            <w:hideMark/>
          </w:tcPr>
          <w:p w:rsidR="00262210" w:rsidRPr="008A4D0F" w:rsidRDefault="00262210" w:rsidP="00262210">
            <w:pPr>
              <w:spacing w:line="256" w:lineRule="auto"/>
              <w:ind w:left="2"/>
              <w:rPr>
                <w:rFonts w:cs="Arial"/>
                <w:szCs w:val="24"/>
              </w:rPr>
            </w:pPr>
            <w:r w:rsidRPr="008A4D0F">
              <w:rPr>
                <w:rFonts w:cs="Arial"/>
                <w:szCs w:val="24"/>
              </w:rPr>
              <w:t>38 hours per week</w:t>
            </w:r>
          </w:p>
        </w:tc>
      </w:tr>
      <w:tr w:rsidR="00FA24C1" w:rsidTr="00C11AC3">
        <w:trPr>
          <w:trHeight w:val="264"/>
        </w:trPr>
        <w:tc>
          <w:tcPr>
            <w:tcW w:w="1837" w:type="dxa"/>
            <w:tcBorders>
              <w:top w:val="single" w:sz="4" w:space="0" w:color="000000"/>
              <w:left w:val="single" w:sz="4" w:space="0" w:color="000000"/>
              <w:bottom w:val="single" w:sz="4" w:space="0" w:color="000000"/>
              <w:right w:val="single" w:sz="4" w:space="0" w:color="000000"/>
            </w:tcBorders>
          </w:tcPr>
          <w:p w:rsidR="00FA24C1" w:rsidRPr="008A4D0F" w:rsidRDefault="00FA24C1">
            <w:pPr>
              <w:spacing w:line="256" w:lineRule="auto"/>
              <w:rPr>
                <w:rFonts w:ascii="Arial" w:hAnsi="Arial" w:cs="Arial"/>
                <w:b/>
                <w:szCs w:val="24"/>
              </w:rPr>
            </w:pPr>
            <w:r w:rsidRPr="008A4D0F">
              <w:rPr>
                <w:rFonts w:ascii="Arial" w:hAnsi="Arial" w:cs="Arial"/>
                <w:b/>
                <w:szCs w:val="24"/>
              </w:rPr>
              <w:t>Salary</w:t>
            </w:r>
          </w:p>
        </w:tc>
        <w:tc>
          <w:tcPr>
            <w:tcW w:w="7179" w:type="dxa"/>
            <w:tcBorders>
              <w:top w:val="single" w:sz="4" w:space="0" w:color="000000"/>
              <w:left w:val="single" w:sz="4" w:space="0" w:color="000000"/>
              <w:bottom w:val="single" w:sz="4" w:space="0" w:color="000000"/>
              <w:right w:val="single" w:sz="4" w:space="0" w:color="000000"/>
            </w:tcBorders>
          </w:tcPr>
          <w:p w:rsidR="00FA24C1" w:rsidRPr="008A4D0F" w:rsidRDefault="00FA24C1" w:rsidP="00262210">
            <w:pPr>
              <w:spacing w:line="256" w:lineRule="auto"/>
              <w:ind w:left="2"/>
              <w:rPr>
                <w:rFonts w:cs="Arial"/>
                <w:szCs w:val="24"/>
              </w:rPr>
            </w:pPr>
            <w:r w:rsidRPr="008A4D0F">
              <w:rPr>
                <w:rFonts w:cs="Arial"/>
                <w:szCs w:val="24"/>
              </w:rPr>
              <w:t>£</w:t>
            </w:r>
            <w:r w:rsidR="00262210" w:rsidRPr="008A4D0F">
              <w:rPr>
                <w:rFonts w:cs="Arial"/>
                <w:szCs w:val="24"/>
              </w:rPr>
              <w:t>23,648</w:t>
            </w:r>
            <w:r w:rsidRPr="008A4D0F">
              <w:rPr>
                <w:rFonts w:cs="Arial"/>
                <w:szCs w:val="24"/>
              </w:rPr>
              <w:t xml:space="preserve"> </w:t>
            </w:r>
            <w:r w:rsidR="008A4D0F" w:rsidRPr="008A4D0F">
              <w:rPr>
                <w:rFonts w:cs="Arial"/>
                <w:szCs w:val="24"/>
              </w:rPr>
              <w:t>FTE</w:t>
            </w:r>
          </w:p>
        </w:tc>
      </w:tr>
      <w:tr w:rsidR="0089269E" w:rsidTr="00C11AC3">
        <w:trPr>
          <w:trHeight w:val="262"/>
        </w:trPr>
        <w:tc>
          <w:tcPr>
            <w:tcW w:w="1837" w:type="dxa"/>
            <w:tcBorders>
              <w:top w:val="single" w:sz="4" w:space="0" w:color="000000"/>
              <w:left w:val="single" w:sz="4" w:space="0" w:color="000000"/>
              <w:bottom w:val="single" w:sz="4" w:space="0" w:color="000000"/>
              <w:right w:val="single" w:sz="4" w:space="0" w:color="000000"/>
            </w:tcBorders>
            <w:hideMark/>
          </w:tcPr>
          <w:p w:rsidR="00C11AC3" w:rsidRPr="008A4D0F" w:rsidRDefault="007266C3">
            <w:pPr>
              <w:spacing w:line="256" w:lineRule="auto"/>
              <w:rPr>
                <w:rFonts w:ascii="Arial" w:hAnsi="Arial" w:cs="Arial"/>
                <w:szCs w:val="24"/>
              </w:rPr>
            </w:pPr>
            <w:r w:rsidRPr="008A4D0F">
              <w:rPr>
                <w:rFonts w:ascii="Arial" w:hAnsi="Arial" w:cs="Arial"/>
                <w:b/>
                <w:szCs w:val="24"/>
              </w:rPr>
              <w:t>Location</w:t>
            </w:r>
            <w:r w:rsidRPr="008A4D0F">
              <w:rPr>
                <w:rFonts w:ascii="Arial" w:hAnsi="Arial" w:cs="Arial"/>
                <w:szCs w:val="24"/>
              </w:rPr>
              <w:t xml:space="preserve">:  </w:t>
            </w:r>
          </w:p>
        </w:tc>
        <w:tc>
          <w:tcPr>
            <w:tcW w:w="7179" w:type="dxa"/>
            <w:tcBorders>
              <w:top w:val="single" w:sz="4" w:space="0" w:color="000000"/>
              <w:left w:val="single" w:sz="4" w:space="0" w:color="000000"/>
              <w:bottom w:val="single" w:sz="4" w:space="0" w:color="000000"/>
              <w:right w:val="single" w:sz="4" w:space="0" w:color="000000"/>
            </w:tcBorders>
            <w:hideMark/>
          </w:tcPr>
          <w:p w:rsidR="00C11AC3" w:rsidRPr="008A4D0F" w:rsidRDefault="007266C3">
            <w:pPr>
              <w:spacing w:line="256" w:lineRule="auto"/>
              <w:ind w:left="2"/>
              <w:rPr>
                <w:rFonts w:cs="Arial"/>
                <w:szCs w:val="24"/>
              </w:rPr>
            </w:pPr>
            <w:r w:rsidRPr="008A4D0F">
              <w:rPr>
                <w:rFonts w:cs="Arial"/>
                <w:szCs w:val="24"/>
              </w:rPr>
              <w:t xml:space="preserve">London </w:t>
            </w:r>
          </w:p>
        </w:tc>
      </w:tr>
      <w:tr w:rsidR="0089269E" w:rsidTr="00C11AC3">
        <w:trPr>
          <w:trHeight w:val="264"/>
        </w:trPr>
        <w:tc>
          <w:tcPr>
            <w:tcW w:w="1837" w:type="dxa"/>
            <w:tcBorders>
              <w:top w:val="single" w:sz="4" w:space="0" w:color="000000"/>
              <w:left w:val="single" w:sz="4" w:space="0" w:color="000000"/>
              <w:bottom w:val="single" w:sz="4" w:space="0" w:color="000000"/>
              <w:right w:val="single" w:sz="4" w:space="0" w:color="000000"/>
            </w:tcBorders>
            <w:hideMark/>
          </w:tcPr>
          <w:p w:rsidR="00C11AC3" w:rsidRPr="008A4D0F" w:rsidRDefault="007266C3">
            <w:pPr>
              <w:spacing w:line="256" w:lineRule="auto"/>
              <w:rPr>
                <w:rFonts w:ascii="Arial" w:hAnsi="Arial" w:cs="Arial"/>
                <w:szCs w:val="24"/>
              </w:rPr>
            </w:pPr>
            <w:r w:rsidRPr="008A4D0F">
              <w:rPr>
                <w:rFonts w:ascii="Arial" w:hAnsi="Arial" w:cs="Arial"/>
                <w:b/>
                <w:szCs w:val="24"/>
              </w:rPr>
              <w:t>Based</w:t>
            </w:r>
            <w:r w:rsidRPr="008A4D0F">
              <w:rPr>
                <w:rFonts w:ascii="Arial" w:hAnsi="Arial" w:cs="Arial"/>
                <w:szCs w:val="24"/>
              </w:rPr>
              <w:t xml:space="preserve">:  </w:t>
            </w:r>
          </w:p>
        </w:tc>
        <w:tc>
          <w:tcPr>
            <w:tcW w:w="7179" w:type="dxa"/>
            <w:tcBorders>
              <w:top w:val="single" w:sz="4" w:space="0" w:color="000000"/>
              <w:left w:val="single" w:sz="4" w:space="0" w:color="000000"/>
              <w:bottom w:val="single" w:sz="4" w:space="0" w:color="000000"/>
              <w:right w:val="single" w:sz="4" w:space="0" w:color="000000"/>
            </w:tcBorders>
            <w:hideMark/>
          </w:tcPr>
          <w:p w:rsidR="00C11AC3" w:rsidRPr="008A4D0F" w:rsidRDefault="00B774BF" w:rsidP="00B774BF">
            <w:pPr>
              <w:spacing w:line="256" w:lineRule="auto"/>
              <w:ind w:left="2"/>
              <w:rPr>
                <w:rFonts w:cs="Arial"/>
                <w:szCs w:val="24"/>
              </w:rPr>
            </w:pPr>
            <w:r w:rsidRPr="008A4D0F">
              <w:rPr>
                <w:rFonts w:cs="Arial"/>
                <w:szCs w:val="24"/>
              </w:rPr>
              <w:t>Across Outward services</w:t>
            </w:r>
          </w:p>
        </w:tc>
      </w:tr>
    </w:tbl>
    <w:p w:rsidR="00C11AC3" w:rsidRDefault="00A96AFA" w:rsidP="003D347B">
      <w:pPr>
        <w:spacing w:after="0"/>
        <w:rPr>
          <w:rFonts w:ascii="Arial" w:hAnsi="Arial" w:cs="Arial"/>
          <w:sz w:val="24"/>
          <w:szCs w:val="24"/>
        </w:rPr>
      </w:pPr>
    </w:p>
    <w:p w:rsidR="00262210" w:rsidRPr="008A4D0F" w:rsidRDefault="00262210" w:rsidP="00262210">
      <w:pPr>
        <w:rPr>
          <w:rFonts w:cs="Arial"/>
          <w:sz w:val="24"/>
          <w:szCs w:val="24"/>
        </w:rPr>
      </w:pPr>
      <w:r w:rsidRPr="008A4D0F">
        <w:rPr>
          <w:rFonts w:cs="Arial"/>
          <w:b/>
          <w:sz w:val="24"/>
          <w:szCs w:val="24"/>
        </w:rPr>
        <w:t>Key tasks and responsibilities</w:t>
      </w:r>
      <w:r w:rsidRPr="008A4D0F">
        <w:rPr>
          <w:rFonts w:cs="Arial"/>
          <w:sz w:val="24"/>
          <w:szCs w:val="24"/>
        </w:rPr>
        <w:t>:</w:t>
      </w:r>
    </w:p>
    <w:p w:rsidR="00262210" w:rsidRPr="008A4D0F" w:rsidRDefault="00262210" w:rsidP="00262210">
      <w:pPr>
        <w:rPr>
          <w:rFonts w:cs="Arial"/>
          <w:b/>
          <w:sz w:val="24"/>
          <w:szCs w:val="24"/>
        </w:rPr>
      </w:pPr>
      <w:r w:rsidRPr="008A4D0F">
        <w:rPr>
          <w:rFonts w:cs="Arial"/>
          <w:b/>
          <w:sz w:val="24"/>
          <w:szCs w:val="24"/>
        </w:rPr>
        <w:t>Developing and delivering training</w:t>
      </w:r>
    </w:p>
    <w:p w:rsidR="00262210" w:rsidRPr="008A4D0F" w:rsidRDefault="00262210" w:rsidP="00262210">
      <w:pPr>
        <w:numPr>
          <w:ilvl w:val="0"/>
          <w:numId w:val="22"/>
        </w:numPr>
        <w:suppressAutoHyphens/>
        <w:spacing w:after="0" w:line="240" w:lineRule="auto"/>
        <w:jc w:val="both"/>
        <w:rPr>
          <w:rFonts w:cs="Arial"/>
          <w:sz w:val="24"/>
          <w:szCs w:val="24"/>
        </w:rPr>
      </w:pPr>
      <w:r w:rsidRPr="008A4D0F">
        <w:rPr>
          <w:rFonts w:cs="Arial"/>
          <w:sz w:val="24"/>
          <w:szCs w:val="24"/>
        </w:rPr>
        <w:t xml:space="preserve">To work with the people we support to co-design and deliver training to our teams. This may take the form of creating accessible policy videos or literature. </w:t>
      </w:r>
    </w:p>
    <w:p w:rsidR="00262210" w:rsidRPr="008A4D0F" w:rsidRDefault="00262210" w:rsidP="00262210">
      <w:pPr>
        <w:numPr>
          <w:ilvl w:val="0"/>
          <w:numId w:val="22"/>
        </w:numPr>
        <w:suppressAutoHyphens/>
        <w:spacing w:after="0" w:line="240" w:lineRule="auto"/>
        <w:jc w:val="both"/>
        <w:rPr>
          <w:rFonts w:cs="Arial"/>
          <w:sz w:val="24"/>
          <w:szCs w:val="24"/>
        </w:rPr>
      </w:pPr>
      <w:r w:rsidRPr="008A4D0F">
        <w:rPr>
          <w:rFonts w:cs="Arial"/>
          <w:sz w:val="24"/>
          <w:szCs w:val="24"/>
        </w:rPr>
        <w:t xml:space="preserve">To support the delivery of our Welcome Days and core training modules in cooperation with Co-Trainers.  </w:t>
      </w:r>
    </w:p>
    <w:p w:rsidR="00262210" w:rsidRPr="008A4D0F" w:rsidRDefault="00262210" w:rsidP="00262210">
      <w:pPr>
        <w:numPr>
          <w:ilvl w:val="0"/>
          <w:numId w:val="22"/>
        </w:numPr>
        <w:suppressAutoHyphens/>
        <w:spacing w:after="0" w:line="240" w:lineRule="auto"/>
        <w:jc w:val="both"/>
        <w:rPr>
          <w:rFonts w:cs="Arial"/>
          <w:sz w:val="24"/>
          <w:szCs w:val="24"/>
        </w:rPr>
      </w:pPr>
      <w:r w:rsidRPr="008A4D0F">
        <w:rPr>
          <w:rFonts w:cs="Arial"/>
          <w:sz w:val="24"/>
          <w:szCs w:val="24"/>
        </w:rPr>
        <w:t xml:space="preserve">To manage and coordinate Co-Trainers, which involves liaison with services and stakeholders in the Co-Trainers’ lives, supervisions, processing of finances in relation to Co-Trainers employment as flexi workers.  </w:t>
      </w:r>
    </w:p>
    <w:p w:rsidR="00262210" w:rsidRPr="008A4D0F" w:rsidRDefault="00262210" w:rsidP="00262210">
      <w:pPr>
        <w:pStyle w:val="ListParagraph"/>
        <w:ind w:left="0"/>
        <w:rPr>
          <w:rFonts w:cs="Helvetica"/>
          <w:bCs/>
          <w:sz w:val="24"/>
          <w:szCs w:val="24"/>
        </w:rPr>
      </w:pPr>
    </w:p>
    <w:p w:rsidR="00262210" w:rsidRPr="008A4D0F" w:rsidRDefault="00262210" w:rsidP="00262210">
      <w:pPr>
        <w:pStyle w:val="ListParagraph"/>
        <w:ind w:left="0"/>
        <w:rPr>
          <w:rFonts w:cs="Helvetica"/>
          <w:b/>
          <w:bCs/>
          <w:sz w:val="24"/>
          <w:szCs w:val="24"/>
        </w:rPr>
      </w:pPr>
      <w:r w:rsidRPr="008A4D0F">
        <w:rPr>
          <w:rFonts w:cs="Helvetica"/>
          <w:b/>
          <w:bCs/>
          <w:sz w:val="24"/>
          <w:szCs w:val="24"/>
        </w:rPr>
        <w:t>Making Information Accessible</w:t>
      </w:r>
    </w:p>
    <w:p w:rsidR="00262210" w:rsidRPr="008A4D0F" w:rsidRDefault="00262210" w:rsidP="00262210">
      <w:pPr>
        <w:pStyle w:val="ListParagraph"/>
        <w:numPr>
          <w:ilvl w:val="0"/>
          <w:numId w:val="22"/>
        </w:numPr>
        <w:spacing w:after="0" w:line="240" w:lineRule="auto"/>
        <w:rPr>
          <w:rFonts w:cs="Helvetica"/>
          <w:bCs/>
          <w:sz w:val="24"/>
          <w:szCs w:val="24"/>
        </w:rPr>
      </w:pPr>
      <w:r w:rsidRPr="008A4D0F">
        <w:rPr>
          <w:rFonts w:cs="Helvetica"/>
          <w:sz w:val="24"/>
          <w:szCs w:val="24"/>
        </w:rPr>
        <w:t>To lead the development and implementation of the Information Accessibility Standards and ensure Outward is working to these standards.</w:t>
      </w:r>
    </w:p>
    <w:p w:rsidR="00262210" w:rsidRPr="008A4D0F" w:rsidRDefault="00262210" w:rsidP="00262210">
      <w:pPr>
        <w:pStyle w:val="ListParagraph"/>
        <w:numPr>
          <w:ilvl w:val="0"/>
          <w:numId w:val="22"/>
        </w:numPr>
        <w:spacing w:after="0" w:line="240" w:lineRule="auto"/>
        <w:rPr>
          <w:rFonts w:cs="Helvetica"/>
          <w:bCs/>
          <w:sz w:val="24"/>
          <w:szCs w:val="24"/>
        </w:rPr>
      </w:pPr>
      <w:r w:rsidRPr="008A4D0F">
        <w:rPr>
          <w:rFonts w:cs="Helvetica"/>
          <w:sz w:val="24"/>
          <w:szCs w:val="24"/>
        </w:rPr>
        <w:t xml:space="preserve">To work closely with each service to ensure communication needs are being met, and to develop innovative approaches for people we support to be involved in organisational decision making. </w:t>
      </w:r>
    </w:p>
    <w:p w:rsidR="00262210" w:rsidRPr="008A4D0F" w:rsidRDefault="00262210" w:rsidP="00262210">
      <w:pPr>
        <w:pStyle w:val="ListParagraph"/>
        <w:numPr>
          <w:ilvl w:val="0"/>
          <w:numId w:val="22"/>
        </w:numPr>
        <w:spacing w:after="0" w:line="240" w:lineRule="auto"/>
        <w:rPr>
          <w:rFonts w:cs="Helvetica"/>
          <w:bCs/>
          <w:sz w:val="24"/>
          <w:szCs w:val="24"/>
        </w:rPr>
      </w:pPr>
      <w:r w:rsidRPr="008A4D0F">
        <w:rPr>
          <w:rFonts w:cs="Helvetica"/>
          <w:sz w:val="24"/>
          <w:szCs w:val="24"/>
        </w:rPr>
        <w:t xml:space="preserve">To research and source accessibility technology in response to a service’s needs.  </w:t>
      </w:r>
    </w:p>
    <w:p w:rsidR="00262210" w:rsidRPr="008A4D0F" w:rsidRDefault="00262210" w:rsidP="00262210">
      <w:pPr>
        <w:spacing w:after="0" w:line="240" w:lineRule="auto"/>
        <w:rPr>
          <w:rFonts w:cs="Arial"/>
          <w:b/>
          <w:sz w:val="24"/>
          <w:szCs w:val="24"/>
        </w:rPr>
      </w:pPr>
    </w:p>
    <w:p w:rsidR="00262210" w:rsidRPr="008A4D0F" w:rsidRDefault="00262210" w:rsidP="00262210">
      <w:pPr>
        <w:spacing w:after="0" w:line="240" w:lineRule="auto"/>
        <w:rPr>
          <w:rFonts w:cs="Arial"/>
          <w:b/>
          <w:sz w:val="24"/>
          <w:szCs w:val="24"/>
        </w:rPr>
      </w:pPr>
      <w:r w:rsidRPr="008A4D0F">
        <w:rPr>
          <w:rFonts w:cs="Arial"/>
          <w:b/>
          <w:sz w:val="24"/>
          <w:szCs w:val="24"/>
        </w:rPr>
        <w:t xml:space="preserve"> Facilitating Co-Production</w:t>
      </w:r>
      <w:r w:rsidRPr="008A4D0F">
        <w:rPr>
          <w:rFonts w:cs="Arial"/>
          <w:b/>
          <w:sz w:val="24"/>
          <w:szCs w:val="24"/>
        </w:rPr>
        <w:tab/>
      </w:r>
    </w:p>
    <w:p w:rsidR="00262210" w:rsidRPr="008A4D0F" w:rsidRDefault="00262210" w:rsidP="00262210">
      <w:pPr>
        <w:pStyle w:val="ListParagraph"/>
        <w:numPr>
          <w:ilvl w:val="0"/>
          <w:numId w:val="21"/>
        </w:numPr>
        <w:rPr>
          <w:rFonts w:cs="Arial"/>
          <w:sz w:val="24"/>
          <w:szCs w:val="24"/>
        </w:rPr>
      </w:pPr>
      <w:r w:rsidRPr="008A4D0F">
        <w:rPr>
          <w:rFonts w:cs="Arial"/>
          <w:sz w:val="24"/>
          <w:szCs w:val="24"/>
        </w:rPr>
        <w:t>To develop and review Outward’s Charter in partnership with people we support, Outward’s Board and Executive Team and other key stakeholders (e.g. family and friends).</w:t>
      </w:r>
    </w:p>
    <w:p w:rsidR="00262210" w:rsidRPr="008A4D0F" w:rsidRDefault="00262210" w:rsidP="00262210">
      <w:pPr>
        <w:pStyle w:val="ListParagraph"/>
        <w:numPr>
          <w:ilvl w:val="0"/>
          <w:numId w:val="21"/>
        </w:numPr>
        <w:rPr>
          <w:rFonts w:cs="Arial"/>
          <w:sz w:val="24"/>
          <w:szCs w:val="24"/>
        </w:rPr>
      </w:pPr>
      <w:r w:rsidRPr="008A4D0F">
        <w:rPr>
          <w:rFonts w:cs="Arial"/>
          <w:sz w:val="24"/>
          <w:szCs w:val="24"/>
        </w:rPr>
        <w:t>To facilitate Outward’s Co-production Committee to ensure the views of people we support are well represented and appropriately reported to Outward’s Board.</w:t>
      </w:r>
    </w:p>
    <w:p w:rsidR="00262210" w:rsidRPr="008A4D0F" w:rsidRDefault="00262210" w:rsidP="00262210">
      <w:pPr>
        <w:pStyle w:val="ListParagraph"/>
        <w:numPr>
          <w:ilvl w:val="0"/>
          <w:numId w:val="21"/>
        </w:numPr>
        <w:rPr>
          <w:rFonts w:cs="Arial"/>
          <w:sz w:val="24"/>
          <w:szCs w:val="24"/>
        </w:rPr>
      </w:pPr>
      <w:r w:rsidRPr="008A4D0F">
        <w:rPr>
          <w:rFonts w:cs="Helvetica"/>
          <w:sz w:val="24"/>
          <w:szCs w:val="24"/>
        </w:rPr>
        <w:lastRenderedPageBreak/>
        <w:t>To support the facilitation of Outward’s Family and Friend’s Panel</w:t>
      </w:r>
      <w:r w:rsidRPr="008A4D0F">
        <w:rPr>
          <w:rFonts w:cs="Helvetica"/>
          <w:bCs/>
          <w:sz w:val="24"/>
          <w:szCs w:val="24"/>
        </w:rPr>
        <w:t xml:space="preserve"> to ensure the people who are important to those we support are kept up to date and involved in Outward.</w:t>
      </w:r>
    </w:p>
    <w:p w:rsidR="00262210" w:rsidRPr="008A4D0F" w:rsidRDefault="00262210" w:rsidP="00262210">
      <w:pPr>
        <w:pStyle w:val="ListParagraph"/>
        <w:numPr>
          <w:ilvl w:val="0"/>
          <w:numId w:val="21"/>
        </w:numPr>
        <w:rPr>
          <w:rFonts w:cs="Arial"/>
          <w:sz w:val="24"/>
          <w:szCs w:val="24"/>
        </w:rPr>
      </w:pPr>
      <w:r w:rsidRPr="008A4D0F">
        <w:rPr>
          <w:rFonts w:cs="Helvetica"/>
          <w:sz w:val="24"/>
          <w:szCs w:val="24"/>
        </w:rPr>
        <w:t>To work with Quality to involve people we support and other stakeholder’s in reviewing relevant policies, procedures and guidance.</w:t>
      </w:r>
    </w:p>
    <w:p w:rsidR="00262210" w:rsidRPr="008A4D0F" w:rsidRDefault="00262210" w:rsidP="00262210">
      <w:pPr>
        <w:pStyle w:val="ListParagraph"/>
        <w:numPr>
          <w:ilvl w:val="0"/>
          <w:numId w:val="21"/>
        </w:numPr>
        <w:spacing w:after="0" w:line="240" w:lineRule="auto"/>
        <w:rPr>
          <w:rFonts w:cs="Helvetica"/>
          <w:bCs/>
          <w:sz w:val="24"/>
          <w:szCs w:val="24"/>
        </w:rPr>
      </w:pPr>
      <w:r w:rsidRPr="008A4D0F">
        <w:rPr>
          <w:rFonts w:cs="Arial"/>
          <w:sz w:val="24"/>
          <w:szCs w:val="24"/>
        </w:rPr>
        <w:t>To plan and deliver consultative workshops as required with people we support or other stakeholders.</w:t>
      </w:r>
    </w:p>
    <w:p w:rsidR="00262210" w:rsidRPr="008A4D0F" w:rsidRDefault="00262210" w:rsidP="00262210">
      <w:pPr>
        <w:pStyle w:val="ListParagraph"/>
        <w:spacing w:after="0" w:line="240" w:lineRule="auto"/>
        <w:ind w:left="360"/>
        <w:rPr>
          <w:rFonts w:cs="Helvetica"/>
          <w:bCs/>
          <w:sz w:val="24"/>
          <w:szCs w:val="24"/>
        </w:rPr>
      </w:pPr>
    </w:p>
    <w:p w:rsidR="00262210" w:rsidRPr="008A4D0F" w:rsidRDefault="00262210" w:rsidP="00262210">
      <w:pPr>
        <w:rPr>
          <w:rFonts w:cs="Arial"/>
          <w:b/>
          <w:sz w:val="24"/>
          <w:szCs w:val="24"/>
        </w:rPr>
      </w:pPr>
      <w:r w:rsidRPr="008A4D0F">
        <w:rPr>
          <w:rFonts w:cs="Helvetica"/>
          <w:b/>
          <w:sz w:val="24"/>
          <w:szCs w:val="24"/>
        </w:rPr>
        <w:t>Quality checking</w:t>
      </w:r>
    </w:p>
    <w:p w:rsidR="00262210" w:rsidRPr="008A4D0F" w:rsidRDefault="00262210" w:rsidP="00262210">
      <w:pPr>
        <w:pStyle w:val="ListParagraph"/>
        <w:numPr>
          <w:ilvl w:val="0"/>
          <w:numId w:val="21"/>
        </w:numPr>
        <w:rPr>
          <w:rFonts w:cs="Arial"/>
          <w:sz w:val="24"/>
          <w:szCs w:val="24"/>
        </w:rPr>
      </w:pPr>
      <w:r w:rsidRPr="008A4D0F">
        <w:rPr>
          <w:rFonts w:cs="Arial"/>
          <w:sz w:val="24"/>
          <w:szCs w:val="24"/>
        </w:rPr>
        <w:t>To support the management of Outward’s Quality Checker programme as part of Outward’s Annual Senior Management Audits schedule (ASMA).</w:t>
      </w:r>
    </w:p>
    <w:p w:rsidR="00262210" w:rsidRPr="008A4D0F" w:rsidRDefault="00262210" w:rsidP="00262210">
      <w:pPr>
        <w:pStyle w:val="ListParagraph"/>
        <w:numPr>
          <w:ilvl w:val="0"/>
          <w:numId w:val="21"/>
        </w:numPr>
        <w:rPr>
          <w:rFonts w:cs="Arial"/>
          <w:sz w:val="24"/>
          <w:szCs w:val="24"/>
        </w:rPr>
      </w:pPr>
      <w:r w:rsidRPr="008A4D0F">
        <w:rPr>
          <w:rFonts w:cs="Arial"/>
          <w:sz w:val="24"/>
          <w:szCs w:val="24"/>
        </w:rPr>
        <w:t xml:space="preserve">Assist with recruiting, inducting and managing Quality Checkers, who have experience of using Outward’s services. This will involve supporting Quality Checkers to attend services as and when required. </w:t>
      </w:r>
    </w:p>
    <w:p w:rsidR="00262210" w:rsidRPr="008A4D0F" w:rsidRDefault="00262210" w:rsidP="00262210">
      <w:pPr>
        <w:pStyle w:val="ListParagraph"/>
        <w:numPr>
          <w:ilvl w:val="0"/>
          <w:numId w:val="21"/>
        </w:numPr>
        <w:rPr>
          <w:rFonts w:cs="Arial"/>
          <w:sz w:val="24"/>
          <w:szCs w:val="24"/>
        </w:rPr>
      </w:pPr>
      <w:r w:rsidRPr="008A4D0F">
        <w:rPr>
          <w:rFonts w:cs="Arial"/>
          <w:sz w:val="24"/>
          <w:szCs w:val="24"/>
        </w:rPr>
        <w:t xml:space="preserve">To work with the Quality Team to carry out an annual satisfaction survey for people who use our services, ensuring high levels of engagement through accessibility and independent support options. </w:t>
      </w:r>
    </w:p>
    <w:p w:rsidR="00262210" w:rsidRPr="008A4D0F" w:rsidRDefault="00262210" w:rsidP="00262210">
      <w:pPr>
        <w:rPr>
          <w:rFonts w:cs="Arial"/>
          <w:sz w:val="24"/>
          <w:szCs w:val="24"/>
        </w:rPr>
      </w:pPr>
      <w:r w:rsidRPr="008A4D0F">
        <w:rPr>
          <w:rFonts w:eastAsia="Times New Roman"/>
          <w:b/>
          <w:sz w:val="24"/>
          <w:szCs w:val="24"/>
          <w:lang w:eastAsia="en-GB"/>
        </w:rPr>
        <w:t>Raising awareness</w:t>
      </w:r>
    </w:p>
    <w:p w:rsidR="00262210" w:rsidRPr="008A4D0F" w:rsidRDefault="00262210" w:rsidP="00262210">
      <w:pPr>
        <w:pStyle w:val="ListParagraph"/>
        <w:numPr>
          <w:ilvl w:val="0"/>
          <w:numId w:val="23"/>
        </w:numPr>
        <w:rPr>
          <w:rFonts w:cs="Arial"/>
          <w:sz w:val="24"/>
          <w:szCs w:val="24"/>
        </w:rPr>
      </w:pPr>
      <w:r w:rsidRPr="008A4D0F">
        <w:rPr>
          <w:rFonts w:cs="Arial"/>
          <w:sz w:val="24"/>
          <w:szCs w:val="24"/>
        </w:rPr>
        <w:t>To raise awareness, understand and improve practice across the organisation around co-producing services with people we support.</w:t>
      </w:r>
    </w:p>
    <w:p w:rsidR="00262210" w:rsidRPr="008A4D0F" w:rsidRDefault="00262210" w:rsidP="00262210">
      <w:pPr>
        <w:pStyle w:val="ListParagraph"/>
        <w:numPr>
          <w:ilvl w:val="0"/>
          <w:numId w:val="23"/>
        </w:numPr>
        <w:rPr>
          <w:rFonts w:cs="Arial"/>
          <w:sz w:val="24"/>
          <w:szCs w:val="24"/>
        </w:rPr>
      </w:pPr>
      <w:r w:rsidRPr="008A4D0F">
        <w:rPr>
          <w:rFonts w:cs="Arial"/>
          <w:sz w:val="24"/>
          <w:szCs w:val="24"/>
        </w:rPr>
        <w:t>Liaising with the Marketing and Communications team to promote awareness and guidance, clearly communicating the work that you do, to make sure that there is good engagement across Outward’s teams.</w:t>
      </w:r>
    </w:p>
    <w:p w:rsidR="00262210" w:rsidRPr="008A4D0F" w:rsidRDefault="00262210" w:rsidP="00262210">
      <w:pPr>
        <w:pStyle w:val="ListParagraph"/>
        <w:numPr>
          <w:ilvl w:val="0"/>
          <w:numId w:val="23"/>
        </w:numPr>
        <w:rPr>
          <w:rFonts w:cs="Arial"/>
          <w:sz w:val="24"/>
          <w:szCs w:val="24"/>
        </w:rPr>
      </w:pPr>
      <w:r w:rsidRPr="008A4D0F">
        <w:rPr>
          <w:rFonts w:cs="Arial"/>
          <w:sz w:val="24"/>
          <w:szCs w:val="24"/>
        </w:rPr>
        <w:t>To promote across the organisation mindful use of language to describe people, the way they behave and how we support them.</w:t>
      </w:r>
    </w:p>
    <w:p w:rsidR="00262210" w:rsidRPr="008A4D0F" w:rsidRDefault="00262210" w:rsidP="00262210">
      <w:pPr>
        <w:pStyle w:val="ListParagraph"/>
        <w:ind w:left="0"/>
        <w:rPr>
          <w:rFonts w:cs="Arial"/>
          <w:sz w:val="24"/>
          <w:szCs w:val="24"/>
        </w:rPr>
      </w:pPr>
    </w:p>
    <w:p w:rsidR="00262210" w:rsidRPr="008A4D0F" w:rsidRDefault="00262210" w:rsidP="00262210">
      <w:pPr>
        <w:pStyle w:val="ListParagraph"/>
        <w:ind w:left="0"/>
        <w:rPr>
          <w:rFonts w:cs="Arial"/>
          <w:b/>
          <w:sz w:val="24"/>
          <w:szCs w:val="24"/>
        </w:rPr>
      </w:pPr>
      <w:r w:rsidRPr="008A4D0F">
        <w:rPr>
          <w:rFonts w:cs="Arial"/>
          <w:b/>
          <w:sz w:val="24"/>
          <w:szCs w:val="24"/>
        </w:rPr>
        <w:t>Best Practice:</w:t>
      </w:r>
    </w:p>
    <w:p w:rsidR="00262210" w:rsidRPr="008A4D0F" w:rsidRDefault="00262210" w:rsidP="00262210">
      <w:pPr>
        <w:pStyle w:val="NormalWeb"/>
        <w:numPr>
          <w:ilvl w:val="0"/>
          <w:numId w:val="20"/>
        </w:numPr>
        <w:shd w:val="clear" w:color="auto" w:fill="FFFFFF"/>
        <w:rPr>
          <w:rFonts w:asciiTheme="minorHAnsi" w:hAnsiTheme="minorHAnsi" w:cs="Helvetica"/>
        </w:rPr>
      </w:pPr>
      <w:r w:rsidRPr="008A4D0F">
        <w:rPr>
          <w:rFonts w:asciiTheme="minorHAnsi" w:hAnsiTheme="minorHAnsi" w:cs="Helvetica"/>
        </w:rPr>
        <w:t>To keep up-to-date with best practice through literature reviews, attendance at conferences and relevant forums and share your learning.</w:t>
      </w:r>
    </w:p>
    <w:p w:rsidR="00262210" w:rsidRPr="008A4D0F" w:rsidRDefault="00262210" w:rsidP="00262210">
      <w:pPr>
        <w:pStyle w:val="NormalWeb"/>
        <w:numPr>
          <w:ilvl w:val="0"/>
          <w:numId w:val="20"/>
        </w:numPr>
        <w:shd w:val="clear" w:color="auto" w:fill="FFFFFF"/>
        <w:rPr>
          <w:rFonts w:asciiTheme="minorHAnsi" w:hAnsiTheme="minorHAnsi" w:cs="Helvetica"/>
        </w:rPr>
      </w:pPr>
      <w:r w:rsidRPr="008A4D0F">
        <w:rPr>
          <w:rFonts w:asciiTheme="minorHAnsi" w:hAnsiTheme="minorHAnsi" w:cs="Helvetica"/>
        </w:rPr>
        <w:t>To develop and implement best practice approaches to involving people in decision making in line with the Mental Capacity Act.</w:t>
      </w:r>
    </w:p>
    <w:p w:rsidR="00262210" w:rsidRPr="008A4D0F" w:rsidRDefault="00262210" w:rsidP="00262210">
      <w:pPr>
        <w:numPr>
          <w:ilvl w:val="0"/>
          <w:numId w:val="20"/>
        </w:numPr>
        <w:shd w:val="clear" w:color="auto" w:fill="FFFFFF"/>
        <w:spacing w:before="100" w:beforeAutospacing="1" w:after="100" w:afterAutospacing="1" w:line="240" w:lineRule="auto"/>
        <w:rPr>
          <w:rFonts w:eastAsia="Times New Roman" w:cs="Helvetica"/>
          <w:sz w:val="24"/>
          <w:szCs w:val="24"/>
          <w:lang w:eastAsia="en-GB"/>
        </w:rPr>
      </w:pPr>
      <w:r w:rsidRPr="008A4D0F">
        <w:rPr>
          <w:rFonts w:eastAsia="Times New Roman" w:cs="Helvetica"/>
          <w:sz w:val="24"/>
          <w:szCs w:val="24"/>
          <w:lang w:eastAsia="en-GB"/>
        </w:rPr>
        <w:t>To support the team to develop innovative approaches to involve people we support meaningfully in recruiting staff with the right skills and attitudes to support them.</w:t>
      </w:r>
    </w:p>
    <w:p w:rsidR="00262210" w:rsidRPr="008A4D0F" w:rsidRDefault="00262210" w:rsidP="00262210">
      <w:pPr>
        <w:numPr>
          <w:ilvl w:val="0"/>
          <w:numId w:val="20"/>
        </w:numPr>
        <w:shd w:val="clear" w:color="auto" w:fill="FFFFFF"/>
        <w:spacing w:before="100" w:beforeAutospacing="1" w:after="100" w:afterAutospacing="1" w:line="240" w:lineRule="auto"/>
        <w:rPr>
          <w:rFonts w:eastAsia="Times New Roman" w:cs="Helvetica"/>
          <w:sz w:val="24"/>
          <w:szCs w:val="24"/>
          <w:lang w:eastAsia="en-GB"/>
        </w:rPr>
      </w:pPr>
      <w:r w:rsidRPr="008A4D0F">
        <w:rPr>
          <w:rFonts w:eastAsia="Times New Roman" w:cs="Helvetica"/>
          <w:sz w:val="24"/>
          <w:szCs w:val="24"/>
          <w:lang w:eastAsia="en-GB"/>
        </w:rPr>
        <w:t>To investigate complaints and conduct disciplinary investigations where appropriate.</w:t>
      </w:r>
    </w:p>
    <w:p w:rsidR="00262210" w:rsidRPr="008A4D0F" w:rsidRDefault="00262210" w:rsidP="00262210">
      <w:pPr>
        <w:pStyle w:val="ListParagraph"/>
        <w:ind w:left="0"/>
        <w:rPr>
          <w:rFonts w:cs="Arial"/>
          <w:sz w:val="24"/>
          <w:szCs w:val="24"/>
        </w:rPr>
      </w:pPr>
    </w:p>
    <w:p w:rsidR="00262210" w:rsidRPr="008A4D0F" w:rsidRDefault="00262210" w:rsidP="00262210">
      <w:pPr>
        <w:pStyle w:val="ListParagraph"/>
        <w:ind w:left="0"/>
        <w:rPr>
          <w:rFonts w:cs="Arial"/>
          <w:sz w:val="24"/>
          <w:szCs w:val="24"/>
        </w:rPr>
      </w:pPr>
      <w:r w:rsidRPr="008A4D0F">
        <w:rPr>
          <w:rFonts w:eastAsia="Times New Roman"/>
          <w:b/>
          <w:sz w:val="24"/>
          <w:szCs w:val="24"/>
          <w:lang w:eastAsia="en-GB"/>
        </w:rPr>
        <w:t>Additional Responsibilities</w:t>
      </w:r>
    </w:p>
    <w:p w:rsidR="00262210" w:rsidRPr="008A4D0F" w:rsidRDefault="00262210" w:rsidP="00262210">
      <w:pPr>
        <w:pStyle w:val="ListParagraph"/>
        <w:numPr>
          <w:ilvl w:val="0"/>
          <w:numId w:val="21"/>
        </w:numPr>
        <w:rPr>
          <w:rFonts w:cs="Arial"/>
          <w:sz w:val="24"/>
          <w:szCs w:val="24"/>
        </w:rPr>
      </w:pPr>
      <w:r w:rsidRPr="008A4D0F">
        <w:rPr>
          <w:rFonts w:eastAsia="Times New Roman" w:cs="Arial"/>
          <w:sz w:val="24"/>
          <w:szCs w:val="24"/>
          <w:lang w:eastAsia="en-GB"/>
        </w:rPr>
        <w:t>Working in a friendly co-operative way at all times with people we support, their family and friends, other Outward departments and external agencies</w:t>
      </w:r>
      <w:r w:rsidRPr="008A4D0F">
        <w:rPr>
          <w:rFonts w:cs="Arial"/>
          <w:sz w:val="24"/>
          <w:szCs w:val="24"/>
        </w:rPr>
        <w:t>.</w:t>
      </w:r>
    </w:p>
    <w:p w:rsidR="00262210" w:rsidRPr="008A4D0F" w:rsidRDefault="00262210" w:rsidP="00262210">
      <w:pPr>
        <w:pStyle w:val="ListParagraph"/>
        <w:numPr>
          <w:ilvl w:val="0"/>
          <w:numId w:val="21"/>
        </w:numPr>
        <w:rPr>
          <w:rFonts w:cs="Arial"/>
          <w:sz w:val="24"/>
          <w:szCs w:val="24"/>
        </w:rPr>
      </w:pPr>
      <w:r w:rsidRPr="008A4D0F">
        <w:rPr>
          <w:rFonts w:eastAsia="Times New Roman" w:cs="Arial"/>
          <w:sz w:val="24"/>
          <w:szCs w:val="24"/>
          <w:lang w:eastAsia="en-GB"/>
        </w:rPr>
        <w:t>To be positive about the people you support, your job and working for Outward.</w:t>
      </w:r>
    </w:p>
    <w:p w:rsidR="00262210" w:rsidRPr="008A4D0F" w:rsidRDefault="00262210" w:rsidP="00262210">
      <w:pPr>
        <w:pStyle w:val="ListParagraph"/>
        <w:numPr>
          <w:ilvl w:val="0"/>
          <w:numId w:val="21"/>
        </w:numPr>
        <w:rPr>
          <w:rFonts w:cs="Arial"/>
          <w:sz w:val="24"/>
          <w:szCs w:val="24"/>
        </w:rPr>
      </w:pPr>
      <w:r w:rsidRPr="008A4D0F">
        <w:rPr>
          <w:rFonts w:eastAsia="Times New Roman" w:cs="Arial"/>
          <w:sz w:val="24"/>
          <w:szCs w:val="24"/>
          <w:lang w:eastAsia="en-GB"/>
        </w:rPr>
        <w:lastRenderedPageBreak/>
        <w:t>Following Outward’s code of conduct.</w:t>
      </w:r>
    </w:p>
    <w:p w:rsidR="00262210" w:rsidRPr="008A4D0F" w:rsidRDefault="00262210" w:rsidP="00262210">
      <w:pPr>
        <w:pStyle w:val="ListParagraph"/>
        <w:numPr>
          <w:ilvl w:val="0"/>
          <w:numId w:val="21"/>
        </w:numPr>
        <w:rPr>
          <w:rFonts w:cs="Arial"/>
          <w:sz w:val="24"/>
          <w:szCs w:val="24"/>
        </w:rPr>
      </w:pPr>
      <w:r w:rsidRPr="008A4D0F">
        <w:rPr>
          <w:rFonts w:eastAsia="Times New Roman" w:cs="Arial"/>
          <w:sz w:val="24"/>
          <w:szCs w:val="24"/>
          <w:lang w:eastAsia="en-GB"/>
        </w:rPr>
        <w:t>Respect the confidentiality of the information you hold about the people you support and Outward.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3402"/>
      </w:tblGrid>
      <w:tr w:rsidR="00262210" w:rsidRPr="008A4D0F" w:rsidTr="004565FB">
        <w:trPr>
          <w:trHeight w:val="361"/>
        </w:trPr>
        <w:tc>
          <w:tcPr>
            <w:tcW w:w="9067" w:type="dxa"/>
            <w:gridSpan w:val="2"/>
            <w:shd w:val="clear" w:color="auto" w:fill="D9D9D9" w:themeFill="background1" w:themeFillShade="D9"/>
          </w:tcPr>
          <w:p w:rsidR="00262210" w:rsidRPr="008A4D0F" w:rsidRDefault="00262210" w:rsidP="004565FB">
            <w:pPr>
              <w:spacing w:after="0" w:line="240" w:lineRule="auto"/>
              <w:ind w:right="-108"/>
              <w:jc w:val="center"/>
              <w:rPr>
                <w:rFonts w:eastAsia="Times New Roman" w:cs="Arial"/>
                <w:b/>
                <w:sz w:val="24"/>
                <w:szCs w:val="24"/>
                <w:lang w:eastAsia="en-GB"/>
              </w:rPr>
            </w:pPr>
            <w:r w:rsidRPr="008A4D0F">
              <w:rPr>
                <w:rFonts w:eastAsia="Times New Roman" w:cs="Arial"/>
                <w:b/>
                <w:sz w:val="24"/>
                <w:szCs w:val="24"/>
                <w:lang w:eastAsia="en-GB"/>
              </w:rPr>
              <w:t>Person Specification</w:t>
            </w:r>
          </w:p>
        </w:tc>
      </w:tr>
      <w:tr w:rsidR="00262210" w:rsidRPr="008A4D0F" w:rsidTr="004565FB">
        <w:trPr>
          <w:trHeight w:val="429"/>
        </w:trPr>
        <w:tc>
          <w:tcPr>
            <w:tcW w:w="5665" w:type="dxa"/>
            <w:shd w:val="clear" w:color="auto" w:fill="F2F2F2" w:themeFill="background1" w:themeFillShade="F2"/>
          </w:tcPr>
          <w:p w:rsidR="00262210" w:rsidRPr="008A4D0F" w:rsidRDefault="00262210" w:rsidP="004565FB">
            <w:pPr>
              <w:keepNext/>
              <w:spacing w:after="0" w:line="240" w:lineRule="auto"/>
              <w:ind w:left="720"/>
              <w:outlineLvl w:val="1"/>
              <w:rPr>
                <w:rFonts w:eastAsia="Times New Roman" w:cs="Arial"/>
                <w:b/>
                <w:sz w:val="24"/>
                <w:szCs w:val="24"/>
              </w:rPr>
            </w:pPr>
            <w:r w:rsidRPr="008A4D0F">
              <w:rPr>
                <w:rFonts w:eastAsia="Times New Roman" w:cs="Arial"/>
                <w:b/>
                <w:sz w:val="24"/>
                <w:szCs w:val="24"/>
              </w:rPr>
              <w:t xml:space="preserve">    Essential</w:t>
            </w:r>
          </w:p>
        </w:tc>
        <w:tc>
          <w:tcPr>
            <w:tcW w:w="3402" w:type="dxa"/>
            <w:shd w:val="clear" w:color="auto" w:fill="F2F2F2" w:themeFill="background1" w:themeFillShade="F2"/>
          </w:tcPr>
          <w:p w:rsidR="00262210" w:rsidRPr="008A4D0F" w:rsidRDefault="00262210" w:rsidP="004565FB">
            <w:pPr>
              <w:keepNext/>
              <w:spacing w:after="0" w:line="240" w:lineRule="auto"/>
              <w:ind w:left="720"/>
              <w:outlineLvl w:val="1"/>
              <w:rPr>
                <w:rFonts w:eastAsia="Times New Roman" w:cs="Arial"/>
                <w:b/>
                <w:sz w:val="24"/>
                <w:szCs w:val="24"/>
              </w:rPr>
            </w:pPr>
            <w:r w:rsidRPr="008A4D0F">
              <w:rPr>
                <w:rFonts w:eastAsia="Times New Roman" w:cs="Arial"/>
                <w:b/>
                <w:sz w:val="24"/>
                <w:szCs w:val="24"/>
              </w:rPr>
              <w:t xml:space="preserve">         Desirable</w:t>
            </w:r>
          </w:p>
        </w:tc>
      </w:tr>
      <w:tr w:rsidR="00262210" w:rsidRPr="008A4D0F" w:rsidTr="004565FB">
        <w:trPr>
          <w:trHeight w:val="429"/>
        </w:trPr>
        <w:tc>
          <w:tcPr>
            <w:tcW w:w="9067" w:type="dxa"/>
            <w:gridSpan w:val="2"/>
            <w:shd w:val="clear" w:color="auto" w:fill="F2F2F2" w:themeFill="background1" w:themeFillShade="F2"/>
          </w:tcPr>
          <w:p w:rsidR="00262210" w:rsidRPr="008A4D0F" w:rsidRDefault="00262210" w:rsidP="004565FB">
            <w:pPr>
              <w:keepNext/>
              <w:tabs>
                <w:tab w:val="left" w:pos="2700"/>
              </w:tabs>
              <w:spacing w:after="0" w:line="240" w:lineRule="auto"/>
              <w:ind w:left="720"/>
              <w:outlineLvl w:val="1"/>
              <w:rPr>
                <w:rFonts w:eastAsia="Times New Roman" w:cs="Arial"/>
                <w:b/>
                <w:sz w:val="24"/>
                <w:szCs w:val="24"/>
              </w:rPr>
            </w:pPr>
            <w:r w:rsidRPr="008A4D0F">
              <w:rPr>
                <w:rFonts w:eastAsia="Times New Roman" w:cs="Arial"/>
                <w:b/>
                <w:sz w:val="24"/>
                <w:szCs w:val="24"/>
              </w:rPr>
              <w:tab/>
              <w:t>Experience and knowledge</w:t>
            </w:r>
          </w:p>
        </w:tc>
      </w:tr>
      <w:tr w:rsidR="00262210" w:rsidRPr="008A4D0F" w:rsidTr="004565FB">
        <w:trPr>
          <w:trHeight w:val="233"/>
        </w:trPr>
        <w:tc>
          <w:tcPr>
            <w:tcW w:w="5665" w:type="dxa"/>
          </w:tcPr>
          <w:p w:rsidR="00262210" w:rsidRPr="008A4D0F" w:rsidRDefault="00262210" w:rsidP="004565FB">
            <w:pPr>
              <w:spacing w:after="0" w:line="240" w:lineRule="auto"/>
              <w:ind w:left="63"/>
              <w:rPr>
                <w:rFonts w:eastAsia="Times New Roman" w:cs="Arial"/>
                <w:sz w:val="24"/>
                <w:szCs w:val="24"/>
                <w:lang w:eastAsia="en-GB"/>
              </w:rPr>
            </w:pPr>
            <w:r w:rsidRPr="008A4D0F">
              <w:rPr>
                <w:rFonts w:eastAsia="Times New Roman" w:cs="Arial"/>
                <w:sz w:val="24"/>
                <w:szCs w:val="24"/>
                <w:lang w:eastAsia="en-GB"/>
              </w:rPr>
              <w:t>Keen interest and experience in working with adults with a learning disability.</w:t>
            </w:r>
          </w:p>
        </w:tc>
        <w:tc>
          <w:tcPr>
            <w:tcW w:w="3402" w:type="dxa"/>
            <w:vMerge w:val="restart"/>
          </w:tcPr>
          <w:p w:rsidR="00262210" w:rsidRPr="008A4D0F" w:rsidRDefault="00262210" w:rsidP="004565FB">
            <w:pPr>
              <w:pStyle w:val="ListParagraph"/>
              <w:spacing w:after="0" w:line="240" w:lineRule="auto"/>
              <w:ind w:left="63"/>
              <w:rPr>
                <w:rFonts w:eastAsia="Times New Roman" w:cs="Arial"/>
                <w:sz w:val="24"/>
                <w:szCs w:val="24"/>
                <w:lang w:eastAsia="en-GB"/>
              </w:rPr>
            </w:pPr>
            <w:r w:rsidRPr="008A4D0F">
              <w:rPr>
                <w:rFonts w:eastAsia="Times New Roman" w:cs="Arial"/>
                <w:sz w:val="24"/>
                <w:szCs w:val="24"/>
                <w:lang w:eastAsia="en-GB"/>
              </w:rPr>
              <w:t>Knowledge of developing and delivering training.</w:t>
            </w:r>
          </w:p>
          <w:p w:rsidR="00262210" w:rsidRPr="008A4D0F" w:rsidRDefault="00262210" w:rsidP="004565FB">
            <w:pPr>
              <w:pStyle w:val="ListParagraph"/>
              <w:spacing w:after="0" w:line="240" w:lineRule="auto"/>
              <w:ind w:left="63"/>
              <w:rPr>
                <w:rFonts w:eastAsia="Times New Roman" w:cs="Arial"/>
                <w:sz w:val="24"/>
                <w:szCs w:val="24"/>
                <w:lang w:eastAsia="en-GB"/>
              </w:rPr>
            </w:pPr>
          </w:p>
          <w:p w:rsidR="00262210" w:rsidRPr="008A4D0F" w:rsidRDefault="00262210" w:rsidP="004565FB">
            <w:pPr>
              <w:spacing w:after="0" w:line="240" w:lineRule="auto"/>
              <w:rPr>
                <w:rFonts w:eastAsia="Times New Roman" w:cs="Arial"/>
                <w:sz w:val="24"/>
                <w:szCs w:val="24"/>
                <w:lang w:eastAsia="en-GB"/>
              </w:rPr>
            </w:pPr>
            <w:r w:rsidRPr="008A4D0F">
              <w:rPr>
                <w:rFonts w:eastAsia="Times New Roman" w:cs="Arial"/>
                <w:sz w:val="24"/>
                <w:szCs w:val="24"/>
                <w:lang w:eastAsia="en-GB"/>
              </w:rPr>
              <w:t>Experience of co-producing services.</w:t>
            </w:r>
          </w:p>
          <w:p w:rsidR="00262210" w:rsidRPr="008A4D0F" w:rsidRDefault="00262210" w:rsidP="004565FB">
            <w:pPr>
              <w:spacing w:after="0" w:line="240" w:lineRule="auto"/>
              <w:ind w:left="360" w:hanging="284"/>
              <w:rPr>
                <w:rFonts w:eastAsia="Times New Roman" w:cs="Arial"/>
                <w:sz w:val="24"/>
                <w:szCs w:val="24"/>
                <w:lang w:eastAsia="en-GB"/>
              </w:rPr>
            </w:pPr>
          </w:p>
          <w:p w:rsidR="00262210" w:rsidRPr="008A4D0F" w:rsidRDefault="00262210" w:rsidP="004565FB">
            <w:pPr>
              <w:spacing w:after="0" w:line="240" w:lineRule="auto"/>
              <w:ind w:hanging="284"/>
              <w:rPr>
                <w:rFonts w:eastAsia="Times New Roman" w:cs="Arial"/>
                <w:b/>
                <w:sz w:val="24"/>
                <w:szCs w:val="24"/>
                <w:lang w:eastAsia="en-GB"/>
              </w:rPr>
            </w:pPr>
            <w:r w:rsidRPr="008A4D0F">
              <w:rPr>
                <w:rFonts w:eastAsia="Times New Roman" w:cs="Arial"/>
                <w:b/>
                <w:sz w:val="24"/>
                <w:szCs w:val="24"/>
                <w:lang w:eastAsia="en-GB"/>
              </w:rPr>
              <w:t>4</w:t>
            </w:r>
            <w:r w:rsidRPr="008A4D0F">
              <w:rPr>
                <w:rFonts w:eastAsia="Times New Roman" w:cs="Arial"/>
                <w:sz w:val="24"/>
                <w:szCs w:val="24"/>
                <w:lang w:eastAsia="en-GB"/>
              </w:rPr>
              <w:t>Experience of being involved in or carrying out quality checks or audit</w:t>
            </w:r>
            <w:r w:rsidR="008A4D0F">
              <w:rPr>
                <w:rFonts w:eastAsia="Times New Roman" w:cs="Arial"/>
                <w:sz w:val="24"/>
                <w:szCs w:val="24"/>
                <w:lang w:eastAsia="en-GB"/>
              </w:rPr>
              <w:t>s</w:t>
            </w:r>
            <w:r w:rsidRPr="008A4D0F">
              <w:rPr>
                <w:rFonts w:eastAsia="Times New Roman" w:cs="Arial"/>
                <w:sz w:val="24"/>
                <w:szCs w:val="24"/>
                <w:lang w:eastAsia="en-GB"/>
              </w:rPr>
              <w:t>.</w:t>
            </w:r>
          </w:p>
          <w:p w:rsidR="00262210" w:rsidRPr="008A4D0F" w:rsidRDefault="00262210" w:rsidP="004565FB">
            <w:pPr>
              <w:spacing w:after="0" w:line="240" w:lineRule="auto"/>
              <w:ind w:hanging="284"/>
              <w:rPr>
                <w:rFonts w:eastAsia="Times New Roman" w:cs="Arial"/>
                <w:b/>
                <w:sz w:val="24"/>
                <w:szCs w:val="24"/>
                <w:lang w:eastAsia="en-GB"/>
              </w:rPr>
            </w:pPr>
          </w:p>
        </w:tc>
      </w:tr>
      <w:tr w:rsidR="00262210" w:rsidRPr="008A4D0F" w:rsidTr="004565FB">
        <w:trPr>
          <w:trHeight w:val="233"/>
        </w:trPr>
        <w:tc>
          <w:tcPr>
            <w:tcW w:w="5665" w:type="dxa"/>
          </w:tcPr>
          <w:p w:rsidR="00262210" w:rsidRPr="008A4D0F" w:rsidRDefault="00262210" w:rsidP="004565FB">
            <w:pPr>
              <w:spacing w:after="0" w:line="240" w:lineRule="auto"/>
              <w:ind w:left="63"/>
              <w:rPr>
                <w:rFonts w:eastAsia="Times New Roman" w:cs="Arial"/>
                <w:sz w:val="24"/>
                <w:szCs w:val="24"/>
                <w:lang w:eastAsia="en-GB"/>
              </w:rPr>
            </w:pPr>
            <w:r w:rsidRPr="008A4D0F">
              <w:rPr>
                <w:rFonts w:cs="Helvetica"/>
                <w:sz w:val="24"/>
                <w:szCs w:val="24"/>
                <w:shd w:val="clear" w:color="auto" w:fill="FFFFFF"/>
              </w:rPr>
              <w:t>Knowledge of communication approaches and the ability to create visual communication aids.</w:t>
            </w:r>
          </w:p>
        </w:tc>
        <w:tc>
          <w:tcPr>
            <w:tcW w:w="3402" w:type="dxa"/>
            <w:vMerge/>
          </w:tcPr>
          <w:p w:rsidR="00262210" w:rsidRPr="008A4D0F" w:rsidRDefault="00262210" w:rsidP="004565FB">
            <w:pPr>
              <w:pStyle w:val="ListParagraph"/>
              <w:spacing w:after="0" w:line="240" w:lineRule="auto"/>
              <w:ind w:left="63"/>
              <w:rPr>
                <w:rFonts w:eastAsia="Times New Roman" w:cs="Arial"/>
                <w:sz w:val="24"/>
                <w:szCs w:val="24"/>
                <w:lang w:eastAsia="en-GB"/>
              </w:rPr>
            </w:pPr>
          </w:p>
        </w:tc>
      </w:tr>
      <w:tr w:rsidR="00262210" w:rsidRPr="008A4D0F" w:rsidTr="004565FB">
        <w:trPr>
          <w:trHeight w:val="617"/>
        </w:trPr>
        <w:tc>
          <w:tcPr>
            <w:tcW w:w="5665" w:type="dxa"/>
          </w:tcPr>
          <w:p w:rsidR="00262210" w:rsidRPr="008A4D0F" w:rsidRDefault="00262210" w:rsidP="004565FB">
            <w:pPr>
              <w:spacing w:after="0" w:line="240" w:lineRule="auto"/>
              <w:ind w:left="63"/>
              <w:rPr>
                <w:rFonts w:eastAsia="Times New Roman" w:cs="Arial"/>
                <w:sz w:val="24"/>
                <w:szCs w:val="24"/>
                <w:lang w:eastAsia="en-GB"/>
              </w:rPr>
            </w:pPr>
            <w:r w:rsidRPr="008A4D0F">
              <w:rPr>
                <w:rFonts w:eastAsia="Times New Roman" w:cs="Helvetica"/>
                <w:sz w:val="24"/>
                <w:szCs w:val="24"/>
                <w:lang w:eastAsia="en-GB"/>
              </w:rPr>
              <w:t>Knowledge of relevant legislation, guidelines, policies and government initiatives in relation to co-production and accessibility.</w:t>
            </w:r>
          </w:p>
        </w:tc>
        <w:tc>
          <w:tcPr>
            <w:tcW w:w="3402" w:type="dxa"/>
            <w:vMerge/>
          </w:tcPr>
          <w:p w:rsidR="00262210" w:rsidRPr="008A4D0F" w:rsidRDefault="00262210" w:rsidP="00262210">
            <w:pPr>
              <w:pStyle w:val="ListParagraph"/>
              <w:numPr>
                <w:ilvl w:val="0"/>
                <w:numId w:val="24"/>
              </w:numPr>
              <w:tabs>
                <w:tab w:val="clear" w:pos="720"/>
                <w:tab w:val="num" w:pos="488"/>
              </w:tabs>
              <w:spacing w:after="0" w:line="240" w:lineRule="auto"/>
              <w:ind w:left="488" w:hanging="284"/>
              <w:rPr>
                <w:rFonts w:eastAsia="Times New Roman" w:cs="Arial"/>
                <w:sz w:val="24"/>
                <w:szCs w:val="24"/>
                <w:lang w:eastAsia="en-GB"/>
              </w:rPr>
            </w:pPr>
          </w:p>
        </w:tc>
      </w:tr>
      <w:tr w:rsidR="00262210" w:rsidRPr="008A4D0F" w:rsidTr="004565FB">
        <w:trPr>
          <w:trHeight w:val="475"/>
        </w:trPr>
        <w:tc>
          <w:tcPr>
            <w:tcW w:w="9067" w:type="dxa"/>
            <w:gridSpan w:val="2"/>
            <w:shd w:val="clear" w:color="auto" w:fill="F2F2F2" w:themeFill="background1" w:themeFillShade="F2"/>
          </w:tcPr>
          <w:p w:rsidR="00262210" w:rsidRPr="008A4D0F" w:rsidRDefault="00262210" w:rsidP="004565FB">
            <w:pPr>
              <w:pStyle w:val="ListParagraph"/>
              <w:tabs>
                <w:tab w:val="num" w:pos="488"/>
              </w:tabs>
              <w:spacing w:after="0" w:line="240" w:lineRule="auto"/>
              <w:ind w:left="488"/>
              <w:rPr>
                <w:rFonts w:eastAsia="Times New Roman" w:cs="Arial"/>
                <w:sz w:val="24"/>
                <w:szCs w:val="24"/>
                <w:lang w:eastAsia="en-GB"/>
              </w:rPr>
            </w:pPr>
            <w:r w:rsidRPr="008A4D0F">
              <w:rPr>
                <w:rFonts w:eastAsia="Times New Roman"/>
                <w:b/>
                <w:sz w:val="24"/>
                <w:szCs w:val="24"/>
                <w:lang w:eastAsia="en-GB"/>
              </w:rPr>
              <w:t>Technical and Practical Skills</w:t>
            </w:r>
          </w:p>
        </w:tc>
      </w:tr>
      <w:tr w:rsidR="00262210" w:rsidRPr="008A4D0F" w:rsidTr="004565FB">
        <w:trPr>
          <w:trHeight w:val="475"/>
        </w:trPr>
        <w:tc>
          <w:tcPr>
            <w:tcW w:w="5665" w:type="dxa"/>
          </w:tcPr>
          <w:p w:rsidR="00262210" w:rsidRPr="008A4D0F" w:rsidRDefault="00262210" w:rsidP="004565FB">
            <w:pPr>
              <w:spacing w:after="0" w:line="240" w:lineRule="auto"/>
              <w:ind w:left="63"/>
              <w:rPr>
                <w:rFonts w:cs="Arial"/>
                <w:sz w:val="24"/>
                <w:szCs w:val="24"/>
                <w:shd w:val="clear" w:color="auto" w:fill="FFFFFF"/>
              </w:rPr>
            </w:pPr>
            <w:r w:rsidRPr="008A4D0F">
              <w:rPr>
                <w:rFonts w:eastAsia="Times New Roman" w:cs="Arial"/>
                <w:sz w:val="24"/>
                <w:szCs w:val="24"/>
                <w:lang w:eastAsia="en-GB"/>
              </w:rPr>
              <w:t>Ability to write and deliver presentations.</w:t>
            </w:r>
          </w:p>
        </w:tc>
        <w:tc>
          <w:tcPr>
            <w:tcW w:w="3402" w:type="dxa"/>
          </w:tcPr>
          <w:p w:rsidR="00262210" w:rsidRPr="008A4D0F" w:rsidRDefault="00262210" w:rsidP="004565FB">
            <w:pPr>
              <w:pStyle w:val="ListParagraph"/>
              <w:spacing w:after="0" w:line="240" w:lineRule="auto"/>
              <w:ind w:left="488"/>
              <w:rPr>
                <w:rFonts w:eastAsia="Times New Roman" w:cs="Arial"/>
                <w:sz w:val="24"/>
                <w:szCs w:val="24"/>
                <w:lang w:eastAsia="en-GB"/>
              </w:rPr>
            </w:pPr>
          </w:p>
        </w:tc>
      </w:tr>
      <w:tr w:rsidR="00262210" w:rsidRPr="008A4D0F" w:rsidTr="004565FB">
        <w:trPr>
          <w:trHeight w:val="475"/>
        </w:trPr>
        <w:tc>
          <w:tcPr>
            <w:tcW w:w="5665" w:type="dxa"/>
          </w:tcPr>
          <w:p w:rsidR="00262210" w:rsidRPr="008A4D0F" w:rsidRDefault="00262210" w:rsidP="004565FB">
            <w:pPr>
              <w:spacing w:after="0" w:line="240" w:lineRule="auto"/>
              <w:ind w:left="63"/>
              <w:rPr>
                <w:rFonts w:eastAsia="Times New Roman" w:cs="Arial"/>
                <w:sz w:val="24"/>
                <w:szCs w:val="24"/>
                <w:lang w:eastAsia="en-GB"/>
              </w:rPr>
            </w:pPr>
            <w:r w:rsidRPr="008A4D0F">
              <w:rPr>
                <w:rFonts w:cs="Arial"/>
                <w:sz w:val="24"/>
                <w:szCs w:val="24"/>
                <w:shd w:val="clear" w:color="auto" w:fill="FFFFFF"/>
              </w:rPr>
              <w:t>Uses person centred language naturally in written and verbal communication </w:t>
            </w:r>
          </w:p>
        </w:tc>
        <w:tc>
          <w:tcPr>
            <w:tcW w:w="3402" w:type="dxa"/>
            <w:vMerge w:val="restart"/>
          </w:tcPr>
          <w:p w:rsidR="00262210" w:rsidRPr="008A4D0F" w:rsidRDefault="00262210" w:rsidP="004565FB">
            <w:pPr>
              <w:pStyle w:val="ListParagraph"/>
              <w:spacing w:after="0" w:line="240" w:lineRule="auto"/>
              <w:ind w:left="488"/>
              <w:rPr>
                <w:rFonts w:eastAsia="Times New Roman" w:cs="Arial"/>
                <w:sz w:val="24"/>
                <w:szCs w:val="24"/>
                <w:lang w:eastAsia="en-GB"/>
              </w:rPr>
            </w:pPr>
          </w:p>
        </w:tc>
      </w:tr>
      <w:tr w:rsidR="00262210" w:rsidRPr="008A4D0F" w:rsidTr="004565FB">
        <w:trPr>
          <w:trHeight w:val="475"/>
        </w:trPr>
        <w:tc>
          <w:tcPr>
            <w:tcW w:w="5665" w:type="dxa"/>
          </w:tcPr>
          <w:p w:rsidR="00262210" w:rsidRPr="008A4D0F" w:rsidRDefault="00262210" w:rsidP="004565FB">
            <w:pPr>
              <w:spacing w:after="0" w:line="240" w:lineRule="auto"/>
              <w:ind w:left="63"/>
              <w:rPr>
                <w:rFonts w:eastAsia="Times New Roman" w:cs="Arial"/>
                <w:sz w:val="24"/>
                <w:szCs w:val="24"/>
                <w:lang w:eastAsia="en-GB"/>
              </w:rPr>
            </w:pPr>
            <w:r w:rsidRPr="008A4D0F">
              <w:rPr>
                <w:rFonts w:eastAsia="Times New Roman" w:cs="Arial"/>
                <w:sz w:val="24"/>
                <w:szCs w:val="24"/>
                <w:lang w:eastAsia="en-GB"/>
              </w:rPr>
              <w:t>Ability to produce easy read documents with confidence and ease.</w:t>
            </w:r>
          </w:p>
        </w:tc>
        <w:tc>
          <w:tcPr>
            <w:tcW w:w="3402" w:type="dxa"/>
            <w:vMerge/>
          </w:tcPr>
          <w:p w:rsidR="00262210" w:rsidRPr="008A4D0F" w:rsidRDefault="00262210" w:rsidP="00262210">
            <w:pPr>
              <w:pStyle w:val="ListParagraph"/>
              <w:numPr>
                <w:ilvl w:val="0"/>
                <w:numId w:val="24"/>
              </w:numPr>
              <w:tabs>
                <w:tab w:val="clear" w:pos="720"/>
                <w:tab w:val="num" w:pos="488"/>
              </w:tabs>
              <w:spacing w:after="0" w:line="240" w:lineRule="auto"/>
              <w:ind w:left="488" w:hanging="284"/>
              <w:rPr>
                <w:rFonts w:eastAsia="Times New Roman" w:cs="Arial"/>
                <w:sz w:val="24"/>
                <w:szCs w:val="24"/>
                <w:lang w:eastAsia="en-GB"/>
              </w:rPr>
            </w:pPr>
          </w:p>
        </w:tc>
      </w:tr>
      <w:tr w:rsidR="00262210" w:rsidRPr="008A4D0F" w:rsidTr="004565FB">
        <w:trPr>
          <w:trHeight w:val="475"/>
        </w:trPr>
        <w:tc>
          <w:tcPr>
            <w:tcW w:w="5665" w:type="dxa"/>
          </w:tcPr>
          <w:p w:rsidR="00262210" w:rsidRPr="008A4D0F" w:rsidRDefault="00262210" w:rsidP="004565FB">
            <w:pPr>
              <w:spacing w:after="0" w:line="240" w:lineRule="auto"/>
              <w:ind w:left="63"/>
              <w:rPr>
                <w:rFonts w:eastAsia="Times New Roman" w:cs="Arial"/>
                <w:sz w:val="24"/>
                <w:szCs w:val="24"/>
                <w:lang w:eastAsia="en-GB"/>
              </w:rPr>
            </w:pPr>
            <w:r w:rsidRPr="008A4D0F">
              <w:rPr>
                <w:rFonts w:cs="Arial"/>
                <w:sz w:val="24"/>
                <w:szCs w:val="24"/>
                <w:shd w:val="clear" w:color="auto" w:fill="FFFFFF"/>
              </w:rPr>
              <w:t>Confident computer skills and proficiency in MS Word, Excel, PowerPoint, Publisher.</w:t>
            </w:r>
          </w:p>
        </w:tc>
        <w:tc>
          <w:tcPr>
            <w:tcW w:w="3402" w:type="dxa"/>
            <w:vMerge/>
          </w:tcPr>
          <w:p w:rsidR="00262210" w:rsidRPr="008A4D0F" w:rsidRDefault="00262210" w:rsidP="00262210">
            <w:pPr>
              <w:pStyle w:val="ListParagraph"/>
              <w:numPr>
                <w:ilvl w:val="0"/>
                <w:numId w:val="24"/>
              </w:numPr>
              <w:tabs>
                <w:tab w:val="clear" w:pos="720"/>
                <w:tab w:val="num" w:pos="488"/>
              </w:tabs>
              <w:spacing w:after="0" w:line="240" w:lineRule="auto"/>
              <w:ind w:left="488" w:hanging="284"/>
              <w:rPr>
                <w:rFonts w:eastAsia="Times New Roman" w:cs="Arial"/>
                <w:sz w:val="24"/>
                <w:szCs w:val="24"/>
                <w:lang w:eastAsia="en-GB"/>
              </w:rPr>
            </w:pPr>
          </w:p>
        </w:tc>
      </w:tr>
      <w:tr w:rsidR="00262210" w:rsidRPr="008A4D0F" w:rsidTr="004565FB">
        <w:trPr>
          <w:trHeight w:val="475"/>
        </w:trPr>
        <w:tc>
          <w:tcPr>
            <w:tcW w:w="5665" w:type="dxa"/>
          </w:tcPr>
          <w:p w:rsidR="00262210" w:rsidRPr="008A4D0F" w:rsidRDefault="00262210" w:rsidP="004565FB">
            <w:pPr>
              <w:spacing w:after="0" w:line="240" w:lineRule="auto"/>
              <w:ind w:left="63"/>
              <w:rPr>
                <w:rFonts w:cs="Arial"/>
                <w:sz w:val="24"/>
                <w:szCs w:val="24"/>
                <w:shd w:val="clear" w:color="auto" w:fill="FFFFFF"/>
              </w:rPr>
            </w:pPr>
            <w:r w:rsidRPr="008A4D0F">
              <w:rPr>
                <w:rFonts w:eastAsia="Times New Roman"/>
                <w:sz w:val="24"/>
                <w:szCs w:val="24"/>
                <w:lang w:eastAsia="en-GB"/>
              </w:rPr>
              <w:t>Good organisation skills and the ability to prioritise to meet deadlines in an environment which may have conflicting pressures and demands</w:t>
            </w:r>
          </w:p>
        </w:tc>
        <w:tc>
          <w:tcPr>
            <w:tcW w:w="3402" w:type="dxa"/>
            <w:vMerge/>
          </w:tcPr>
          <w:p w:rsidR="00262210" w:rsidRPr="008A4D0F" w:rsidRDefault="00262210" w:rsidP="00262210">
            <w:pPr>
              <w:pStyle w:val="ListParagraph"/>
              <w:numPr>
                <w:ilvl w:val="0"/>
                <w:numId w:val="24"/>
              </w:numPr>
              <w:tabs>
                <w:tab w:val="clear" w:pos="720"/>
                <w:tab w:val="num" w:pos="488"/>
              </w:tabs>
              <w:spacing w:after="0" w:line="240" w:lineRule="auto"/>
              <w:ind w:left="488" w:hanging="284"/>
              <w:rPr>
                <w:rFonts w:eastAsia="Times New Roman" w:cs="Arial"/>
                <w:sz w:val="24"/>
                <w:szCs w:val="24"/>
                <w:lang w:eastAsia="en-GB"/>
              </w:rPr>
            </w:pPr>
          </w:p>
        </w:tc>
      </w:tr>
      <w:tr w:rsidR="00262210" w:rsidRPr="008A4D0F" w:rsidTr="004565FB">
        <w:trPr>
          <w:trHeight w:val="665"/>
        </w:trPr>
        <w:tc>
          <w:tcPr>
            <w:tcW w:w="5665" w:type="dxa"/>
          </w:tcPr>
          <w:p w:rsidR="00262210" w:rsidRPr="008A4D0F" w:rsidRDefault="00262210" w:rsidP="004565FB">
            <w:pPr>
              <w:spacing w:after="0" w:line="240" w:lineRule="auto"/>
              <w:ind w:left="63"/>
              <w:rPr>
                <w:rFonts w:eastAsia="Times New Roman" w:cs="Arial"/>
                <w:sz w:val="24"/>
                <w:szCs w:val="24"/>
                <w:lang w:eastAsia="en-GB"/>
              </w:rPr>
            </w:pPr>
            <w:r w:rsidRPr="008A4D0F">
              <w:rPr>
                <w:rFonts w:cs="Arial"/>
                <w:sz w:val="24"/>
                <w:szCs w:val="24"/>
                <w:shd w:val="clear" w:color="auto" w:fill="FFFFFF"/>
              </w:rPr>
              <w:t>Excellent communication, conflict resolution and interpersonal skills.</w:t>
            </w:r>
          </w:p>
        </w:tc>
        <w:tc>
          <w:tcPr>
            <w:tcW w:w="3402" w:type="dxa"/>
          </w:tcPr>
          <w:p w:rsidR="00262210" w:rsidRPr="008A4D0F" w:rsidRDefault="00262210" w:rsidP="004565FB">
            <w:pPr>
              <w:pStyle w:val="ListParagraph"/>
              <w:spacing w:after="0" w:line="240" w:lineRule="auto"/>
              <w:ind w:left="488"/>
              <w:rPr>
                <w:rFonts w:eastAsia="Times New Roman" w:cs="Arial"/>
                <w:sz w:val="24"/>
                <w:szCs w:val="24"/>
                <w:lang w:eastAsia="en-GB"/>
              </w:rPr>
            </w:pPr>
          </w:p>
        </w:tc>
      </w:tr>
      <w:tr w:rsidR="00262210" w:rsidRPr="008A4D0F" w:rsidTr="004565FB">
        <w:trPr>
          <w:trHeight w:val="475"/>
        </w:trPr>
        <w:tc>
          <w:tcPr>
            <w:tcW w:w="5665" w:type="dxa"/>
          </w:tcPr>
          <w:p w:rsidR="00262210" w:rsidRPr="008A4D0F" w:rsidRDefault="00262210" w:rsidP="004565FB">
            <w:pPr>
              <w:spacing w:after="0" w:line="240" w:lineRule="auto"/>
              <w:ind w:left="63"/>
              <w:rPr>
                <w:rFonts w:cs="Arial"/>
                <w:sz w:val="24"/>
                <w:szCs w:val="24"/>
                <w:shd w:val="clear" w:color="auto" w:fill="FFFFFF"/>
              </w:rPr>
            </w:pPr>
            <w:r w:rsidRPr="008A4D0F">
              <w:rPr>
                <w:rFonts w:eastAsia="Times New Roman" w:cs="Arial"/>
                <w:sz w:val="24"/>
                <w:szCs w:val="24"/>
                <w:lang w:eastAsia="en-GB"/>
              </w:rPr>
              <w:t>Ability to manage the process of a project- from inception through delivery and end reporting</w:t>
            </w:r>
          </w:p>
        </w:tc>
        <w:tc>
          <w:tcPr>
            <w:tcW w:w="3402" w:type="dxa"/>
          </w:tcPr>
          <w:p w:rsidR="00262210" w:rsidRPr="008A4D0F" w:rsidRDefault="00262210" w:rsidP="004565FB">
            <w:pPr>
              <w:pStyle w:val="ListParagraph"/>
              <w:spacing w:after="0" w:line="240" w:lineRule="auto"/>
              <w:ind w:left="488"/>
              <w:rPr>
                <w:rFonts w:eastAsia="Times New Roman" w:cs="Arial"/>
                <w:sz w:val="24"/>
                <w:szCs w:val="24"/>
                <w:lang w:eastAsia="en-GB"/>
              </w:rPr>
            </w:pPr>
          </w:p>
        </w:tc>
      </w:tr>
      <w:tr w:rsidR="00262210" w:rsidRPr="008A4D0F" w:rsidTr="004565FB">
        <w:trPr>
          <w:trHeight w:val="475"/>
        </w:trPr>
        <w:tc>
          <w:tcPr>
            <w:tcW w:w="9067" w:type="dxa"/>
            <w:gridSpan w:val="2"/>
            <w:shd w:val="clear" w:color="auto" w:fill="F2F2F2" w:themeFill="background1" w:themeFillShade="F2"/>
          </w:tcPr>
          <w:p w:rsidR="00262210" w:rsidRPr="008A4D0F" w:rsidRDefault="00262210" w:rsidP="004565FB">
            <w:pPr>
              <w:pStyle w:val="ListParagraph"/>
              <w:spacing w:after="0" w:line="240" w:lineRule="auto"/>
              <w:ind w:left="488"/>
              <w:rPr>
                <w:rFonts w:eastAsia="Times New Roman" w:cs="Arial"/>
                <w:b/>
                <w:sz w:val="24"/>
                <w:szCs w:val="24"/>
                <w:lang w:eastAsia="en-GB"/>
              </w:rPr>
            </w:pPr>
            <w:r w:rsidRPr="008A4D0F">
              <w:rPr>
                <w:rFonts w:eastAsia="Times New Roman" w:cs="Arial"/>
                <w:b/>
                <w:sz w:val="24"/>
                <w:szCs w:val="24"/>
                <w:lang w:eastAsia="en-GB"/>
              </w:rPr>
              <w:t>Personal Attributes</w:t>
            </w:r>
          </w:p>
        </w:tc>
      </w:tr>
      <w:tr w:rsidR="00262210" w:rsidRPr="008A4D0F" w:rsidTr="004565FB">
        <w:trPr>
          <w:trHeight w:val="475"/>
        </w:trPr>
        <w:tc>
          <w:tcPr>
            <w:tcW w:w="5665" w:type="dxa"/>
          </w:tcPr>
          <w:p w:rsidR="00262210" w:rsidRPr="008A4D0F" w:rsidRDefault="00262210" w:rsidP="004565FB">
            <w:pPr>
              <w:spacing w:after="0" w:line="240" w:lineRule="auto"/>
              <w:ind w:left="63"/>
              <w:rPr>
                <w:rFonts w:eastAsia="Times New Roman" w:cs="Arial"/>
                <w:sz w:val="24"/>
                <w:szCs w:val="24"/>
                <w:lang w:eastAsia="en-GB"/>
              </w:rPr>
            </w:pPr>
            <w:r w:rsidRPr="008A4D0F">
              <w:rPr>
                <w:rFonts w:eastAsia="Times New Roman"/>
                <w:sz w:val="24"/>
                <w:szCs w:val="24"/>
                <w:lang w:eastAsia="en-GB"/>
              </w:rPr>
              <w:t>A commitment to promote choice, and to empower adults at risk to lead the lives they want, irrespective of their needs or disability.</w:t>
            </w:r>
          </w:p>
        </w:tc>
        <w:tc>
          <w:tcPr>
            <w:tcW w:w="3402" w:type="dxa"/>
            <w:vMerge w:val="restart"/>
          </w:tcPr>
          <w:p w:rsidR="00262210" w:rsidRPr="008A4D0F" w:rsidRDefault="00262210" w:rsidP="004565FB">
            <w:pPr>
              <w:spacing w:after="0" w:line="240" w:lineRule="auto"/>
              <w:ind w:left="63"/>
              <w:rPr>
                <w:rFonts w:eastAsia="Times New Roman" w:cs="Arial"/>
                <w:sz w:val="24"/>
                <w:szCs w:val="24"/>
                <w:lang w:eastAsia="en-GB"/>
              </w:rPr>
            </w:pPr>
          </w:p>
          <w:p w:rsidR="00262210" w:rsidRPr="008A4D0F" w:rsidRDefault="00262210" w:rsidP="004565FB">
            <w:pPr>
              <w:spacing w:after="0" w:line="240" w:lineRule="auto"/>
              <w:ind w:left="63"/>
              <w:rPr>
                <w:rFonts w:eastAsia="Times New Roman" w:cs="Arial"/>
                <w:sz w:val="24"/>
                <w:szCs w:val="24"/>
                <w:lang w:eastAsia="en-GB"/>
              </w:rPr>
            </w:pPr>
          </w:p>
        </w:tc>
      </w:tr>
      <w:tr w:rsidR="00262210" w:rsidRPr="008A4D0F" w:rsidTr="004565FB">
        <w:trPr>
          <w:trHeight w:val="475"/>
        </w:trPr>
        <w:tc>
          <w:tcPr>
            <w:tcW w:w="5665" w:type="dxa"/>
          </w:tcPr>
          <w:p w:rsidR="00262210" w:rsidRPr="008A4D0F" w:rsidRDefault="00262210" w:rsidP="004565FB">
            <w:pPr>
              <w:spacing w:after="0" w:line="240" w:lineRule="auto"/>
              <w:ind w:left="63"/>
              <w:rPr>
                <w:rFonts w:eastAsia="Times New Roman" w:cs="Arial"/>
                <w:sz w:val="24"/>
                <w:szCs w:val="24"/>
                <w:lang w:eastAsia="en-GB"/>
              </w:rPr>
            </w:pPr>
            <w:r w:rsidRPr="008A4D0F">
              <w:rPr>
                <w:rFonts w:eastAsia="Times New Roman" w:cs="Arial"/>
                <w:sz w:val="24"/>
                <w:szCs w:val="24"/>
                <w:lang w:eastAsia="en-GB"/>
              </w:rPr>
              <w:t>The ability to network and build relationships internally and in an outward facing capacity.</w:t>
            </w:r>
          </w:p>
        </w:tc>
        <w:tc>
          <w:tcPr>
            <w:tcW w:w="3402" w:type="dxa"/>
            <w:vMerge/>
          </w:tcPr>
          <w:p w:rsidR="00262210" w:rsidRPr="008A4D0F" w:rsidRDefault="00262210" w:rsidP="004565FB">
            <w:pPr>
              <w:spacing w:after="0" w:line="240" w:lineRule="auto"/>
              <w:ind w:left="63"/>
              <w:rPr>
                <w:rFonts w:eastAsia="Times New Roman" w:cs="Arial"/>
                <w:sz w:val="24"/>
                <w:szCs w:val="24"/>
                <w:lang w:eastAsia="en-GB"/>
              </w:rPr>
            </w:pPr>
          </w:p>
        </w:tc>
      </w:tr>
      <w:tr w:rsidR="00262210" w:rsidRPr="008A4D0F" w:rsidTr="004565FB">
        <w:trPr>
          <w:trHeight w:val="558"/>
        </w:trPr>
        <w:tc>
          <w:tcPr>
            <w:tcW w:w="5665" w:type="dxa"/>
          </w:tcPr>
          <w:p w:rsidR="00262210" w:rsidRPr="008A4D0F" w:rsidRDefault="00262210" w:rsidP="004565FB">
            <w:pPr>
              <w:spacing w:after="0" w:line="240" w:lineRule="auto"/>
              <w:ind w:left="63"/>
              <w:rPr>
                <w:rFonts w:eastAsia="Times New Roman" w:cs="Arial"/>
                <w:sz w:val="24"/>
                <w:szCs w:val="24"/>
                <w:lang w:eastAsia="en-GB"/>
              </w:rPr>
            </w:pPr>
            <w:r w:rsidRPr="008A4D0F">
              <w:rPr>
                <w:rFonts w:eastAsia="Times New Roman"/>
                <w:sz w:val="24"/>
                <w:szCs w:val="24"/>
                <w:lang w:eastAsia="en-GB"/>
              </w:rPr>
              <w:t>Naturally treats everyone they meet with dignity and respect. Dynamic, adaptable and compassionate person with a friendly and kind approach to others.</w:t>
            </w:r>
          </w:p>
        </w:tc>
        <w:tc>
          <w:tcPr>
            <w:tcW w:w="3402" w:type="dxa"/>
            <w:vMerge/>
          </w:tcPr>
          <w:p w:rsidR="00262210" w:rsidRPr="008A4D0F" w:rsidRDefault="00262210" w:rsidP="004565FB">
            <w:pPr>
              <w:spacing w:after="0" w:line="240" w:lineRule="auto"/>
              <w:ind w:left="63"/>
              <w:rPr>
                <w:rFonts w:eastAsia="Times New Roman" w:cs="Arial"/>
                <w:sz w:val="24"/>
                <w:szCs w:val="24"/>
                <w:lang w:eastAsia="en-GB"/>
              </w:rPr>
            </w:pPr>
          </w:p>
        </w:tc>
      </w:tr>
      <w:tr w:rsidR="00262210" w:rsidRPr="008A4D0F" w:rsidTr="004565FB">
        <w:trPr>
          <w:trHeight w:val="321"/>
        </w:trPr>
        <w:tc>
          <w:tcPr>
            <w:tcW w:w="5665" w:type="dxa"/>
          </w:tcPr>
          <w:p w:rsidR="00262210" w:rsidRPr="008A4D0F" w:rsidRDefault="00262210" w:rsidP="004565FB">
            <w:pPr>
              <w:spacing w:after="0" w:line="240" w:lineRule="auto"/>
              <w:ind w:left="63"/>
              <w:rPr>
                <w:rFonts w:eastAsia="Times New Roman" w:cs="Arial"/>
                <w:sz w:val="24"/>
                <w:szCs w:val="24"/>
                <w:lang w:eastAsia="en-GB"/>
              </w:rPr>
            </w:pPr>
            <w:r w:rsidRPr="008A4D0F">
              <w:rPr>
                <w:rFonts w:cs="Arial"/>
                <w:sz w:val="24"/>
                <w:szCs w:val="24"/>
                <w:shd w:val="clear" w:color="auto" w:fill="FFFFFF"/>
              </w:rPr>
              <w:t>The ability to work effectively on your own.</w:t>
            </w:r>
          </w:p>
        </w:tc>
        <w:tc>
          <w:tcPr>
            <w:tcW w:w="3402" w:type="dxa"/>
            <w:vMerge/>
          </w:tcPr>
          <w:p w:rsidR="00262210" w:rsidRPr="008A4D0F" w:rsidRDefault="00262210" w:rsidP="004565FB">
            <w:pPr>
              <w:spacing w:after="0" w:line="240" w:lineRule="auto"/>
              <w:ind w:left="63"/>
              <w:rPr>
                <w:rFonts w:eastAsia="Times New Roman" w:cs="Arial"/>
                <w:sz w:val="24"/>
                <w:szCs w:val="24"/>
                <w:lang w:eastAsia="en-GB"/>
              </w:rPr>
            </w:pPr>
          </w:p>
        </w:tc>
      </w:tr>
      <w:tr w:rsidR="00262210" w:rsidRPr="008A4D0F" w:rsidTr="004565FB">
        <w:trPr>
          <w:trHeight w:val="523"/>
        </w:trPr>
        <w:tc>
          <w:tcPr>
            <w:tcW w:w="5665" w:type="dxa"/>
          </w:tcPr>
          <w:p w:rsidR="00262210" w:rsidRPr="008A4D0F" w:rsidRDefault="00262210" w:rsidP="004565FB">
            <w:pPr>
              <w:spacing w:after="0" w:line="240" w:lineRule="auto"/>
              <w:rPr>
                <w:rFonts w:eastAsia="Times New Roman"/>
                <w:sz w:val="24"/>
                <w:szCs w:val="24"/>
                <w:lang w:eastAsia="en-GB"/>
              </w:rPr>
            </w:pPr>
            <w:r w:rsidRPr="008A4D0F">
              <w:rPr>
                <w:rFonts w:eastAsia="Times New Roman"/>
                <w:sz w:val="24"/>
                <w:szCs w:val="24"/>
                <w:lang w:eastAsia="en-GB"/>
              </w:rPr>
              <w:lastRenderedPageBreak/>
              <w:t>Reflective about their work and takes responsibility for their own development.</w:t>
            </w:r>
          </w:p>
        </w:tc>
        <w:tc>
          <w:tcPr>
            <w:tcW w:w="3402" w:type="dxa"/>
            <w:vMerge/>
          </w:tcPr>
          <w:p w:rsidR="00262210" w:rsidRPr="008A4D0F" w:rsidRDefault="00262210" w:rsidP="004565FB">
            <w:pPr>
              <w:spacing w:after="0" w:line="240" w:lineRule="auto"/>
              <w:ind w:left="63"/>
              <w:rPr>
                <w:rFonts w:eastAsia="Times New Roman" w:cs="Arial"/>
                <w:sz w:val="24"/>
                <w:szCs w:val="24"/>
                <w:lang w:eastAsia="en-GB"/>
              </w:rPr>
            </w:pPr>
          </w:p>
        </w:tc>
      </w:tr>
      <w:tr w:rsidR="00262210" w:rsidRPr="008A4D0F" w:rsidTr="004565FB">
        <w:trPr>
          <w:trHeight w:val="523"/>
        </w:trPr>
        <w:tc>
          <w:tcPr>
            <w:tcW w:w="5665" w:type="dxa"/>
          </w:tcPr>
          <w:p w:rsidR="00262210" w:rsidRPr="008A4D0F" w:rsidRDefault="00262210" w:rsidP="004565FB">
            <w:pPr>
              <w:spacing w:after="0" w:line="240" w:lineRule="auto"/>
              <w:rPr>
                <w:rFonts w:eastAsia="Times New Roman"/>
                <w:sz w:val="24"/>
                <w:szCs w:val="24"/>
                <w:lang w:eastAsia="en-GB"/>
              </w:rPr>
            </w:pPr>
            <w:r w:rsidRPr="008A4D0F">
              <w:rPr>
                <w:rFonts w:eastAsia="Times New Roman"/>
                <w:sz w:val="24"/>
                <w:szCs w:val="24"/>
                <w:lang w:eastAsia="en-GB"/>
              </w:rPr>
              <w:t>Able to think creatively and use initiative to find practical solutions to problems.</w:t>
            </w:r>
          </w:p>
        </w:tc>
        <w:tc>
          <w:tcPr>
            <w:tcW w:w="3402" w:type="dxa"/>
            <w:vMerge/>
          </w:tcPr>
          <w:p w:rsidR="00262210" w:rsidRPr="008A4D0F" w:rsidRDefault="00262210" w:rsidP="004565FB">
            <w:pPr>
              <w:spacing w:after="0" w:line="240" w:lineRule="auto"/>
              <w:ind w:left="63"/>
              <w:rPr>
                <w:rFonts w:eastAsia="Times New Roman" w:cs="Arial"/>
                <w:sz w:val="24"/>
                <w:szCs w:val="24"/>
                <w:lang w:eastAsia="en-GB"/>
              </w:rPr>
            </w:pPr>
          </w:p>
        </w:tc>
      </w:tr>
      <w:tr w:rsidR="00262210" w:rsidRPr="008A4D0F" w:rsidTr="004565FB">
        <w:trPr>
          <w:trHeight w:val="638"/>
        </w:trPr>
        <w:tc>
          <w:tcPr>
            <w:tcW w:w="5665" w:type="dxa"/>
          </w:tcPr>
          <w:p w:rsidR="00262210" w:rsidRPr="008A4D0F" w:rsidRDefault="00262210" w:rsidP="004565FB">
            <w:pPr>
              <w:spacing w:after="0" w:line="240" w:lineRule="auto"/>
              <w:rPr>
                <w:rFonts w:eastAsia="Times New Roman"/>
                <w:sz w:val="24"/>
                <w:szCs w:val="24"/>
                <w:lang w:eastAsia="en-GB"/>
              </w:rPr>
            </w:pPr>
          </w:p>
        </w:tc>
        <w:tc>
          <w:tcPr>
            <w:tcW w:w="3402" w:type="dxa"/>
            <w:vMerge/>
          </w:tcPr>
          <w:p w:rsidR="00262210" w:rsidRPr="008A4D0F" w:rsidRDefault="00262210" w:rsidP="004565FB">
            <w:pPr>
              <w:spacing w:after="0" w:line="240" w:lineRule="auto"/>
              <w:ind w:left="63"/>
              <w:rPr>
                <w:rFonts w:eastAsia="Times New Roman" w:cs="Arial"/>
                <w:sz w:val="24"/>
                <w:szCs w:val="24"/>
                <w:lang w:eastAsia="en-GB"/>
              </w:rPr>
            </w:pPr>
          </w:p>
        </w:tc>
      </w:tr>
      <w:tr w:rsidR="00262210" w:rsidRPr="008A4D0F" w:rsidTr="004565FB">
        <w:tblPrEx>
          <w:tblLook w:val="04A0" w:firstRow="1" w:lastRow="0" w:firstColumn="1" w:lastColumn="0" w:noHBand="0" w:noVBand="1"/>
        </w:tblPrEx>
        <w:tc>
          <w:tcPr>
            <w:tcW w:w="9067" w:type="dxa"/>
            <w:gridSpan w:val="2"/>
            <w:shd w:val="clear" w:color="auto" w:fill="D9D9D9" w:themeFill="background1" w:themeFillShade="D9"/>
          </w:tcPr>
          <w:p w:rsidR="00262210" w:rsidRPr="008A4D0F" w:rsidRDefault="00262210" w:rsidP="004565FB">
            <w:pPr>
              <w:spacing w:after="0" w:line="240" w:lineRule="auto"/>
              <w:rPr>
                <w:rFonts w:eastAsia="Times New Roman" w:cs="Arial"/>
                <w:b/>
                <w:sz w:val="24"/>
                <w:szCs w:val="24"/>
                <w:lang w:eastAsia="en-GB"/>
              </w:rPr>
            </w:pPr>
            <w:r w:rsidRPr="008A4D0F">
              <w:rPr>
                <w:rFonts w:eastAsia="Times New Roman" w:cs="Arial"/>
                <w:b/>
                <w:sz w:val="24"/>
                <w:szCs w:val="24"/>
                <w:lang w:eastAsia="en-GB"/>
              </w:rPr>
              <w:t>Our values</w:t>
            </w:r>
          </w:p>
        </w:tc>
      </w:tr>
      <w:tr w:rsidR="00262210" w:rsidRPr="008A4D0F" w:rsidTr="004565FB">
        <w:tblPrEx>
          <w:tblLook w:val="04A0" w:firstRow="1" w:lastRow="0" w:firstColumn="1" w:lastColumn="0" w:noHBand="0" w:noVBand="1"/>
        </w:tblPrEx>
        <w:tc>
          <w:tcPr>
            <w:tcW w:w="5665" w:type="dxa"/>
            <w:shd w:val="clear" w:color="auto" w:fill="auto"/>
          </w:tcPr>
          <w:p w:rsidR="00262210" w:rsidRPr="008A4D0F" w:rsidRDefault="00262210" w:rsidP="004565FB">
            <w:pPr>
              <w:spacing w:after="0" w:line="240" w:lineRule="auto"/>
              <w:rPr>
                <w:rFonts w:eastAsia="Times New Roman" w:cs="Arial"/>
                <w:b/>
                <w:sz w:val="24"/>
                <w:szCs w:val="24"/>
                <w:lang w:eastAsia="en-GB"/>
              </w:rPr>
            </w:pPr>
            <w:r w:rsidRPr="008A4D0F">
              <w:rPr>
                <w:rFonts w:eastAsia="Times New Roman" w:cs="Arial"/>
                <w:b/>
                <w:sz w:val="24"/>
                <w:szCs w:val="24"/>
                <w:lang w:eastAsia="en-GB"/>
              </w:rPr>
              <w:t>Engaging</w:t>
            </w:r>
          </w:p>
          <w:p w:rsidR="00262210" w:rsidRPr="008A4D0F" w:rsidRDefault="00262210" w:rsidP="004565FB">
            <w:pPr>
              <w:spacing w:after="0" w:line="240" w:lineRule="auto"/>
              <w:rPr>
                <w:rFonts w:eastAsia="Times New Roman" w:cs="Arial"/>
                <w:sz w:val="24"/>
                <w:szCs w:val="24"/>
                <w:lang w:eastAsia="en-GB"/>
              </w:rPr>
            </w:pPr>
            <w:r w:rsidRPr="008A4D0F">
              <w:rPr>
                <w:rFonts w:eastAsia="Times New Roman" w:cs="Arial"/>
                <w:i/>
                <w:sz w:val="24"/>
                <w:szCs w:val="24"/>
                <w:lang w:eastAsia="en-GB"/>
              </w:rPr>
              <w:t>We listen to what people say, we involve people, we are  honest and open</w:t>
            </w:r>
          </w:p>
        </w:tc>
        <w:tc>
          <w:tcPr>
            <w:tcW w:w="3402" w:type="dxa"/>
            <w:shd w:val="clear" w:color="auto" w:fill="auto"/>
          </w:tcPr>
          <w:p w:rsidR="00262210" w:rsidRPr="008A4D0F" w:rsidRDefault="00262210" w:rsidP="004565FB">
            <w:pPr>
              <w:spacing w:after="0" w:line="240" w:lineRule="auto"/>
              <w:rPr>
                <w:rFonts w:eastAsia="Times New Roman" w:cs="Arial"/>
                <w:sz w:val="24"/>
                <w:szCs w:val="24"/>
                <w:lang w:eastAsia="en-GB"/>
              </w:rPr>
            </w:pPr>
            <w:r w:rsidRPr="008A4D0F">
              <w:rPr>
                <w:rFonts w:eastAsia="Times New Roman" w:cs="Arial"/>
                <w:sz w:val="24"/>
                <w:szCs w:val="24"/>
                <w:lang w:eastAsia="en-GB"/>
              </w:rPr>
              <w:t>We act responsibly</w:t>
            </w:r>
          </w:p>
          <w:p w:rsidR="00262210" w:rsidRPr="008A4D0F" w:rsidRDefault="00262210" w:rsidP="004565FB">
            <w:pPr>
              <w:spacing w:after="0" w:line="240" w:lineRule="auto"/>
              <w:rPr>
                <w:rFonts w:eastAsia="Times New Roman" w:cs="Arial"/>
                <w:sz w:val="24"/>
                <w:szCs w:val="24"/>
                <w:lang w:eastAsia="en-GB"/>
              </w:rPr>
            </w:pPr>
            <w:r w:rsidRPr="008A4D0F">
              <w:rPr>
                <w:rFonts w:eastAsia="Times New Roman" w:cs="Arial"/>
                <w:sz w:val="24"/>
                <w:szCs w:val="24"/>
                <w:lang w:eastAsia="en-GB"/>
              </w:rPr>
              <w:t xml:space="preserve">We appreciate and respect individuals </w:t>
            </w:r>
          </w:p>
          <w:p w:rsidR="00262210" w:rsidRPr="008A4D0F" w:rsidRDefault="00262210" w:rsidP="004565FB">
            <w:pPr>
              <w:spacing w:after="0" w:line="240" w:lineRule="auto"/>
              <w:rPr>
                <w:rFonts w:eastAsia="Times New Roman" w:cs="Arial"/>
                <w:sz w:val="24"/>
                <w:szCs w:val="24"/>
                <w:lang w:eastAsia="en-GB"/>
              </w:rPr>
            </w:pPr>
            <w:r w:rsidRPr="008A4D0F">
              <w:rPr>
                <w:rFonts w:eastAsia="Times New Roman" w:cs="Arial"/>
                <w:sz w:val="24"/>
                <w:szCs w:val="24"/>
                <w:lang w:eastAsia="en-GB"/>
              </w:rPr>
              <w:t xml:space="preserve">We are welcoming and inclusive </w:t>
            </w:r>
          </w:p>
        </w:tc>
      </w:tr>
      <w:tr w:rsidR="00262210" w:rsidRPr="008A4D0F" w:rsidTr="004565FB">
        <w:tblPrEx>
          <w:tblLook w:val="04A0" w:firstRow="1" w:lastRow="0" w:firstColumn="1" w:lastColumn="0" w:noHBand="0" w:noVBand="1"/>
        </w:tblPrEx>
        <w:tc>
          <w:tcPr>
            <w:tcW w:w="5665" w:type="dxa"/>
            <w:shd w:val="clear" w:color="auto" w:fill="auto"/>
          </w:tcPr>
          <w:p w:rsidR="00262210" w:rsidRPr="008A4D0F" w:rsidRDefault="00262210" w:rsidP="004565FB">
            <w:pPr>
              <w:spacing w:after="0" w:line="240" w:lineRule="auto"/>
              <w:rPr>
                <w:rFonts w:eastAsia="Times New Roman" w:cs="Arial"/>
                <w:b/>
                <w:sz w:val="24"/>
                <w:szCs w:val="24"/>
                <w:lang w:eastAsia="en-GB"/>
              </w:rPr>
            </w:pPr>
            <w:r w:rsidRPr="008A4D0F">
              <w:rPr>
                <w:rFonts w:eastAsia="Times New Roman" w:cs="Arial"/>
                <w:b/>
                <w:sz w:val="24"/>
                <w:szCs w:val="24"/>
                <w:lang w:eastAsia="en-GB"/>
              </w:rPr>
              <w:t>Enabling</w:t>
            </w:r>
          </w:p>
          <w:p w:rsidR="00262210" w:rsidRPr="008A4D0F" w:rsidRDefault="00262210" w:rsidP="004565FB">
            <w:pPr>
              <w:spacing w:after="0" w:line="240" w:lineRule="auto"/>
              <w:rPr>
                <w:rFonts w:eastAsia="Times New Roman" w:cs="Arial"/>
                <w:b/>
                <w:sz w:val="24"/>
                <w:szCs w:val="24"/>
                <w:lang w:eastAsia="en-GB"/>
              </w:rPr>
            </w:pPr>
            <w:r w:rsidRPr="008A4D0F">
              <w:rPr>
                <w:rFonts w:eastAsia="Times New Roman" w:cs="Arial"/>
                <w:i/>
                <w:sz w:val="24"/>
                <w:szCs w:val="24"/>
                <w:lang w:eastAsia="en-GB"/>
              </w:rPr>
              <w:t>We facilitate, we assist and we support to make things happen</w:t>
            </w:r>
          </w:p>
        </w:tc>
        <w:tc>
          <w:tcPr>
            <w:tcW w:w="3402" w:type="dxa"/>
            <w:shd w:val="clear" w:color="auto" w:fill="auto"/>
          </w:tcPr>
          <w:p w:rsidR="00262210" w:rsidRPr="008A4D0F" w:rsidRDefault="00262210" w:rsidP="004565FB">
            <w:pPr>
              <w:spacing w:after="0" w:line="240" w:lineRule="auto"/>
              <w:rPr>
                <w:rFonts w:eastAsia="Times New Roman" w:cs="Arial"/>
                <w:sz w:val="24"/>
                <w:szCs w:val="24"/>
                <w:lang w:eastAsia="en-GB"/>
              </w:rPr>
            </w:pPr>
            <w:r w:rsidRPr="008A4D0F">
              <w:rPr>
                <w:rFonts w:eastAsia="Times New Roman" w:cs="Arial"/>
                <w:sz w:val="24"/>
                <w:szCs w:val="24"/>
                <w:lang w:eastAsia="en-GB"/>
              </w:rPr>
              <w:t xml:space="preserve">We are committed, passionate and hard working </w:t>
            </w:r>
          </w:p>
          <w:p w:rsidR="00262210" w:rsidRPr="008A4D0F" w:rsidRDefault="00262210" w:rsidP="004565FB">
            <w:pPr>
              <w:spacing w:after="0" w:line="240" w:lineRule="auto"/>
              <w:rPr>
                <w:rFonts w:eastAsia="Times New Roman" w:cs="Arial"/>
                <w:sz w:val="24"/>
                <w:szCs w:val="24"/>
                <w:lang w:eastAsia="en-GB"/>
              </w:rPr>
            </w:pPr>
            <w:r w:rsidRPr="008A4D0F">
              <w:rPr>
                <w:rFonts w:eastAsia="Times New Roman" w:cs="Arial"/>
                <w:sz w:val="24"/>
                <w:szCs w:val="24"/>
                <w:lang w:eastAsia="en-GB"/>
              </w:rPr>
              <w:t>We support to people make informed choices</w:t>
            </w:r>
          </w:p>
          <w:p w:rsidR="00262210" w:rsidRPr="008A4D0F" w:rsidRDefault="00262210" w:rsidP="004565FB">
            <w:pPr>
              <w:spacing w:after="0" w:line="240" w:lineRule="auto"/>
              <w:rPr>
                <w:rFonts w:eastAsia="Times New Roman" w:cs="Arial"/>
                <w:sz w:val="24"/>
                <w:szCs w:val="24"/>
                <w:lang w:eastAsia="en-GB"/>
              </w:rPr>
            </w:pPr>
            <w:r w:rsidRPr="008A4D0F">
              <w:rPr>
                <w:rFonts w:eastAsia="Times New Roman" w:cs="Arial"/>
                <w:sz w:val="24"/>
                <w:szCs w:val="24"/>
                <w:lang w:eastAsia="en-GB"/>
              </w:rPr>
              <w:t>We build upon excellence</w:t>
            </w:r>
          </w:p>
        </w:tc>
      </w:tr>
      <w:tr w:rsidR="00262210" w:rsidRPr="008A4D0F" w:rsidTr="004565FB">
        <w:tblPrEx>
          <w:tblLook w:val="04A0" w:firstRow="1" w:lastRow="0" w:firstColumn="1" w:lastColumn="0" w:noHBand="0" w:noVBand="1"/>
        </w:tblPrEx>
        <w:tc>
          <w:tcPr>
            <w:tcW w:w="5665" w:type="dxa"/>
            <w:shd w:val="clear" w:color="auto" w:fill="auto"/>
          </w:tcPr>
          <w:p w:rsidR="00262210" w:rsidRPr="008A4D0F" w:rsidRDefault="00262210" w:rsidP="004565FB">
            <w:pPr>
              <w:spacing w:after="0" w:line="240" w:lineRule="auto"/>
              <w:rPr>
                <w:rFonts w:eastAsia="Times New Roman" w:cs="Arial"/>
                <w:b/>
                <w:sz w:val="24"/>
                <w:szCs w:val="24"/>
                <w:lang w:eastAsia="en-GB"/>
              </w:rPr>
            </w:pPr>
            <w:r w:rsidRPr="008A4D0F">
              <w:rPr>
                <w:rFonts w:eastAsia="Times New Roman" w:cs="Arial"/>
                <w:b/>
                <w:sz w:val="24"/>
                <w:szCs w:val="24"/>
                <w:lang w:eastAsia="en-GB"/>
              </w:rPr>
              <w:t>Empowering</w:t>
            </w:r>
          </w:p>
          <w:p w:rsidR="00262210" w:rsidRPr="008A4D0F" w:rsidRDefault="00262210" w:rsidP="004565FB">
            <w:pPr>
              <w:spacing w:after="0" w:line="240" w:lineRule="auto"/>
              <w:rPr>
                <w:rFonts w:eastAsia="Times New Roman" w:cs="Arial"/>
                <w:b/>
                <w:sz w:val="24"/>
                <w:szCs w:val="24"/>
                <w:lang w:eastAsia="en-GB"/>
              </w:rPr>
            </w:pPr>
            <w:r w:rsidRPr="008A4D0F">
              <w:rPr>
                <w:rFonts w:eastAsia="Times New Roman" w:cs="Arial"/>
                <w:i/>
                <w:sz w:val="24"/>
                <w:szCs w:val="24"/>
                <w:lang w:eastAsia="en-GB"/>
              </w:rPr>
              <w:t>We inspire and we encourage, supporting  people to take control</w:t>
            </w:r>
          </w:p>
        </w:tc>
        <w:tc>
          <w:tcPr>
            <w:tcW w:w="3402" w:type="dxa"/>
            <w:shd w:val="clear" w:color="auto" w:fill="auto"/>
          </w:tcPr>
          <w:p w:rsidR="00262210" w:rsidRPr="008A4D0F" w:rsidRDefault="00262210" w:rsidP="004565FB">
            <w:pPr>
              <w:spacing w:after="0" w:line="240" w:lineRule="auto"/>
              <w:rPr>
                <w:rFonts w:eastAsia="Times New Roman" w:cs="Arial"/>
                <w:sz w:val="24"/>
                <w:szCs w:val="24"/>
                <w:lang w:eastAsia="en-GB"/>
              </w:rPr>
            </w:pPr>
            <w:r w:rsidRPr="008A4D0F">
              <w:rPr>
                <w:rFonts w:eastAsia="Times New Roman" w:cs="Arial"/>
                <w:sz w:val="24"/>
                <w:szCs w:val="24"/>
                <w:lang w:eastAsia="en-GB"/>
              </w:rPr>
              <w:t>We are flexible and creative</w:t>
            </w:r>
          </w:p>
          <w:p w:rsidR="00262210" w:rsidRPr="008A4D0F" w:rsidRDefault="00262210" w:rsidP="004565FB">
            <w:pPr>
              <w:spacing w:after="0" w:line="240" w:lineRule="auto"/>
              <w:rPr>
                <w:rFonts w:eastAsia="Times New Roman" w:cs="Arial"/>
                <w:sz w:val="24"/>
                <w:szCs w:val="24"/>
                <w:lang w:eastAsia="en-GB"/>
              </w:rPr>
            </w:pPr>
            <w:r w:rsidRPr="008A4D0F">
              <w:rPr>
                <w:rFonts w:eastAsia="Times New Roman" w:cs="Arial"/>
                <w:sz w:val="24"/>
                <w:szCs w:val="24"/>
                <w:lang w:eastAsia="en-GB"/>
              </w:rPr>
              <w:t>We learn, question, challenge and reflect</w:t>
            </w:r>
          </w:p>
          <w:p w:rsidR="00262210" w:rsidRPr="008A4D0F" w:rsidRDefault="00262210" w:rsidP="004565FB">
            <w:pPr>
              <w:spacing w:after="0" w:line="240" w:lineRule="auto"/>
              <w:rPr>
                <w:rFonts w:eastAsia="Times New Roman" w:cs="Arial"/>
                <w:sz w:val="24"/>
                <w:szCs w:val="24"/>
                <w:lang w:eastAsia="en-GB"/>
              </w:rPr>
            </w:pPr>
          </w:p>
        </w:tc>
      </w:tr>
      <w:tr w:rsidR="00262210" w:rsidRPr="008A4D0F" w:rsidTr="004565FB">
        <w:tblPrEx>
          <w:tblLook w:val="04A0" w:firstRow="1" w:lastRow="0" w:firstColumn="1" w:lastColumn="0" w:noHBand="0" w:noVBand="1"/>
        </w:tblPrEx>
        <w:tc>
          <w:tcPr>
            <w:tcW w:w="9067" w:type="dxa"/>
            <w:gridSpan w:val="2"/>
            <w:shd w:val="clear" w:color="auto" w:fill="D9D9D9" w:themeFill="background1" w:themeFillShade="D9"/>
          </w:tcPr>
          <w:p w:rsidR="00262210" w:rsidRPr="008A4D0F" w:rsidRDefault="00262210" w:rsidP="004565FB">
            <w:pPr>
              <w:spacing w:after="0" w:line="240" w:lineRule="auto"/>
              <w:rPr>
                <w:rFonts w:eastAsia="Times New Roman" w:cs="Arial"/>
                <w:sz w:val="24"/>
                <w:szCs w:val="24"/>
                <w:lang w:eastAsia="en-GB"/>
              </w:rPr>
            </w:pPr>
            <w:r w:rsidRPr="008A4D0F">
              <w:rPr>
                <w:rFonts w:eastAsia="Times New Roman" w:cs="Arial"/>
                <w:b/>
                <w:sz w:val="24"/>
                <w:szCs w:val="24"/>
                <w:lang w:eastAsia="en-GB"/>
              </w:rPr>
              <w:t>Safeguarding statement</w:t>
            </w:r>
          </w:p>
        </w:tc>
      </w:tr>
      <w:tr w:rsidR="00262210" w:rsidRPr="008A4D0F" w:rsidTr="004565FB">
        <w:tblPrEx>
          <w:tblLook w:val="04A0" w:firstRow="1" w:lastRow="0" w:firstColumn="1" w:lastColumn="0" w:noHBand="0" w:noVBand="1"/>
        </w:tblPrEx>
        <w:tc>
          <w:tcPr>
            <w:tcW w:w="9067" w:type="dxa"/>
            <w:gridSpan w:val="2"/>
            <w:shd w:val="clear" w:color="auto" w:fill="auto"/>
          </w:tcPr>
          <w:p w:rsidR="00262210" w:rsidRPr="008A4D0F" w:rsidRDefault="00262210" w:rsidP="004565FB">
            <w:pPr>
              <w:shd w:val="clear" w:color="auto" w:fill="FFFFFF"/>
              <w:spacing w:after="0" w:line="240" w:lineRule="auto"/>
              <w:jc w:val="both"/>
              <w:rPr>
                <w:rFonts w:eastAsia="Times New Roman" w:cs="Arial"/>
                <w:sz w:val="24"/>
                <w:szCs w:val="24"/>
                <w:lang w:eastAsia="en-GB"/>
              </w:rPr>
            </w:pPr>
            <w:r w:rsidRPr="008A4D0F">
              <w:rPr>
                <w:rFonts w:eastAsia="Times New Roman" w:cs="Arial"/>
                <w:sz w:val="24"/>
                <w:szCs w:val="24"/>
                <w:lang w:eastAsia="en-GB"/>
              </w:rPr>
              <w:t>Outward is committed to safeguarding and promoting the welfare of adults at risk and expects all staff to share this commitment.  If the post you apply for involves working with or having access to adults at risk and/or their records, we will require an Enhanced Disclosure from the Disclosure and Barring Services for successful candidates. This will be fully subsidised by Outward.</w:t>
            </w:r>
          </w:p>
        </w:tc>
      </w:tr>
    </w:tbl>
    <w:p w:rsidR="00C11AC3" w:rsidRPr="008A4D0F" w:rsidRDefault="00A96AFA" w:rsidP="003D347B">
      <w:pPr>
        <w:spacing w:after="0"/>
        <w:rPr>
          <w:rFonts w:cs="Arial"/>
          <w:sz w:val="24"/>
          <w:szCs w:val="24"/>
        </w:rPr>
      </w:pPr>
    </w:p>
    <w:sectPr w:rsidR="00C11AC3" w:rsidRPr="008A4D0F" w:rsidSect="001C67A4">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A4" w:rsidRDefault="001C67A4" w:rsidP="001C67A4">
      <w:pPr>
        <w:spacing w:after="0" w:line="240" w:lineRule="auto"/>
      </w:pPr>
      <w:r>
        <w:separator/>
      </w:r>
    </w:p>
  </w:endnote>
  <w:endnote w:type="continuationSeparator" w:id="0">
    <w:p w:rsidR="001C67A4" w:rsidRDefault="001C67A4" w:rsidP="001C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A4" w:rsidRDefault="001C67A4" w:rsidP="001C67A4">
      <w:pPr>
        <w:spacing w:after="0" w:line="240" w:lineRule="auto"/>
      </w:pPr>
      <w:r>
        <w:separator/>
      </w:r>
    </w:p>
  </w:footnote>
  <w:footnote w:type="continuationSeparator" w:id="0">
    <w:p w:rsidR="001C67A4" w:rsidRDefault="001C67A4" w:rsidP="001C6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A4" w:rsidRDefault="001C67A4">
    <w:pPr>
      <w:pStyle w:val="Header"/>
    </w:pPr>
    <w:r>
      <w:rPr>
        <w:noProof/>
        <w:lang w:eastAsia="en-GB"/>
      </w:rPr>
      <mc:AlternateContent>
        <mc:Choice Requires="wpg">
          <w:drawing>
            <wp:anchor distT="0" distB="0" distL="114300" distR="114300" simplePos="0" relativeHeight="251659264" behindDoc="0" locked="0" layoutInCell="1" allowOverlap="1" wp14:anchorId="14AAF25D" wp14:editId="7D2095B9">
              <wp:simplePos x="0" y="0"/>
              <wp:positionH relativeFrom="margin">
                <wp:align>right</wp:align>
              </wp:positionH>
              <wp:positionV relativeFrom="page">
                <wp:posOffset>394938</wp:posOffset>
              </wp:positionV>
              <wp:extent cx="5722620" cy="819328"/>
              <wp:effectExtent l="0" t="0" r="0" b="0"/>
              <wp:wrapNone/>
              <wp:docPr id="12" name="Group 12"/>
              <wp:cNvGraphicFramePr/>
              <a:graphic xmlns:a="http://schemas.openxmlformats.org/drawingml/2006/main">
                <a:graphicData uri="http://schemas.microsoft.com/office/word/2010/wordprocessingGroup">
                  <wpg:wgp>
                    <wpg:cNvGrpSpPr/>
                    <wpg:grpSpPr>
                      <a:xfrm>
                        <a:off x="0" y="0"/>
                        <a:ext cx="5722620" cy="819328"/>
                        <a:chOff x="0" y="0"/>
                        <a:chExt cx="6494855" cy="931209"/>
                      </a:xfrm>
                    </wpg:grpSpPr>
                    <wps:wsp>
                      <wps:cNvPr id="13" name="Shape 8"/>
                      <wps:cNvSpPr/>
                      <wps:spPr>
                        <a:xfrm>
                          <a:off x="4889794" y="425481"/>
                          <a:ext cx="96012" cy="177668"/>
                        </a:xfrm>
                        <a:custGeom>
                          <a:avLst/>
                          <a:gdLst/>
                          <a:ahLst/>
                          <a:cxnLst/>
                          <a:rect l="0" t="0" r="0" b="0"/>
                          <a:pathLst>
                            <a:path w="96012" h="177668">
                              <a:moveTo>
                                <a:pt x="96012" y="0"/>
                              </a:moveTo>
                              <a:lnTo>
                                <a:pt x="96012" y="12033"/>
                              </a:lnTo>
                              <a:lnTo>
                                <a:pt x="92418" y="11069"/>
                              </a:lnTo>
                              <a:cubicBezTo>
                                <a:pt x="50203" y="11069"/>
                                <a:pt x="37046" y="42209"/>
                                <a:pt x="37046" y="75903"/>
                              </a:cubicBezTo>
                              <a:cubicBezTo>
                                <a:pt x="37046" y="104420"/>
                                <a:pt x="45561" y="139868"/>
                                <a:pt x="71331" y="155809"/>
                              </a:cubicBezTo>
                              <a:lnTo>
                                <a:pt x="96012" y="162366"/>
                              </a:lnTo>
                              <a:lnTo>
                                <a:pt x="96012" y="174830"/>
                              </a:lnTo>
                              <a:lnTo>
                                <a:pt x="87643" y="176220"/>
                              </a:lnTo>
                              <a:cubicBezTo>
                                <a:pt x="37440" y="177668"/>
                                <a:pt x="0" y="141448"/>
                                <a:pt x="0" y="91473"/>
                              </a:cubicBezTo>
                              <a:cubicBezTo>
                                <a:pt x="0" y="50725"/>
                                <a:pt x="21060" y="19149"/>
                                <a:pt x="58652" y="5908"/>
                              </a:cubicBezTo>
                              <a:lnTo>
                                <a:pt x="96012"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4" name="Shape 9"/>
                      <wps:cNvSpPr/>
                      <wps:spPr>
                        <a:xfrm>
                          <a:off x="4985806" y="424599"/>
                          <a:ext cx="96012" cy="175712"/>
                        </a:xfrm>
                        <a:custGeom>
                          <a:avLst/>
                          <a:gdLst/>
                          <a:ahLst/>
                          <a:cxnLst/>
                          <a:rect l="0" t="0" r="0" b="0"/>
                          <a:pathLst>
                            <a:path w="96012" h="175712">
                              <a:moveTo>
                                <a:pt x="5575" y="0"/>
                              </a:moveTo>
                              <a:cubicBezTo>
                                <a:pt x="56566" y="0"/>
                                <a:pt x="96012" y="36208"/>
                                <a:pt x="96012" y="82576"/>
                              </a:cubicBezTo>
                              <a:cubicBezTo>
                                <a:pt x="96012" y="124133"/>
                                <a:pt x="71587" y="156525"/>
                                <a:pt x="33658" y="170124"/>
                              </a:cubicBezTo>
                              <a:lnTo>
                                <a:pt x="0" y="175712"/>
                              </a:lnTo>
                              <a:lnTo>
                                <a:pt x="0" y="163248"/>
                              </a:lnTo>
                              <a:lnTo>
                                <a:pt x="7163" y="165151"/>
                              </a:lnTo>
                              <a:cubicBezTo>
                                <a:pt x="43421" y="165151"/>
                                <a:pt x="58966" y="132194"/>
                                <a:pt x="58966" y="98514"/>
                              </a:cubicBezTo>
                              <a:cubicBezTo>
                                <a:pt x="58966" y="63462"/>
                                <a:pt x="45286" y="32296"/>
                                <a:pt x="22313" y="18904"/>
                              </a:cubicBezTo>
                              <a:lnTo>
                                <a:pt x="0" y="12915"/>
                              </a:lnTo>
                              <a:lnTo>
                                <a:pt x="0" y="882"/>
                              </a:lnTo>
                              <a:lnTo>
                                <a:pt x="5575"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5" name="Shape 10"/>
                      <wps:cNvSpPr/>
                      <wps:spPr>
                        <a:xfrm>
                          <a:off x="5388184" y="369537"/>
                          <a:ext cx="118186" cy="229273"/>
                        </a:xfrm>
                        <a:custGeom>
                          <a:avLst/>
                          <a:gdLst/>
                          <a:ahLst/>
                          <a:cxnLst/>
                          <a:rect l="0" t="0" r="0" b="0"/>
                          <a:pathLst>
                            <a:path w="118186" h="229273">
                              <a:moveTo>
                                <a:pt x="63348" y="0"/>
                              </a:moveTo>
                              <a:lnTo>
                                <a:pt x="63589" y="8217"/>
                              </a:lnTo>
                              <a:cubicBezTo>
                                <a:pt x="63589" y="24397"/>
                                <a:pt x="63741" y="40208"/>
                                <a:pt x="63741" y="55423"/>
                              </a:cubicBezTo>
                              <a:lnTo>
                                <a:pt x="63779" y="67831"/>
                              </a:lnTo>
                              <a:lnTo>
                                <a:pt x="118186" y="67831"/>
                              </a:lnTo>
                              <a:lnTo>
                                <a:pt x="114732" y="86563"/>
                              </a:lnTo>
                              <a:lnTo>
                                <a:pt x="63741" y="86563"/>
                              </a:lnTo>
                              <a:lnTo>
                                <a:pt x="63741" y="181457"/>
                              </a:lnTo>
                              <a:cubicBezTo>
                                <a:pt x="63741" y="198120"/>
                                <a:pt x="68923" y="206451"/>
                                <a:pt x="85661" y="206451"/>
                              </a:cubicBezTo>
                              <a:cubicBezTo>
                                <a:pt x="96012" y="206451"/>
                                <a:pt x="103581" y="202464"/>
                                <a:pt x="109169" y="199568"/>
                              </a:cubicBezTo>
                              <a:lnTo>
                                <a:pt x="114338" y="205715"/>
                              </a:lnTo>
                              <a:lnTo>
                                <a:pt x="95224" y="224917"/>
                              </a:lnTo>
                              <a:cubicBezTo>
                                <a:pt x="91630" y="228536"/>
                                <a:pt x="77673" y="229273"/>
                                <a:pt x="69317" y="229273"/>
                              </a:cubicBezTo>
                              <a:cubicBezTo>
                                <a:pt x="48209" y="229273"/>
                                <a:pt x="30277" y="220218"/>
                                <a:pt x="30277" y="190881"/>
                              </a:cubicBezTo>
                              <a:lnTo>
                                <a:pt x="30277" y="86563"/>
                              </a:lnTo>
                              <a:lnTo>
                                <a:pt x="0" y="88011"/>
                              </a:lnTo>
                              <a:lnTo>
                                <a:pt x="0" y="80416"/>
                              </a:lnTo>
                              <a:lnTo>
                                <a:pt x="30226" y="67831"/>
                              </a:lnTo>
                              <a:lnTo>
                                <a:pt x="30213" y="13360"/>
                              </a:lnTo>
                              <a:cubicBezTo>
                                <a:pt x="30213" y="13360"/>
                                <a:pt x="56566" y="3987"/>
                                <a:pt x="63348"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6" name="Shape 11"/>
                      <wps:cNvSpPr/>
                      <wps:spPr>
                        <a:xfrm>
                          <a:off x="5541954" y="424259"/>
                          <a:ext cx="300977" cy="172377"/>
                        </a:xfrm>
                        <a:custGeom>
                          <a:avLst/>
                          <a:gdLst/>
                          <a:ahLst/>
                          <a:cxnLst/>
                          <a:rect l="0" t="0" r="0" b="0"/>
                          <a:pathLst>
                            <a:path w="300977" h="172377">
                              <a:moveTo>
                                <a:pt x="153962" y="0"/>
                              </a:moveTo>
                              <a:lnTo>
                                <a:pt x="163132" y="0"/>
                              </a:lnTo>
                              <a:cubicBezTo>
                                <a:pt x="166725" y="10502"/>
                                <a:pt x="220497" y="134366"/>
                                <a:pt x="220497" y="134366"/>
                              </a:cubicBezTo>
                              <a:cubicBezTo>
                                <a:pt x="226885" y="119520"/>
                                <a:pt x="259550" y="38760"/>
                                <a:pt x="259550" y="38760"/>
                              </a:cubicBezTo>
                              <a:cubicBezTo>
                                <a:pt x="265494" y="23914"/>
                                <a:pt x="262077" y="16307"/>
                                <a:pt x="249695" y="14745"/>
                              </a:cubicBezTo>
                              <a:lnTo>
                                <a:pt x="249695" y="4178"/>
                              </a:lnTo>
                              <a:cubicBezTo>
                                <a:pt x="257175" y="4458"/>
                                <a:pt x="264681" y="4699"/>
                                <a:pt x="272288" y="4699"/>
                              </a:cubicBezTo>
                              <a:cubicBezTo>
                                <a:pt x="281915" y="4699"/>
                                <a:pt x="291325" y="4318"/>
                                <a:pt x="300850" y="3975"/>
                              </a:cubicBezTo>
                              <a:lnTo>
                                <a:pt x="300977" y="14491"/>
                              </a:lnTo>
                              <a:cubicBezTo>
                                <a:pt x="291808" y="15201"/>
                                <a:pt x="285445" y="24981"/>
                                <a:pt x="275476" y="45986"/>
                              </a:cubicBezTo>
                              <a:cubicBezTo>
                                <a:pt x="275476" y="45986"/>
                                <a:pt x="230060" y="149212"/>
                                <a:pt x="220904" y="172377"/>
                              </a:cubicBezTo>
                              <a:lnTo>
                                <a:pt x="202578" y="172377"/>
                              </a:lnTo>
                              <a:lnTo>
                                <a:pt x="148387" y="48539"/>
                              </a:lnTo>
                              <a:cubicBezTo>
                                <a:pt x="141618" y="61938"/>
                                <a:pt x="88633" y="172377"/>
                                <a:pt x="88633" y="172377"/>
                              </a:cubicBezTo>
                              <a:lnTo>
                                <a:pt x="69901" y="172377"/>
                              </a:lnTo>
                              <a:lnTo>
                                <a:pt x="29261" y="50698"/>
                              </a:lnTo>
                              <a:cubicBezTo>
                                <a:pt x="18910" y="20282"/>
                                <a:pt x="12929" y="15201"/>
                                <a:pt x="2972" y="14491"/>
                              </a:cubicBezTo>
                              <a:lnTo>
                                <a:pt x="0" y="14300"/>
                              </a:lnTo>
                              <a:lnTo>
                                <a:pt x="0" y="3848"/>
                              </a:lnTo>
                              <a:cubicBezTo>
                                <a:pt x="13106" y="4216"/>
                                <a:pt x="26035" y="4699"/>
                                <a:pt x="39217" y="4699"/>
                              </a:cubicBezTo>
                              <a:cubicBezTo>
                                <a:pt x="47218" y="4699"/>
                                <a:pt x="55105" y="4534"/>
                                <a:pt x="62979" y="4293"/>
                              </a:cubicBezTo>
                              <a:lnTo>
                                <a:pt x="62979" y="15545"/>
                              </a:lnTo>
                              <a:cubicBezTo>
                                <a:pt x="55664" y="17463"/>
                                <a:pt x="53746" y="22123"/>
                                <a:pt x="57163" y="32232"/>
                              </a:cubicBezTo>
                              <a:lnTo>
                                <a:pt x="90615" y="132194"/>
                              </a:lnTo>
                              <a:cubicBezTo>
                                <a:pt x="95796" y="122415"/>
                                <a:pt x="153962" y="0"/>
                                <a:pt x="153962"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7" name="Shape 12"/>
                      <wps:cNvSpPr/>
                      <wps:spPr>
                        <a:xfrm>
                          <a:off x="6128096" y="424514"/>
                          <a:ext cx="128435" cy="172212"/>
                        </a:xfrm>
                        <a:custGeom>
                          <a:avLst/>
                          <a:gdLst/>
                          <a:ahLst/>
                          <a:cxnLst/>
                          <a:rect l="0" t="0" r="0" b="0"/>
                          <a:pathLst>
                            <a:path w="128435" h="172212">
                              <a:moveTo>
                                <a:pt x="50749" y="0"/>
                              </a:moveTo>
                              <a:lnTo>
                                <a:pt x="54343" y="1448"/>
                              </a:lnTo>
                              <a:lnTo>
                                <a:pt x="54343" y="38036"/>
                              </a:lnTo>
                              <a:lnTo>
                                <a:pt x="55131" y="38036"/>
                              </a:lnTo>
                              <a:lnTo>
                                <a:pt x="76644" y="14846"/>
                              </a:lnTo>
                              <a:cubicBezTo>
                                <a:pt x="86220" y="4343"/>
                                <a:pt x="99758" y="0"/>
                                <a:pt x="110109" y="0"/>
                              </a:cubicBezTo>
                              <a:cubicBezTo>
                                <a:pt x="116878" y="0"/>
                                <a:pt x="125260" y="1816"/>
                                <a:pt x="128435" y="3988"/>
                              </a:cubicBezTo>
                              <a:lnTo>
                                <a:pt x="124854" y="47434"/>
                              </a:lnTo>
                              <a:lnTo>
                                <a:pt x="116497" y="47434"/>
                              </a:lnTo>
                              <a:cubicBezTo>
                                <a:pt x="112116" y="38748"/>
                                <a:pt x="103733" y="30797"/>
                                <a:pt x="89408" y="30797"/>
                              </a:cubicBezTo>
                              <a:cubicBezTo>
                                <a:pt x="72390" y="30797"/>
                                <a:pt x="55422" y="46507"/>
                                <a:pt x="54445" y="68618"/>
                              </a:cubicBezTo>
                              <a:lnTo>
                                <a:pt x="54445" y="134544"/>
                              </a:lnTo>
                              <a:cubicBezTo>
                                <a:pt x="54445" y="144323"/>
                                <a:pt x="54839" y="151562"/>
                                <a:pt x="56413" y="155549"/>
                              </a:cubicBezTo>
                              <a:cubicBezTo>
                                <a:pt x="58014" y="158814"/>
                                <a:pt x="62395" y="160248"/>
                                <a:pt x="69176" y="160617"/>
                              </a:cubicBezTo>
                              <a:lnTo>
                                <a:pt x="75196" y="160972"/>
                              </a:lnTo>
                              <a:lnTo>
                                <a:pt x="75196" y="172212"/>
                              </a:lnTo>
                              <a:lnTo>
                                <a:pt x="31635" y="172136"/>
                              </a:lnTo>
                              <a:lnTo>
                                <a:pt x="25895" y="172136"/>
                              </a:lnTo>
                              <a:cubicBezTo>
                                <a:pt x="15062" y="172136"/>
                                <a:pt x="6108" y="172123"/>
                                <a:pt x="6108" y="172123"/>
                              </a:cubicBezTo>
                              <a:lnTo>
                                <a:pt x="6108" y="159601"/>
                              </a:lnTo>
                              <a:cubicBezTo>
                                <a:pt x="12865" y="159233"/>
                                <a:pt x="17234" y="157785"/>
                                <a:pt x="18834" y="154534"/>
                              </a:cubicBezTo>
                              <a:cubicBezTo>
                                <a:pt x="19977" y="151676"/>
                                <a:pt x="20650" y="146634"/>
                                <a:pt x="20866" y="140716"/>
                              </a:cubicBezTo>
                              <a:lnTo>
                                <a:pt x="20879" y="140691"/>
                              </a:lnTo>
                              <a:lnTo>
                                <a:pt x="20879" y="51638"/>
                              </a:lnTo>
                              <a:lnTo>
                                <a:pt x="20866" y="51651"/>
                              </a:lnTo>
                              <a:cubicBezTo>
                                <a:pt x="20866" y="40069"/>
                                <a:pt x="19951" y="32080"/>
                                <a:pt x="17970" y="29197"/>
                              </a:cubicBezTo>
                              <a:cubicBezTo>
                                <a:pt x="15583" y="26301"/>
                                <a:pt x="11582" y="25209"/>
                                <a:pt x="3225" y="25209"/>
                              </a:cubicBezTo>
                              <a:lnTo>
                                <a:pt x="0" y="25209"/>
                              </a:lnTo>
                              <a:lnTo>
                                <a:pt x="0" y="13615"/>
                              </a:lnTo>
                              <a:cubicBezTo>
                                <a:pt x="17793" y="10909"/>
                                <a:pt x="34874" y="6045"/>
                                <a:pt x="47104" y="1536"/>
                              </a:cubicBezTo>
                              <a:cubicBezTo>
                                <a:pt x="48413" y="965"/>
                                <a:pt x="49644" y="444"/>
                                <a:pt x="50749"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8" name="Shape 13"/>
                      <wps:cNvSpPr/>
                      <wps:spPr>
                        <a:xfrm>
                          <a:off x="6294199" y="425727"/>
                          <a:ext cx="92456" cy="173085"/>
                        </a:xfrm>
                        <a:custGeom>
                          <a:avLst/>
                          <a:gdLst/>
                          <a:ahLst/>
                          <a:cxnLst/>
                          <a:rect l="0" t="0" r="0" b="0"/>
                          <a:pathLst>
                            <a:path w="92456" h="173085">
                              <a:moveTo>
                                <a:pt x="92456" y="0"/>
                              </a:moveTo>
                              <a:lnTo>
                                <a:pt x="92456" y="16172"/>
                              </a:lnTo>
                              <a:lnTo>
                                <a:pt x="67611" y="20495"/>
                              </a:lnTo>
                              <a:cubicBezTo>
                                <a:pt x="45200" y="28929"/>
                                <a:pt x="34671" y="49032"/>
                                <a:pt x="34671" y="82179"/>
                              </a:cubicBezTo>
                              <a:cubicBezTo>
                                <a:pt x="34671" y="107430"/>
                                <a:pt x="46323" y="134324"/>
                                <a:pt x="69625" y="146192"/>
                              </a:cubicBezTo>
                              <a:lnTo>
                                <a:pt x="92456" y="151435"/>
                              </a:lnTo>
                              <a:lnTo>
                                <a:pt x="92456" y="172697"/>
                              </a:lnTo>
                              <a:lnTo>
                                <a:pt x="82067" y="173085"/>
                              </a:lnTo>
                              <a:cubicBezTo>
                                <a:pt x="26301" y="173085"/>
                                <a:pt x="0" y="136853"/>
                                <a:pt x="0" y="89418"/>
                              </a:cubicBezTo>
                              <a:cubicBezTo>
                                <a:pt x="0" y="79462"/>
                                <a:pt x="1625" y="70292"/>
                                <a:pt x="4407" y="62037"/>
                              </a:cubicBezTo>
                              <a:lnTo>
                                <a:pt x="4369" y="62075"/>
                              </a:lnTo>
                              <a:cubicBezTo>
                                <a:pt x="4369" y="62075"/>
                                <a:pt x="4864" y="60462"/>
                                <a:pt x="6007" y="57770"/>
                              </a:cubicBezTo>
                              <a:cubicBezTo>
                                <a:pt x="8293" y="52055"/>
                                <a:pt x="11150" y="46860"/>
                                <a:pt x="14453" y="42237"/>
                              </a:cubicBezTo>
                              <a:cubicBezTo>
                                <a:pt x="23758" y="28369"/>
                                <a:pt x="40515" y="10972"/>
                                <a:pt x="68736" y="3102"/>
                              </a:cubicBezTo>
                              <a:lnTo>
                                <a:pt x="92456"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9" name="Shape 14"/>
                      <wps:cNvSpPr/>
                      <wps:spPr>
                        <a:xfrm>
                          <a:off x="6386655" y="331515"/>
                          <a:ext cx="101219" cy="266908"/>
                        </a:xfrm>
                        <a:custGeom>
                          <a:avLst/>
                          <a:gdLst/>
                          <a:ahLst/>
                          <a:cxnLst/>
                          <a:rect l="0" t="0" r="0" b="0"/>
                          <a:pathLst>
                            <a:path w="101219" h="266908">
                              <a:moveTo>
                                <a:pt x="87592" y="0"/>
                              </a:moveTo>
                              <a:lnTo>
                                <a:pt x="87579" y="13"/>
                              </a:lnTo>
                              <a:cubicBezTo>
                                <a:pt x="87592" y="13"/>
                                <a:pt x="87605" y="0"/>
                                <a:pt x="87618" y="0"/>
                              </a:cubicBezTo>
                              <a:lnTo>
                                <a:pt x="91211" y="2896"/>
                              </a:lnTo>
                              <a:lnTo>
                                <a:pt x="91211" y="184442"/>
                              </a:lnTo>
                              <a:lnTo>
                                <a:pt x="91275" y="235319"/>
                              </a:lnTo>
                              <a:cubicBezTo>
                                <a:pt x="91453" y="241783"/>
                                <a:pt x="91973" y="246698"/>
                                <a:pt x="93193" y="249720"/>
                              </a:cubicBezTo>
                              <a:cubicBezTo>
                                <a:pt x="94374" y="252146"/>
                                <a:pt x="97104" y="253581"/>
                                <a:pt x="101219" y="254292"/>
                              </a:cubicBezTo>
                              <a:lnTo>
                                <a:pt x="101206" y="265227"/>
                              </a:lnTo>
                              <a:lnTo>
                                <a:pt x="82589" y="265240"/>
                              </a:lnTo>
                              <a:lnTo>
                                <a:pt x="57379" y="265227"/>
                              </a:lnTo>
                              <a:lnTo>
                                <a:pt x="57430" y="265075"/>
                              </a:lnTo>
                              <a:lnTo>
                                <a:pt x="57354" y="265176"/>
                              </a:lnTo>
                              <a:lnTo>
                                <a:pt x="58801" y="239954"/>
                              </a:lnTo>
                              <a:cubicBezTo>
                                <a:pt x="36729" y="264795"/>
                                <a:pt x="10617" y="266574"/>
                                <a:pt x="5906" y="266688"/>
                              </a:cubicBezTo>
                              <a:lnTo>
                                <a:pt x="0" y="266908"/>
                              </a:lnTo>
                              <a:lnTo>
                                <a:pt x="0" y="245647"/>
                              </a:lnTo>
                              <a:lnTo>
                                <a:pt x="4356" y="246647"/>
                              </a:lnTo>
                              <a:cubicBezTo>
                                <a:pt x="21095" y="246647"/>
                                <a:pt x="37021" y="236144"/>
                                <a:pt x="47778" y="223825"/>
                              </a:cubicBezTo>
                              <a:cubicBezTo>
                                <a:pt x="58941" y="211151"/>
                                <a:pt x="57747" y="198831"/>
                                <a:pt x="57747" y="182893"/>
                              </a:cubicBezTo>
                              <a:lnTo>
                                <a:pt x="57747" y="136182"/>
                              </a:lnTo>
                              <a:cubicBezTo>
                                <a:pt x="57747" y="128931"/>
                                <a:pt x="25477" y="109386"/>
                                <a:pt x="1575" y="110110"/>
                              </a:cubicBezTo>
                              <a:lnTo>
                                <a:pt x="0" y="110384"/>
                              </a:lnTo>
                              <a:lnTo>
                                <a:pt x="0" y="94212"/>
                              </a:lnTo>
                              <a:lnTo>
                                <a:pt x="8472" y="93104"/>
                              </a:lnTo>
                              <a:cubicBezTo>
                                <a:pt x="8814" y="93104"/>
                                <a:pt x="9208" y="93091"/>
                                <a:pt x="9538" y="93091"/>
                              </a:cubicBezTo>
                              <a:cubicBezTo>
                                <a:pt x="9868" y="93091"/>
                                <a:pt x="10173" y="93104"/>
                                <a:pt x="10516" y="93104"/>
                              </a:cubicBezTo>
                              <a:cubicBezTo>
                                <a:pt x="11379" y="93117"/>
                                <a:pt x="12218" y="93104"/>
                                <a:pt x="13094" y="93117"/>
                              </a:cubicBezTo>
                              <a:lnTo>
                                <a:pt x="12916" y="93193"/>
                              </a:lnTo>
                              <a:cubicBezTo>
                                <a:pt x="29147" y="93752"/>
                                <a:pt x="41732" y="98235"/>
                                <a:pt x="57747" y="104661"/>
                              </a:cubicBezTo>
                              <a:lnTo>
                                <a:pt x="57747" y="46838"/>
                              </a:lnTo>
                              <a:cubicBezTo>
                                <a:pt x="57531" y="37745"/>
                                <a:pt x="56617" y="31471"/>
                                <a:pt x="54915" y="28969"/>
                              </a:cubicBezTo>
                              <a:cubicBezTo>
                                <a:pt x="52515" y="26074"/>
                                <a:pt x="48540" y="24994"/>
                                <a:pt x="40170" y="24994"/>
                              </a:cubicBezTo>
                              <a:lnTo>
                                <a:pt x="36932" y="24994"/>
                              </a:lnTo>
                              <a:lnTo>
                                <a:pt x="36932" y="13386"/>
                              </a:lnTo>
                              <a:cubicBezTo>
                                <a:pt x="56503" y="10414"/>
                                <a:pt x="75235" y="4852"/>
                                <a:pt x="87592"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20" name="Shape 15"/>
                      <wps:cNvSpPr/>
                      <wps:spPr>
                        <a:xfrm>
                          <a:off x="5135505" y="424600"/>
                          <a:ext cx="191745" cy="176885"/>
                        </a:xfrm>
                        <a:custGeom>
                          <a:avLst/>
                          <a:gdLst/>
                          <a:ahLst/>
                          <a:cxnLst/>
                          <a:rect l="0" t="0" r="0" b="0"/>
                          <a:pathLst>
                            <a:path w="191745" h="176885">
                              <a:moveTo>
                                <a:pt x="50686" y="0"/>
                              </a:moveTo>
                              <a:lnTo>
                                <a:pt x="54267" y="1448"/>
                              </a:lnTo>
                              <a:lnTo>
                                <a:pt x="54267" y="108293"/>
                              </a:lnTo>
                              <a:cubicBezTo>
                                <a:pt x="54267" y="136893"/>
                                <a:pt x="61049" y="152108"/>
                                <a:pt x="97701" y="152108"/>
                              </a:cubicBezTo>
                              <a:cubicBezTo>
                                <a:pt x="123596" y="152108"/>
                                <a:pt x="148298" y="127850"/>
                                <a:pt x="148298" y="110451"/>
                              </a:cubicBezTo>
                              <a:lnTo>
                                <a:pt x="148298" y="51422"/>
                              </a:lnTo>
                              <a:cubicBezTo>
                                <a:pt x="148298" y="47878"/>
                                <a:pt x="148209" y="44717"/>
                                <a:pt x="148056" y="41884"/>
                              </a:cubicBezTo>
                              <a:cubicBezTo>
                                <a:pt x="147650" y="35484"/>
                                <a:pt x="146799" y="31000"/>
                                <a:pt x="145428" y="28981"/>
                              </a:cubicBezTo>
                              <a:cubicBezTo>
                                <a:pt x="143040" y="26098"/>
                                <a:pt x="139052" y="25006"/>
                                <a:pt x="130696" y="25006"/>
                              </a:cubicBezTo>
                              <a:lnTo>
                                <a:pt x="127470" y="25006"/>
                              </a:lnTo>
                              <a:lnTo>
                                <a:pt x="127470" y="13398"/>
                              </a:lnTo>
                              <a:cubicBezTo>
                                <a:pt x="147015" y="10414"/>
                                <a:pt x="165760" y="4876"/>
                                <a:pt x="178092" y="12"/>
                              </a:cubicBezTo>
                              <a:lnTo>
                                <a:pt x="178092" y="26"/>
                              </a:lnTo>
                              <a:cubicBezTo>
                                <a:pt x="178117" y="12"/>
                                <a:pt x="178155" y="0"/>
                                <a:pt x="178181" y="0"/>
                              </a:cubicBezTo>
                              <a:lnTo>
                                <a:pt x="181762" y="1448"/>
                              </a:lnTo>
                              <a:lnTo>
                                <a:pt x="181762" y="117513"/>
                              </a:lnTo>
                              <a:lnTo>
                                <a:pt x="181801" y="142227"/>
                              </a:lnTo>
                              <a:cubicBezTo>
                                <a:pt x="181978" y="148692"/>
                                <a:pt x="182499" y="153619"/>
                                <a:pt x="183705" y="156642"/>
                              </a:cubicBezTo>
                              <a:cubicBezTo>
                                <a:pt x="184886" y="159067"/>
                                <a:pt x="187630" y="160489"/>
                                <a:pt x="191745" y="161213"/>
                              </a:cubicBezTo>
                              <a:lnTo>
                                <a:pt x="191719" y="172148"/>
                              </a:lnTo>
                              <a:lnTo>
                                <a:pt x="173126" y="172161"/>
                              </a:lnTo>
                              <a:lnTo>
                                <a:pt x="146812" y="172148"/>
                              </a:lnTo>
                              <a:lnTo>
                                <a:pt x="146901" y="171907"/>
                              </a:lnTo>
                              <a:lnTo>
                                <a:pt x="146710" y="172123"/>
                              </a:lnTo>
                              <a:cubicBezTo>
                                <a:pt x="147384" y="163499"/>
                                <a:pt x="148056" y="154280"/>
                                <a:pt x="148247" y="143472"/>
                              </a:cubicBezTo>
                              <a:cubicBezTo>
                                <a:pt x="123965" y="176885"/>
                                <a:pt x="80988" y="174168"/>
                                <a:pt x="80988" y="174168"/>
                              </a:cubicBezTo>
                              <a:lnTo>
                                <a:pt x="81140" y="174053"/>
                              </a:lnTo>
                              <a:cubicBezTo>
                                <a:pt x="79769" y="174117"/>
                                <a:pt x="78410" y="174206"/>
                                <a:pt x="76975" y="174206"/>
                              </a:cubicBezTo>
                              <a:cubicBezTo>
                                <a:pt x="20803" y="174206"/>
                                <a:pt x="20803" y="141605"/>
                                <a:pt x="20803" y="112268"/>
                              </a:cubicBezTo>
                              <a:lnTo>
                                <a:pt x="20803" y="51422"/>
                              </a:lnTo>
                              <a:cubicBezTo>
                                <a:pt x="20803" y="45923"/>
                                <a:pt x="20625" y="41275"/>
                                <a:pt x="20219" y="37567"/>
                              </a:cubicBezTo>
                              <a:cubicBezTo>
                                <a:pt x="19748" y="33465"/>
                                <a:pt x="19012" y="30505"/>
                                <a:pt x="17958" y="28981"/>
                              </a:cubicBezTo>
                              <a:cubicBezTo>
                                <a:pt x="15570" y="26098"/>
                                <a:pt x="11595" y="25006"/>
                                <a:pt x="3226" y="25006"/>
                              </a:cubicBezTo>
                              <a:lnTo>
                                <a:pt x="0" y="25006"/>
                              </a:lnTo>
                              <a:lnTo>
                                <a:pt x="0" y="13398"/>
                              </a:lnTo>
                              <a:cubicBezTo>
                                <a:pt x="19545" y="10414"/>
                                <a:pt x="38290" y="4876"/>
                                <a:pt x="50622" y="12"/>
                              </a:cubicBezTo>
                              <a:cubicBezTo>
                                <a:pt x="50648" y="0"/>
                                <a:pt x="50660" y="0"/>
                                <a:pt x="50686"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21" name="Shape 16"/>
                      <wps:cNvSpPr/>
                      <wps:spPr>
                        <a:xfrm>
                          <a:off x="5898932" y="497005"/>
                          <a:ext cx="75292" cy="102190"/>
                        </a:xfrm>
                        <a:custGeom>
                          <a:avLst/>
                          <a:gdLst/>
                          <a:ahLst/>
                          <a:cxnLst/>
                          <a:rect l="0" t="0" r="0" b="0"/>
                          <a:pathLst>
                            <a:path w="75292" h="102190">
                              <a:moveTo>
                                <a:pt x="75292" y="0"/>
                              </a:moveTo>
                              <a:lnTo>
                                <a:pt x="75292" y="12659"/>
                              </a:lnTo>
                              <a:lnTo>
                                <a:pt x="58153" y="17414"/>
                              </a:lnTo>
                              <a:cubicBezTo>
                                <a:pt x="44221" y="22482"/>
                                <a:pt x="34252" y="38052"/>
                                <a:pt x="34252" y="51464"/>
                              </a:cubicBezTo>
                              <a:cubicBezTo>
                                <a:pt x="34252" y="69929"/>
                                <a:pt x="49390" y="81156"/>
                                <a:pt x="65329" y="81156"/>
                              </a:cubicBezTo>
                              <a:lnTo>
                                <a:pt x="75292" y="78544"/>
                              </a:lnTo>
                              <a:lnTo>
                                <a:pt x="75292" y="97951"/>
                              </a:lnTo>
                              <a:lnTo>
                                <a:pt x="72937" y="98880"/>
                              </a:lnTo>
                              <a:cubicBezTo>
                                <a:pt x="60255" y="102190"/>
                                <a:pt x="51105" y="101768"/>
                                <a:pt x="51105" y="101768"/>
                              </a:cubicBezTo>
                              <a:cubicBezTo>
                                <a:pt x="50266" y="101781"/>
                                <a:pt x="49428" y="101794"/>
                                <a:pt x="48603" y="101794"/>
                              </a:cubicBezTo>
                              <a:cubicBezTo>
                                <a:pt x="21501" y="101794"/>
                                <a:pt x="0" y="87316"/>
                                <a:pt x="0" y="57966"/>
                              </a:cubicBezTo>
                              <a:cubicBezTo>
                                <a:pt x="0" y="26733"/>
                                <a:pt x="22624" y="13017"/>
                                <a:pt x="49404" y="5513"/>
                              </a:cubicBezTo>
                              <a:lnTo>
                                <a:pt x="75292"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22" name="Shape 17"/>
                      <wps:cNvSpPr/>
                      <wps:spPr>
                        <a:xfrm>
                          <a:off x="5914858" y="425565"/>
                          <a:ext cx="59366" cy="49001"/>
                        </a:xfrm>
                        <a:custGeom>
                          <a:avLst/>
                          <a:gdLst/>
                          <a:ahLst/>
                          <a:cxnLst/>
                          <a:rect l="0" t="0" r="0" b="0"/>
                          <a:pathLst>
                            <a:path w="59366" h="49001">
                              <a:moveTo>
                                <a:pt x="59366" y="0"/>
                              </a:moveTo>
                              <a:lnTo>
                                <a:pt x="59366" y="19592"/>
                              </a:lnTo>
                              <a:lnTo>
                                <a:pt x="51019" y="18398"/>
                              </a:lnTo>
                              <a:cubicBezTo>
                                <a:pt x="31992" y="18792"/>
                                <a:pt x="21469" y="28605"/>
                                <a:pt x="15926" y="37025"/>
                              </a:cubicBezTo>
                              <a:lnTo>
                                <a:pt x="15545" y="37787"/>
                              </a:lnTo>
                              <a:lnTo>
                                <a:pt x="10363" y="49001"/>
                              </a:lnTo>
                              <a:lnTo>
                                <a:pt x="0" y="46474"/>
                              </a:lnTo>
                              <a:lnTo>
                                <a:pt x="0" y="22928"/>
                              </a:lnTo>
                              <a:lnTo>
                                <a:pt x="21120" y="11346"/>
                              </a:lnTo>
                              <a:cubicBezTo>
                                <a:pt x="29686" y="6628"/>
                                <a:pt x="38052" y="3548"/>
                                <a:pt x="45871" y="1648"/>
                              </a:cubicBezTo>
                              <a:lnTo>
                                <a:pt x="59366"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23" name="Shape 18"/>
                      <wps:cNvSpPr/>
                      <wps:spPr>
                        <a:xfrm>
                          <a:off x="5974224" y="424592"/>
                          <a:ext cx="82848" cy="172174"/>
                        </a:xfrm>
                        <a:custGeom>
                          <a:avLst/>
                          <a:gdLst/>
                          <a:ahLst/>
                          <a:cxnLst/>
                          <a:rect l="0" t="0" r="0" b="0"/>
                          <a:pathLst>
                            <a:path w="82848" h="172174">
                              <a:moveTo>
                                <a:pt x="7970" y="0"/>
                              </a:moveTo>
                              <a:cubicBezTo>
                                <a:pt x="55099" y="0"/>
                                <a:pt x="71190" y="17882"/>
                                <a:pt x="72765" y="64021"/>
                              </a:cubicBezTo>
                              <a:lnTo>
                                <a:pt x="72790" y="63957"/>
                              </a:lnTo>
                              <a:lnTo>
                                <a:pt x="72790" y="64732"/>
                              </a:lnTo>
                              <a:cubicBezTo>
                                <a:pt x="72854" y="67108"/>
                                <a:pt x="72917" y="69545"/>
                                <a:pt x="72917" y="72073"/>
                              </a:cubicBezTo>
                              <a:lnTo>
                                <a:pt x="72917" y="138354"/>
                              </a:lnTo>
                              <a:lnTo>
                                <a:pt x="72892" y="138380"/>
                              </a:lnTo>
                              <a:lnTo>
                                <a:pt x="72892" y="142240"/>
                              </a:lnTo>
                              <a:cubicBezTo>
                                <a:pt x="73057" y="148705"/>
                                <a:pt x="73590" y="153619"/>
                                <a:pt x="74797" y="156655"/>
                              </a:cubicBezTo>
                              <a:cubicBezTo>
                                <a:pt x="75978" y="159080"/>
                                <a:pt x="78708" y="160503"/>
                                <a:pt x="82848" y="161227"/>
                              </a:cubicBezTo>
                              <a:lnTo>
                                <a:pt x="82824" y="172162"/>
                              </a:lnTo>
                              <a:lnTo>
                                <a:pt x="64218" y="172174"/>
                              </a:lnTo>
                              <a:lnTo>
                                <a:pt x="39148" y="172162"/>
                              </a:lnTo>
                              <a:lnTo>
                                <a:pt x="39212" y="171971"/>
                              </a:lnTo>
                              <a:lnTo>
                                <a:pt x="39046" y="172124"/>
                              </a:lnTo>
                              <a:lnTo>
                                <a:pt x="40672" y="146012"/>
                              </a:lnTo>
                              <a:cubicBezTo>
                                <a:pt x="33608" y="153476"/>
                                <a:pt x="26022" y="158969"/>
                                <a:pt x="18617" y="163010"/>
                              </a:cubicBezTo>
                              <a:lnTo>
                                <a:pt x="0" y="170363"/>
                              </a:lnTo>
                              <a:lnTo>
                                <a:pt x="0" y="150957"/>
                              </a:lnTo>
                              <a:lnTo>
                                <a:pt x="8863" y="148633"/>
                              </a:lnTo>
                              <a:cubicBezTo>
                                <a:pt x="15237" y="145600"/>
                                <a:pt x="21711" y="141434"/>
                                <a:pt x="28290" y="136906"/>
                              </a:cubicBezTo>
                              <a:cubicBezTo>
                                <a:pt x="34665" y="132563"/>
                                <a:pt x="39440" y="127127"/>
                                <a:pt x="41040" y="124943"/>
                              </a:cubicBezTo>
                              <a:lnTo>
                                <a:pt x="41040" y="77140"/>
                              </a:lnTo>
                              <a:cubicBezTo>
                                <a:pt x="31070" y="78410"/>
                                <a:pt x="21606" y="79769"/>
                                <a:pt x="12094" y="81717"/>
                              </a:cubicBezTo>
                              <a:lnTo>
                                <a:pt x="0" y="85072"/>
                              </a:lnTo>
                              <a:lnTo>
                                <a:pt x="0" y="72413"/>
                              </a:lnTo>
                              <a:lnTo>
                                <a:pt x="1594" y="72073"/>
                              </a:lnTo>
                              <a:lnTo>
                                <a:pt x="41040" y="65558"/>
                              </a:lnTo>
                              <a:cubicBezTo>
                                <a:pt x="41332" y="44425"/>
                                <a:pt x="32696" y="28969"/>
                                <a:pt x="13646" y="22517"/>
                              </a:cubicBezTo>
                              <a:lnTo>
                                <a:pt x="0" y="20565"/>
                              </a:lnTo>
                              <a:lnTo>
                                <a:pt x="0" y="973"/>
                              </a:lnTo>
                              <a:lnTo>
                                <a:pt x="797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24" name="Shape 19"/>
                      <wps:cNvSpPr/>
                      <wps:spPr>
                        <a:xfrm>
                          <a:off x="4878437" y="0"/>
                          <a:ext cx="1616418" cy="305079"/>
                        </a:xfrm>
                        <a:custGeom>
                          <a:avLst/>
                          <a:gdLst/>
                          <a:ahLst/>
                          <a:cxnLst/>
                          <a:rect l="0" t="0" r="0" b="0"/>
                          <a:pathLst>
                            <a:path w="1616418" h="305079">
                              <a:moveTo>
                                <a:pt x="808253" y="0"/>
                              </a:moveTo>
                              <a:lnTo>
                                <a:pt x="808279" y="38"/>
                              </a:lnTo>
                              <a:lnTo>
                                <a:pt x="1616418" y="304495"/>
                              </a:lnTo>
                              <a:lnTo>
                                <a:pt x="808253" y="96927"/>
                              </a:lnTo>
                              <a:lnTo>
                                <a:pt x="0" y="305079"/>
                              </a:lnTo>
                              <a:lnTo>
                                <a:pt x="808253" y="0"/>
                              </a:lnTo>
                              <a:close/>
                            </a:path>
                          </a:pathLst>
                        </a:custGeom>
                        <a:ln w="0" cap="flat">
                          <a:miter lim="127000"/>
                        </a:ln>
                      </wps:spPr>
                      <wps:style>
                        <a:lnRef idx="0">
                          <a:srgbClr val="000000">
                            <a:alpha val="0"/>
                          </a:srgbClr>
                        </a:lnRef>
                        <a:fillRef idx="1">
                          <a:srgbClr val="F9B24A"/>
                        </a:fillRef>
                        <a:effectRef idx="0">
                          <a:scrgbClr r="0" g="0" b="0"/>
                        </a:effectRef>
                        <a:fontRef idx="none"/>
                      </wps:style>
                      <wps:bodyPr/>
                    </wps:wsp>
                    <wps:wsp>
                      <wps:cNvPr id="25" name="Shape 20"/>
                      <wps:cNvSpPr/>
                      <wps:spPr>
                        <a:xfrm>
                          <a:off x="4905786" y="811704"/>
                          <a:ext cx="33528" cy="106703"/>
                        </a:xfrm>
                        <a:custGeom>
                          <a:avLst/>
                          <a:gdLst/>
                          <a:ahLst/>
                          <a:cxnLst/>
                          <a:rect l="0" t="0" r="0" b="0"/>
                          <a:pathLst>
                            <a:path w="33528" h="106703">
                              <a:moveTo>
                                <a:pt x="33528" y="0"/>
                              </a:moveTo>
                              <a:lnTo>
                                <a:pt x="33528" y="8980"/>
                              </a:lnTo>
                              <a:lnTo>
                                <a:pt x="18350" y="16210"/>
                              </a:lnTo>
                              <a:cubicBezTo>
                                <a:pt x="14615" y="21263"/>
                                <a:pt x="12675" y="28587"/>
                                <a:pt x="12675" y="37674"/>
                              </a:cubicBezTo>
                              <a:cubicBezTo>
                                <a:pt x="12675" y="47828"/>
                                <a:pt x="16161" y="57653"/>
                                <a:pt x="24564" y="61931"/>
                              </a:cubicBezTo>
                              <a:lnTo>
                                <a:pt x="33528" y="63916"/>
                              </a:lnTo>
                              <a:lnTo>
                                <a:pt x="33528" y="72910"/>
                              </a:lnTo>
                              <a:lnTo>
                                <a:pt x="22436" y="70224"/>
                              </a:lnTo>
                              <a:cubicBezTo>
                                <a:pt x="18774" y="68323"/>
                                <a:pt x="15570" y="65576"/>
                                <a:pt x="12967" y="62198"/>
                              </a:cubicBezTo>
                              <a:lnTo>
                                <a:pt x="12675" y="62198"/>
                              </a:lnTo>
                              <a:lnTo>
                                <a:pt x="12675" y="106703"/>
                              </a:lnTo>
                              <a:lnTo>
                                <a:pt x="0" y="106703"/>
                              </a:lnTo>
                              <a:lnTo>
                                <a:pt x="0" y="1048"/>
                              </a:lnTo>
                              <a:lnTo>
                                <a:pt x="12675" y="1048"/>
                              </a:lnTo>
                              <a:lnTo>
                                <a:pt x="12675" y="12045"/>
                              </a:lnTo>
                              <a:lnTo>
                                <a:pt x="12967" y="12045"/>
                              </a:lnTo>
                              <a:cubicBezTo>
                                <a:pt x="15570" y="7816"/>
                                <a:pt x="19371" y="4644"/>
                                <a:pt x="23508" y="2530"/>
                              </a:cubicBezTo>
                              <a:lnTo>
                                <a:pt x="33528"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26" name="Shape 21"/>
                      <wps:cNvSpPr/>
                      <wps:spPr>
                        <a:xfrm>
                          <a:off x="4939315" y="811063"/>
                          <a:ext cx="34518" cy="73825"/>
                        </a:xfrm>
                        <a:custGeom>
                          <a:avLst/>
                          <a:gdLst/>
                          <a:ahLst/>
                          <a:cxnLst/>
                          <a:rect l="0" t="0" r="0" b="0"/>
                          <a:pathLst>
                            <a:path w="34518" h="73825">
                              <a:moveTo>
                                <a:pt x="2540" y="0"/>
                              </a:moveTo>
                              <a:cubicBezTo>
                                <a:pt x="30010" y="0"/>
                                <a:pt x="34518" y="24650"/>
                                <a:pt x="34518" y="34810"/>
                              </a:cubicBezTo>
                              <a:cubicBezTo>
                                <a:pt x="34518" y="56210"/>
                                <a:pt x="21831" y="73825"/>
                                <a:pt x="1130" y="73825"/>
                              </a:cubicBezTo>
                              <a:lnTo>
                                <a:pt x="0" y="73551"/>
                              </a:lnTo>
                              <a:lnTo>
                                <a:pt x="0" y="64557"/>
                              </a:lnTo>
                              <a:lnTo>
                                <a:pt x="1130" y="64808"/>
                              </a:lnTo>
                              <a:cubicBezTo>
                                <a:pt x="16345" y="64808"/>
                                <a:pt x="20853" y="47751"/>
                                <a:pt x="20853" y="34937"/>
                              </a:cubicBezTo>
                              <a:cubicBezTo>
                                <a:pt x="20853" y="22123"/>
                                <a:pt x="14376" y="9017"/>
                                <a:pt x="1270" y="9017"/>
                              </a:cubicBezTo>
                              <a:lnTo>
                                <a:pt x="0" y="9622"/>
                              </a:lnTo>
                              <a:lnTo>
                                <a:pt x="0" y="641"/>
                              </a:lnTo>
                              <a:lnTo>
                                <a:pt x="2540"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27" name="Shape 22"/>
                      <wps:cNvSpPr/>
                      <wps:spPr>
                        <a:xfrm>
                          <a:off x="4982670" y="837992"/>
                          <a:ext cx="27699" cy="46896"/>
                        </a:xfrm>
                        <a:custGeom>
                          <a:avLst/>
                          <a:gdLst/>
                          <a:ahLst/>
                          <a:cxnLst/>
                          <a:rect l="0" t="0" r="0" b="0"/>
                          <a:pathLst>
                            <a:path w="27699" h="46896">
                              <a:moveTo>
                                <a:pt x="27699" y="0"/>
                              </a:moveTo>
                              <a:lnTo>
                                <a:pt x="27699" y="8685"/>
                              </a:lnTo>
                              <a:lnTo>
                                <a:pt x="17387" y="14195"/>
                              </a:lnTo>
                              <a:cubicBezTo>
                                <a:pt x="14551" y="17067"/>
                                <a:pt x="13107" y="20626"/>
                                <a:pt x="13107" y="25065"/>
                              </a:cubicBezTo>
                              <a:cubicBezTo>
                                <a:pt x="13107" y="32380"/>
                                <a:pt x="18174" y="37028"/>
                                <a:pt x="23241" y="37028"/>
                              </a:cubicBezTo>
                              <a:lnTo>
                                <a:pt x="27699" y="34275"/>
                              </a:lnTo>
                              <a:lnTo>
                                <a:pt x="27699" y="44599"/>
                              </a:lnTo>
                              <a:lnTo>
                                <a:pt x="20003" y="46896"/>
                              </a:lnTo>
                              <a:cubicBezTo>
                                <a:pt x="8166" y="46896"/>
                                <a:pt x="0" y="38438"/>
                                <a:pt x="0" y="25205"/>
                              </a:cubicBezTo>
                              <a:cubicBezTo>
                                <a:pt x="0" y="12936"/>
                                <a:pt x="10427" y="5190"/>
                                <a:pt x="25083" y="821"/>
                              </a:cubicBezTo>
                              <a:lnTo>
                                <a:pt x="27699"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28" name="Shape 23"/>
                      <wps:cNvSpPr/>
                      <wps:spPr>
                        <a:xfrm>
                          <a:off x="4987318" y="811242"/>
                          <a:ext cx="23051" cy="15746"/>
                        </a:xfrm>
                        <a:custGeom>
                          <a:avLst/>
                          <a:gdLst/>
                          <a:ahLst/>
                          <a:cxnLst/>
                          <a:rect l="0" t="0" r="0" b="0"/>
                          <a:pathLst>
                            <a:path w="23051" h="15746">
                              <a:moveTo>
                                <a:pt x="23051" y="0"/>
                              </a:moveTo>
                              <a:lnTo>
                                <a:pt x="23051" y="8212"/>
                              </a:lnTo>
                              <a:lnTo>
                                <a:pt x="12994" y="10357"/>
                              </a:lnTo>
                              <a:cubicBezTo>
                                <a:pt x="10033" y="11730"/>
                                <a:pt x="7461" y="13632"/>
                                <a:pt x="4928" y="15746"/>
                              </a:cubicBezTo>
                              <a:lnTo>
                                <a:pt x="0" y="9396"/>
                              </a:lnTo>
                              <a:cubicBezTo>
                                <a:pt x="3524" y="6018"/>
                                <a:pt x="7084" y="3624"/>
                                <a:pt x="10994" y="2075"/>
                              </a:cubicBezTo>
                              <a:lnTo>
                                <a:pt x="23051"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29" name="Shape 24"/>
                      <wps:cNvSpPr/>
                      <wps:spPr>
                        <a:xfrm>
                          <a:off x="5010369" y="811063"/>
                          <a:ext cx="30200" cy="72136"/>
                        </a:xfrm>
                        <a:custGeom>
                          <a:avLst/>
                          <a:gdLst/>
                          <a:ahLst/>
                          <a:cxnLst/>
                          <a:rect l="0" t="0" r="0" b="0"/>
                          <a:pathLst>
                            <a:path w="30200" h="72136">
                              <a:moveTo>
                                <a:pt x="1041" y="0"/>
                              </a:moveTo>
                              <a:cubicBezTo>
                                <a:pt x="11607" y="0"/>
                                <a:pt x="27101" y="3378"/>
                                <a:pt x="27101" y="23952"/>
                              </a:cubicBezTo>
                              <a:lnTo>
                                <a:pt x="27101" y="54940"/>
                              </a:lnTo>
                              <a:cubicBezTo>
                                <a:pt x="27101" y="60299"/>
                                <a:pt x="27813" y="67068"/>
                                <a:pt x="30200" y="72136"/>
                              </a:cubicBezTo>
                              <a:lnTo>
                                <a:pt x="16396" y="72136"/>
                              </a:lnTo>
                              <a:cubicBezTo>
                                <a:pt x="14706" y="69176"/>
                                <a:pt x="14427" y="64668"/>
                                <a:pt x="14427" y="60160"/>
                              </a:cubicBezTo>
                              <a:lnTo>
                                <a:pt x="9918" y="64515"/>
                              </a:lnTo>
                              <a:cubicBezTo>
                                <a:pt x="7455" y="66986"/>
                                <a:pt x="4670" y="69313"/>
                                <a:pt x="1692" y="71023"/>
                              </a:cubicBezTo>
                              <a:lnTo>
                                <a:pt x="0" y="71528"/>
                              </a:lnTo>
                              <a:lnTo>
                                <a:pt x="0" y="61204"/>
                              </a:lnTo>
                              <a:lnTo>
                                <a:pt x="8999" y="55646"/>
                              </a:lnTo>
                              <a:cubicBezTo>
                                <a:pt x="12805" y="50117"/>
                                <a:pt x="15272" y="41840"/>
                                <a:pt x="14427" y="30848"/>
                              </a:cubicBezTo>
                              <a:lnTo>
                                <a:pt x="2311" y="34379"/>
                              </a:lnTo>
                              <a:lnTo>
                                <a:pt x="0" y="35613"/>
                              </a:lnTo>
                              <a:lnTo>
                                <a:pt x="0" y="26929"/>
                              </a:lnTo>
                              <a:lnTo>
                                <a:pt x="14427" y="22403"/>
                              </a:lnTo>
                              <a:cubicBezTo>
                                <a:pt x="13868" y="13805"/>
                                <a:pt x="7239" y="8318"/>
                                <a:pt x="343" y="8318"/>
                              </a:cubicBezTo>
                              <a:lnTo>
                                <a:pt x="0" y="8391"/>
                              </a:lnTo>
                              <a:lnTo>
                                <a:pt x="0" y="179"/>
                              </a:lnTo>
                              <a:lnTo>
                                <a:pt x="1041"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30" name="Shape 25"/>
                      <wps:cNvSpPr/>
                      <wps:spPr>
                        <a:xfrm>
                          <a:off x="5055488" y="811070"/>
                          <a:ext cx="39726" cy="72124"/>
                        </a:xfrm>
                        <a:custGeom>
                          <a:avLst/>
                          <a:gdLst/>
                          <a:ahLst/>
                          <a:cxnLst/>
                          <a:rect l="0" t="0" r="0" b="0"/>
                          <a:pathLst>
                            <a:path w="39726" h="72124">
                              <a:moveTo>
                                <a:pt x="28029" y="0"/>
                              </a:moveTo>
                              <a:cubicBezTo>
                                <a:pt x="31128" y="0"/>
                                <a:pt x="35776" y="2248"/>
                                <a:pt x="39726" y="6896"/>
                              </a:cubicBezTo>
                              <a:lnTo>
                                <a:pt x="33947" y="15063"/>
                              </a:lnTo>
                              <a:cubicBezTo>
                                <a:pt x="30849" y="13513"/>
                                <a:pt x="27762" y="12116"/>
                                <a:pt x="24511" y="12116"/>
                              </a:cubicBezTo>
                              <a:cubicBezTo>
                                <a:pt x="18034" y="12116"/>
                                <a:pt x="12675" y="18593"/>
                                <a:pt x="12675" y="34227"/>
                              </a:cubicBezTo>
                              <a:lnTo>
                                <a:pt x="12675" y="72124"/>
                              </a:lnTo>
                              <a:lnTo>
                                <a:pt x="0" y="72124"/>
                              </a:lnTo>
                              <a:lnTo>
                                <a:pt x="0" y="1677"/>
                              </a:lnTo>
                              <a:lnTo>
                                <a:pt x="12395" y="1677"/>
                              </a:lnTo>
                              <a:lnTo>
                                <a:pt x="12395" y="10414"/>
                              </a:lnTo>
                              <a:lnTo>
                                <a:pt x="17463" y="5055"/>
                              </a:lnTo>
                              <a:cubicBezTo>
                                <a:pt x="20434" y="2108"/>
                                <a:pt x="25083" y="0"/>
                                <a:pt x="28029" y="0"/>
                              </a:cubicBez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31" name="Shape 26"/>
                      <wps:cNvSpPr/>
                      <wps:spPr>
                        <a:xfrm>
                          <a:off x="5095190" y="791618"/>
                          <a:ext cx="45085" cy="93269"/>
                        </a:xfrm>
                        <a:custGeom>
                          <a:avLst/>
                          <a:gdLst/>
                          <a:ahLst/>
                          <a:cxnLst/>
                          <a:rect l="0" t="0" r="0" b="0"/>
                          <a:pathLst>
                            <a:path w="45085" h="93269">
                              <a:moveTo>
                                <a:pt x="22542" y="0"/>
                              </a:moveTo>
                              <a:lnTo>
                                <a:pt x="22542" y="21133"/>
                              </a:lnTo>
                              <a:lnTo>
                                <a:pt x="40996" y="21133"/>
                              </a:lnTo>
                              <a:lnTo>
                                <a:pt x="40996" y="28461"/>
                              </a:lnTo>
                              <a:lnTo>
                                <a:pt x="22542" y="28461"/>
                              </a:lnTo>
                              <a:lnTo>
                                <a:pt x="22542" y="68326"/>
                              </a:lnTo>
                              <a:cubicBezTo>
                                <a:pt x="22542" y="78194"/>
                                <a:pt x="24511" y="84100"/>
                                <a:pt x="32271" y="84100"/>
                              </a:cubicBezTo>
                              <a:cubicBezTo>
                                <a:pt x="36919" y="84100"/>
                                <a:pt x="39586" y="82982"/>
                                <a:pt x="41986" y="81712"/>
                              </a:cubicBezTo>
                              <a:lnTo>
                                <a:pt x="45085" y="88760"/>
                              </a:lnTo>
                              <a:cubicBezTo>
                                <a:pt x="40716" y="91580"/>
                                <a:pt x="35496" y="93269"/>
                                <a:pt x="30709" y="93269"/>
                              </a:cubicBezTo>
                              <a:cubicBezTo>
                                <a:pt x="16624" y="93269"/>
                                <a:pt x="9855" y="85103"/>
                                <a:pt x="9855" y="70727"/>
                              </a:cubicBezTo>
                              <a:lnTo>
                                <a:pt x="9855" y="28461"/>
                              </a:lnTo>
                              <a:lnTo>
                                <a:pt x="0" y="28461"/>
                              </a:lnTo>
                              <a:lnTo>
                                <a:pt x="0" y="21133"/>
                              </a:lnTo>
                              <a:lnTo>
                                <a:pt x="9855" y="21133"/>
                              </a:lnTo>
                              <a:lnTo>
                                <a:pt x="9855" y="4229"/>
                              </a:lnTo>
                              <a:lnTo>
                                <a:pt x="22542"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32" name="Shape 27"/>
                      <wps:cNvSpPr/>
                      <wps:spPr>
                        <a:xfrm>
                          <a:off x="5185501" y="811060"/>
                          <a:ext cx="34728" cy="73826"/>
                        </a:xfrm>
                        <a:custGeom>
                          <a:avLst/>
                          <a:gdLst/>
                          <a:ahLst/>
                          <a:cxnLst/>
                          <a:rect l="0" t="0" r="0" b="0"/>
                          <a:pathLst>
                            <a:path w="34728" h="73826">
                              <a:moveTo>
                                <a:pt x="34658" y="0"/>
                              </a:moveTo>
                              <a:lnTo>
                                <a:pt x="34728" y="13"/>
                              </a:lnTo>
                              <a:lnTo>
                                <a:pt x="34728" y="9034"/>
                              </a:lnTo>
                              <a:lnTo>
                                <a:pt x="34658" y="9017"/>
                              </a:lnTo>
                              <a:cubicBezTo>
                                <a:pt x="18872" y="9017"/>
                                <a:pt x="13665" y="23381"/>
                                <a:pt x="13665" y="36068"/>
                              </a:cubicBezTo>
                              <a:cubicBezTo>
                                <a:pt x="13665" y="49315"/>
                                <a:pt x="18174" y="64808"/>
                                <a:pt x="34658" y="64808"/>
                              </a:cubicBezTo>
                              <a:lnTo>
                                <a:pt x="34728" y="64791"/>
                              </a:lnTo>
                              <a:lnTo>
                                <a:pt x="34728" y="73812"/>
                              </a:lnTo>
                              <a:lnTo>
                                <a:pt x="34658" y="73826"/>
                              </a:lnTo>
                              <a:cubicBezTo>
                                <a:pt x="13944" y="73826"/>
                                <a:pt x="0" y="57912"/>
                                <a:pt x="0" y="36068"/>
                              </a:cubicBezTo>
                              <a:cubicBezTo>
                                <a:pt x="0" y="13246"/>
                                <a:pt x="16904" y="0"/>
                                <a:pt x="34658" y="0"/>
                              </a:cubicBez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33" name="Shape 28"/>
                      <wps:cNvSpPr/>
                      <wps:spPr>
                        <a:xfrm>
                          <a:off x="5220229" y="811073"/>
                          <a:ext cx="34729" cy="73799"/>
                        </a:xfrm>
                        <a:custGeom>
                          <a:avLst/>
                          <a:gdLst/>
                          <a:ahLst/>
                          <a:cxnLst/>
                          <a:rect l="0" t="0" r="0" b="0"/>
                          <a:pathLst>
                            <a:path w="34729" h="73799">
                              <a:moveTo>
                                <a:pt x="0" y="0"/>
                              </a:moveTo>
                              <a:lnTo>
                                <a:pt x="12858" y="2413"/>
                              </a:lnTo>
                              <a:cubicBezTo>
                                <a:pt x="25141" y="7209"/>
                                <a:pt x="34729" y="18939"/>
                                <a:pt x="34729" y="36055"/>
                              </a:cubicBezTo>
                              <a:cubicBezTo>
                                <a:pt x="34729" y="52438"/>
                                <a:pt x="26885" y="65485"/>
                                <a:pt x="14165" y="70985"/>
                              </a:cubicBezTo>
                              <a:lnTo>
                                <a:pt x="0" y="73799"/>
                              </a:lnTo>
                              <a:lnTo>
                                <a:pt x="0" y="64778"/>
                              </a:lnTo>
                              <a:lnTo>
                                <a:pt x="10240" y="62168"/>
                              </a:lnTo>
                              <a:cubicBezTo>
                                <a:pt x="18520" y="57189"/>
                                <a:pt x="21063" y="45990"/>
                                <a:pt x="21063" y="36055"/>
                              </a:cubicBezTo>
                              <a:cubicBezTo>
                                <a:pt x="21063" y="26540"/>
                                <a:pt x="18127" y="16081"/>
                                <a:pt x="9946" y="11447"/>
                              </a:cubicBezTo>
                              <a:lnTo>
                                <a:pt x="0" y="9021"/>
                              </a:lnTo>
                              <a:lnTo>
                                <a:pt x="0"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34" name="Shape 29"/>
                      <wps:cNvSpPr/>
                      <wps:spPr>
                        <a:xfrm>
                          <a:off x="5258051" y="779642"/>
                          <a:ext cx="42964" cy="103556"/>
                        </a:xfrm>
                        <a:custGeom>
                          <a:avLst/>
                          <a:gdLst/>
                          <a:ahLst/>
                          <a:cxnLst/>
                          <a:rect l="0" t="0" r="0" b="0"/>
                          <a:pathLst>
                            <a:path w="42964" h="103556">
                              <a:moveTo>
                                <a:pt x="31839" y="0"/>
                              </a:moveTo>
                              <a:cubicBezTo>
                                <a:pt x="35496" y="0"/>
                                <a:pt x="39865" y="698"/>
                                <a:pt x="42964" y="2972"/>
                              </a:cubicBezTo>
                              <a:lnTo>
                                <a:pt x="40144" y="9449"/>
                              </a:lnTo>
                              <a:cubicBezTo>
                                <a:pt x="38036" y="8877"/>
                                <a:pt x="36055" y="8458"/>
                                <a:pt x="33236" y="8458"/>
                              </a:cubicBezTo>
                              <a:cubicBezTo>
                                <a:pt x="31128" y="8458"/>
                                <a:pt x="23952" y="9017"/>
                                <a:pt x="23952" y="20434"/>
                              </a:cubicBezTo>
                              <a:lnTo>
                                <a:pt x="23952" y="33109"/>
                              </a:lnTo>
                              <a:lnTo>
                                <a:pt x="40843" y="33109"/>
                              </a:lnTo>
                              <a:lnTo>
                                <a:pt x="40843" y="40437"/>
                              </a:lnTo>
                              <a:lnTo>
                                <a:pt x="23952" y="40437"/>
                              </a:lnTo>
                              <a:lnTo>
                                <a:pt x="23952" y="103556"/>
                              </a:lnTo>
                              <a:lnTo>
                                <a:pt x="11265" y="103556"/>
                              </a:lnTo>
                              <a:lnTo>
                                <a:pt x="11265" y="40437"/>
                              </a:lnTo>
                              <a:lnTo>
                                <a:pt x="0" y="40437"/>
                              </a:lnTo>
                              <a:lnTo>
                                <a:pt x="0" y="33109"/>
                              </a:lnTo>
                              <a:lnTo>
                                <a:pt x="11265" y="33109"/>
                              </a:lnTo>
                              <a:lnTo>
                                <a:pt x="11265" y="24511"/>
                              </a:lnTo>
                              <a:cubicBezTo>
                                <a:pt x="11265" y="5638"/>
                                <a:pt x="23952" y="0"/>
                                <a:pt x="31839" y="0"/>
                              </a:cubicBez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35" name="Shape 30"/>
                      <wps:cNvSpPr/>
                      <wps:spPr>
                        <a:xfrm>
                          <a:off x="5342998" y="791618"/>
                          <a:ext cx="45085" cy="93269"/>
                        </a:xfrm>
                        <a:custGeom>
                          <a:avLst/>
                          <a:gdLst/>
                          <a:ahLst/>
                          <a:cxnLst/>
                          <a:rect l="0" t="0" r="0" b="0"/>
                          <a:pathLst>
                            <a:path w="45085" h="93269">
                              <a:moveTo>
                                <a:pt x="22542" y="0"/>
                              </a:moveTo>
                              <a:lnTo>
                                <a:pt x="22542" y="21133"/>
                              </a:lnTo>
                              <a:lnTo>
                                <a:pt x="40996" y="21133"/>
                              </a:lnTo>
                              <a:lnTo>
                                <a:pt x="40996" y="28461"/>
                              </a:lnTo>
                              <a:lnTo>
                                <a:pt x="22542" y="28461"/>
                              </a:lnTo>
                              <a:lnTo>
                                <a:pt x="22542" y="68326"/>
                              </a:lnTo>
                              <a:cubicBezTo>
                                <a:pt x="22542" y="78194"/>
                                <a:pt x="24511" y="84100"/>
                                <a:pt x="32258" y="84100"/>
                              </a:cubicBezTo>
                              <a:cubicBezTo>
                                <a:pt x="36906" y="84100"/>
                                <a:pt x="39586" y="82982"/>
                                <a:pt x="41986" y="81712"/>
                              </a:cubicBezTo>
                              <a:lnTo>
                                <a:pt x="45085" y="88760"/>
                              </a:lnTo>
                              <a:cubicBezTo>
                                <a:pt x="40716" y="91580"/>
                                <a:pt x="35496" y="93269"/>
                                <a:pt x="30709" y="93269"/>
                              </a:cubicBezTo>
                              <a:cubicBezTo>
                                <a:pt x="16624" y="93269"/>
                                <a:pt x="9855" y="85103"/>
                                <a:pt x="9855" y="70727"/>
                              </a:cubicBezTo>
                              <a:lnTo>
                                <a:pt x="9855" y="28461"/>
                              </a:lnTo>
                              <a:lnTo>
                                <a:pt x="0" y="28461"/>
                              </a:lnTo>
                              <a:lnTo>
                                <a:pt x="0" y="21133"/>
                              </a:lnTo>
                              <a:lnTo>
                                <a:pt x="9855" y="21133"/>
                              </a:lnTo>
                              <a:lnTo>
                                <a:pt x="9855" y="4229"/>
                              </a:lnTo>
                              <a:lnTo>
                                <a:pt x="22542"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36" name="Shape 31"/>
                      <wps:cNvSpPr/>
                      <wps:spPr>
                        <a:xfrm>
                          <a:off x="5396100" y="779638"/>
                          <a:ext cx="61569" cy="103556"/>
                        </a:xfrm>
                        <a:custGeom>
                          <a:avLst/>
                          <a:gdLst/>
                          <a:ahLst/>
                          <a:cxnLst/>
                          <a:rect l="0" t="0" r="0" b="0"/>
                          <a:pathLst>
                            <a:path w="61569" h="103556">
                              <a:moveTo>
                                <a:pt x="0" y="0"/>
                              </a:moveTo>
                              <a:lnTo>
                                <a:pt x="12535" y="0"/>
                              </a:lnTo>
                              <a:lnTo>
                                <a:pt x="12535" y="41846"/>
                              </a:lnTo>
                              <a:cubicBezTo>
                                <a:pt x="19152" y="34810"/>
                                <a:pt x="29299" y="31432"/>
                                <a:pt x="36627" y="31432"/>
                              </a:cubicBezTo>
                              <a:cubicBezTo>
                                <a:pt x="52832" y="31432"/>
                                <a:pt x="61569" y="40436"/>
                                <a:pt x="61569" y="58191"/>
                              </a:cubicBezTo>
                              <a:lnTo>
                                <a:pt x="61569" y="103556"/>
                              </a:lnTo>
                              <a:lnTo>
                                <a:pt x="48882" y="103556"/>
                              </a:lnTo>
                              <a:lnTo>
                                <a:pt x="48882" y="60871"/>
                              </a:lnTo>
                              <a:cubicBezTo>
                                <a:pt x="48882" y="47625"/>
                                <a:pt x="43256" y="40716"/>
                                <a:pt x="31839" y="40716"/>
                              </a:cubicBezTo>
                              <a:cubicBezTo>
                                <a:pt x="21831" y="40716"/>
                                <a:pt x="12674" y="47625"/>
                                <a:pt x="12674" y="61151"/>
                              </a:cubicBezTo>
                              <a:lnTo>
                                <a:pt x="12674" y="103556"/>
                              </a:lnTo>
                              <a:lnTo>
                                <a:pt x="0" y="103556"/>
                              </a:lnTo>
                              <a:lnTo>
                                <a:pt x="0"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37" name="Shape 32"/>
                      <wps:cNvSpPr/>
                      <wps:spPr>
                        <a:xfrm>
                          <a:off x="5471284" y="811791"/>
                          <a:ext cx="31496" cy="72266"/>
                        </a:xfrm>
                        <a:custGeom>
                          <a:avLst/>
                          <a:gdLst/>
                          <a:ahLst/>
                          <a:cxnLst/>
                          <a:rect l="0" t="0" r="0" b="0"/>
                          <a:pathLst>
                            <a:path w="31496" h="72266">
                              <a:moveTo>
                                <a:pt x="31496" y="0"/>
                              </a:moveTo>
                              <a:lnTo>
                                <a:pt x="31496" y="9113"/>
                              </a:lnTo>
                              <a:lnTo>
                                <a:pt x="18694" y="15049"/>
                              </a:lnTo>
                              <a:cubicBezTo>
                                <a:pt x="15611" y="18991"/>
                                <a:pt x="14167" y="24061"/>
                                <a:pt x="13957" y="28576"/>
                              </a:cubicBezTo>
                              <a:lnTo>
                                <a:pt x="31496" y="28576"/>
                              </a:lnTo>
                              <a:lnTo>
                                <a:pt x="31496" y="37021"/>
                              </a:lnTo>
                              <a:lnTo>
                                <a:pt x="13106" y="37021"/>
                              </a:lnTo>
                              <a:cubicBezTo>
                                <a:pt x="13002" y="47594"/>
                                <a:pt x="18605" y="57531"/>
                                <a:pt x="27296" y="61839"/>
                              </a:cubicBezTo>
                              <a:lnTo>
                                <a:pt x="31496" y="62820"/>
                              </a:lnTo>
                              <a:lnTo>
                                <a:pt x="31496" y="72266"/>
                              </a:lnTo>
                              <a:lnTo>
                                <a:pt x="21522" y="70601"/>
                              </a:lnTo>
                              <a:cubicBezTo>
                                <a:pt x="8165" y="65634"/>
                                <a:pt x="0" y="53376"/>
                                <a:pt x="0" y="34773"/>
                              </a:cubicBezTo>
                              <a:cubicBezTo>
                                <a:pt x="0" y="22581"/>
                                <a:pt x="4369" y="13707"/>
                                <a:pt x="10728" y="7881"/>
                              </a:cubicBezTo>
                              <a:lnTo>
                                <a:pt x="31496"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38" name="Shape 33"/>
                      <wps:cNvSpPr/>
                      <wps:spPr>
                        <a:xfrm>
                          <a:off x="5502779" y="869805"/>
                          <a:ext cx="28385" cy="15087"/>
                        </a:xfrm>
                        <a:custGeom>
                          <a:avLst/>
                          <a:gdLst/>
                          <a:ahLst/>
                          <a:cxnLst/>
                          <a:rect l="0" t="0" r="0" b="0"/>
                          <a:pathLst>
                            <a:path w="28385" h="15087">
                              <a:moveTo>
                                <a:pt x="24727" y="0"/>
                              </a:moveTo>
                              <a:lnTo>
                                <a:pt x="28385" y="6921"/>
                              </a:lnTo>
                              <a:cubicBezTo>
                                <a:pt x="21070" y="12129"/>
                                <a:pt x="12332" y="15087"/>
                                <a:pt x="5004" y="15087"/>
                              </a:cubicBezTo>
                              <a:lnTo>
                                <a:pt x="0" y="14252"/>
                              </a:lnTo>
                              <a:lnTo>
                                <a:pt x="0" y="4805"/>
                              </a:lnTo>
                              <a:lnTo>
                                <a:pt x="5423" y="6071"/>
                              </a:lnTo>
                              <a:cubicBezTo>
                                <a:pt x="11913" y="6071"/>
                                <a:pt x="19787" y="3670"/>
                                <a:pt x="24727" y="0"/>
                              </a:cubicBez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39" name="Shape 34"/>
                      <wps:cNvSpPr/>
                      <wps:spPr>
                        <a:xfrm>
                          <a:off x="5502779" y="811068"/>
                          <a:ext cx="30506" cy="37744"/>
                        </a:xfrm>
                        <a:custGeom>
                          <a:avLst/>
                          <a:gdLst/>
                          <a:ahLst/>
                          <a:cxnLst/>
                          <a:rect l="0" t="0" r="0" b="0"/>
                          <a:pathLst>
                            <a:path w="30506" h="37744">
                              <a:moveTo>
                                <a:pt x="1905" y="0"/>
                              </a:moveTo>
                              <a:cubicBezTo>
                                <a:pt x="23317" y="0"/>
                                <a:pt x="30506" y="19291"/>
                                <a:pt x="29096" y="37744"/>
                              </a:cubicBezTo>
                              <a:lnTo>
                                <a:pt x="0" y="37744"/>
                              </a:lnTo>
                              <a:lnTo>
                                <a:pt x="0" y="29299"/>
                              </a:lnTo>
                              <a:lnTo>
                                <a:pt x="17539" y="29299"/>
                              </a:lnTo>
                              <a:cubicBezTo>
                                <a:pt x="17539" y="18314"/>
                                <a:pt x="12891" y="9017"/>
                                <a:pt x="1765" y="9017"/>
                              </a:cubicBezTo>
                              <a:lnTo>
                                <a:pt x="0" y="9836"/>
                              </a:lnTo>
                              <a:lnTo>
                                <a:pt x="0" y="723"/>
                              </a:lnTo>
                              <a:lnTo>
                                <a:pt x="1905"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40" name="Shape 35"/>
                      <wps:cNvSpPr/>
                      <wps:spPr>
                        <a:xfrm>
                          <a:off x="5588507" y="784582"/>
                          <a:ext cx="86360" cy="98616"/>
                        </a:xfrm>
                        <a:custGeom>
                          <a:avLst/>
                          <a:gdLst/>
                          <a:ahLst/>
                          <a:cxnLst/>
                          <a:rect l="0" t="0" r="0" b="0"/>
                          <a:pathLst>
                            <a:path w="86360" h="98616">
                              <a:moveTo>
                                <a:pt x="0" y="0"/>
                              </a:moveTo>
                              <a:lnTo>
                                <a:pt x="10147" y="0"/>
                              </a:lnTo>
                              <a:cubicBezTo>
                                <a:pt x="31839" y="25642"/>
                                <a:pt x="68186" y="68745"/>
                                <a:pt x="74803" y="78613"/>
                              </a:cubicBezTo>
                              <a:lnTo>
                                <a:pt x="75095" y="78613"/>
                              </a:lnTo>
                              <a:lnTo>
                                <a:pt x="75095" y="0"/>
                              </a:lnTo>
                              <a:lnTo>
                                <a:pt x="86360" y="0"/>
                              </a:lnTo>
                              <a:lnTo>
                                <a:pt x="86360" y="98616"/>
                              </a:lnTo>
                              <a:lnTo>
                                <a:pt x="75654" y="98616"/>
                              </a:lnTo>
                              <a:cubicBezTo>
                                <a:pt x="54242" y="72975"/>
                                <a:pt x="17463" y="28728"/>
                                <a:pt x="11544" y="20142"/>
                              </a:cubicBezTo>
                              <a:lnTo>
                                <a:pt x="11265" y="20142"/>
                              </a:lnTo>
                              <a:lnTo>
                                <a:pt x="11265" y="98616"/>
                              </a:lnTo>
                              <a:lnTo>
                                <a:pt x="0" y="98616"/>
                              </a:lnTo>
                              <a:lnTo>
                                <a:pt x="0"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41" name="Shape 36"/>
                      <wps:cNvSpPr/>
                      <wps:spPr>
                        <a:xfrm>
                          <a:off x="5689885" y="811790"/>
                          <a:ext cx="31496" cy="72269"/>
                        </a:xfrm>
                        <a:custGeom>
                          <a:avLst/>
                          <a:gdLst/>
                          <a:ahLst/>
                          <a:cxnLst/>
                          <a:rect l="0" t="0" r="0" b="0"/>
                          <a:pathLst>
                            <a:path w="31496" h="72269">
                              <a:moveTo>
                                <a:pt x="31496" y="0"/>
                              </a:moveTo>
                              <a:lnTo>
                                <a:pt x="31496" y="9113"/>
                              </a:lnTo>
                              <a:lnTo>
                                <a:pt x="18690" y="15049"/>
                              </a:lnTo>
                              <a:cubicBezTo>
                                <a:pt x="15605" y="18991"/>
                                <a:pt x="14160" y="24061"/>
                                <a:pt x="13957" y="28576"/>
                              </a:cubicBezTo>
                              <a:lnTo>
                                <a:pt x="31496" y="28576"/>
                              </a:lnTo>
                              <a:lnTo>
                                <a:pt x="31496" y="37021"/>
                              </a:lnTo>
                              <a:lnTo>
                                <a:pt x="13106" y="37021"/>
                              </a:lnTo>
                              <a:cubicBezTo>
                                <a:pt x="13002" y="47594"/>
                                <a:pt x="18597" y="57531"/>
                                <a:pt x="27290" y="61839"/>
                              </a:cubicBezTo>
                              <a:lnTo>
                                <a:pt x="31496" y="62820"/>
                              </a:lnTo>
                              <a:lnTo>
                                <a:pt x="31496" y="72269"/>
                              </a:lnTo>
                              <a:lnTo>
                                <a:pt x="21511" y="70601"/>
                              </a:lnTo>
                              <a:cubicBezTo>
                                <a:pt x="8158" y="65634"/>
                                <a:pt x="0" y="53376"/>
                                <a:pt x="0" y="34773"/>
                              </a:cubicBezTo>
                              <a:cubicBezTo>
                                <a:pt x="0" y="22581"/>
                                <a:pt x="4369" y="13707"/>
                                <a:pt x="10728" y="7881"/>
                              </a:cubicBezTo>
                              <a:lnTo>
                                <a:pt x="31496"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42" name="Shape 37"/>
                      <wps:cNvSpPr/>
                      <wps:spPr>
                        <a:xfrm>
                          <a:off x="5721381" y="869805"/>
                          <a:ext cx="28397" cy="15087"/>
                        </a:xfrm>
                        <a:custGeom>
                          <a:avLst/>
                          <a:gdLst/>
                          <a:ahLst/>
                          <a:cxnLst/>
                          <a:rect l="0" t="0" r="0" b="0"/>
                          <a:pathLst>
                            <a:path w="28397" h="15087">
                              <a:moveTo>
                                <a:pt x="24727" y="0"/>
                              </a:moveTo>
                              <a:lnTo>
                                <a:pt x="28397" y="6921"/>
                              </a:lnTo>
                              <a:cubicBezTo>
                                <a:pt x="21069" y="12129"/>
                                <a:pt x="12319" y="15087"/>
                                <a:pt x="4991" y="15087"/>
                              </a:cubicBezTo>
                              <a:lnTo>
                                <a:pt x="0" y="14254"/>
                              </a:lnTo>
                              <a:lnTo>
                                <a:pt x="0" y="4806"/>
                              </a:lnTo>
                              <a:lnTo>
                                <a:pt x="5423" y="6071"/>
                              </a:lnTo>
                              <a:cubicBezTo>
                                <a:pt x="11900" y="6071"/>
                                <a:pt x="19786" y="3670"/>
                                <a:pt x="24727" y="0"/>
                              </a:cubicBez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43" name="Shape 38"/>
                      <wps:cNvSpPr/>
                      <wps:spPr>
                        <a:xfrm>
                          <a:off x="5721381" y="811068"/>
                          <a:ext cx="30492" cy="37744"/>
                        </a:xfrm>
                        <a:custGeom>
                          <a:avLst/>
                          <a:gdLst/>
                          <a:ahLst/>
                          <a:cxnLst/>
                          <a:rect l="0" t="0" r="0" b="0"/>
                          <a:pathLst>
                            <a:path w="30492" h="37744">
                              <a:moveTo>
                                <a:pt x="1905" y="0"/>
                              </a:moveTo>
                              <a:cubicBezTo>
                                <a:pt x="23304" y="0"/>
                                <a:pt x="30492" y="19291"/>
                                <a:pt x="29096" y="37744"/>
                              </a:cubicBezTo>
                              <a:lnTo>
                                <a:pt x="0" y="37744"/>
                              </a:lnTo>
                              <a:lnTo>
                                <a:pt x="0" y="29299"/>
                              </a:lnTo>
                              <a:lnTo>
                                <a:pt x="17538" y="29299"/>
                              </a:lnTo>
                              <a:cubicBezTo>
                                <a:pt x="17538" y="18314"/>
                                <a:pt x="12890" y="9017"/>
                                <a:pt x="1765" y="9017"/>
                              </a:cubicBezTo>
                              <a:lnTo>
                                <a:pt x="0" y="9835"/>
                              </a:lnTo>
                              <a:lnTo>
                                <a:pt x="0" y="723"/>
                              </a:lnTo>
                              <a:lnTo>
                                <a:pt x="1905"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44" name="Shape 39"/>
                      <wps:cNvSpPr/>
                      <wps:spPr>
                        <a:xfrm>
                          <a:off x="5753930" y="811341"/>
                          <a:ext cx="108344" cy="71857"/>
                        </a:xfrm>
                        <a:custGeom>
                          <a:avLst/>
                          <a:gdLst/>
                          <a:ahLst/>
                          <a:cxnLst/>
                          <a:rect l="0" t="0" r="0" b="0"/>
                          <a:pathLst>
                            <a:path w="108344" h="71857">
                              <a:moveTo>
                                <a:pt x="12395" y="0"/>
                              </a:moveTo>
                              <a:cubicBezTo>
                                <a:pt x="18174" y="17323"/>
                                <a:pt x="24092" y="34519"/>
                                <a:pt x="29731" y="55220"/>
                              </a:cubicBezTo>
                              <a:lnTo>
                                <a:pt x="30010" y="55220"/>
                              </a:lnTo>
                              <a:cubicBezTo>
                                <a:pt x="36766" y="35090"/>
                                <a:pt x="43675" y="18174"/>
                                <a:pt x="50584" y="1410"/>
                              </a:cubicBezTo>
                              <a:lnTo>
                                <a:pt x="58890" y="1410"/>
                              </a:lnTo>
                              <a:cubicBezTo>
                                <a:pt x="65799" y="18174"/>
                                <a:pt x="72695" y="35090"/>
                                <a:pt x="79464" y="55220"/>
                              </a:cubicBezTo>
                              <a:lnTo>
                                <a:pt x="79743" y="55220"/>
                              </a:lnTo>
                              <a:cubicBezTo>
                                <a:pt x="85242" y="34519"/>
                                <a:pt x="91008" y="17323"/>
                                <a:pt x="96647" y="0"/>
                              </a:cubicBezTo>
                              <a:lnTo>
                                <a:pt x="108344" y="1969"/>
                              </a:lnTo>
                              <a:lnTo>
                                <a:pt x="83541" y="71857"/>
                              </a:lnTo>
                              <a:lnTo>
                                <a:pt x="74676" y="71857"/>
                              </a:lnTo>
                              <a:cubicBezTo>
                                <a:pt x="67627" y="54382"/>
                                <a:pt x="60452" y="36919"/>
                                <a:pt x="53530" y="16917"/>
                              </a:cubicBezTo>
                              <a:lnTo>
                                <a:pt x="53251" y="16917"/>
                              </a:lnTo>
                              <a:cubicBezTo>
                                <a:pt x="46494" y="36919"/>
                                <a:pt x="39586" y="54382"/>
                                <a:pt x="32690" y="71857"/>
                              </a:cubicBezTo>
                              <a:lnTo>
                                <a:pt x="24371" y="71857"/>
                              </a:lnTo>
                              <a:lnTo>
                                <a:pt x="0" y="3111"/>
                              </a:lnTo>
                              <a:lnTo>
                                <a:pt x="12395"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45" name="Shape 2301"/>
                      <wps:cNvSpPr/>
                      <wps:spPr>
                        <a:xfrm>
                          <a:off x="5870957" y="779648"/>
                          <a:ext cx="12687" cy="103556"/>
                        </a:xfrm>
                        <a:custGeom>
                          <a:avLst/>
                          <a:gdLst/>
                          <a:ahLst/>
                          <a:cxnLst/>
                          <a:rect l="0" t="0" r="0" b="0"/>
                          <a:pathLst>
                            <a:path w="12687" h="103556">
                              <a:moveTo>
                                <a:pt x="0" y="0"/>
                              </a:moveTo>
                              <a:lnTo>
                                <a:pt x="12687" y="0"/>
                              </a:lnTo>
                              <a:lnTo>
                                <a:pt x="12687" y="103556"/>
                              </a:lnTo>
                              <a:lnTo>
                                <a:pt x="0" y="103556"/>
                              </a:lnTo>
                              <a:lnTo>
                                <a:pt x="0" y="0"/>
                              </a:lnTo>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46" name="Shape 41"/>
                      <wps:cNvSpPr/>
                      <wps:spPr>
                        <a:xfrm>
                          <a:off x="5897256" y="811060"/>
                          <a:ext cx="34728" cy="73826"/>
                        </a:xfrm>
                        <a:custGeom>
                          <a:avLst/>
                          <a:gdLst/>
                          <a:ahLst/>
                          <a:cxnLst/>
                          <a:rect l="0" t="0" r="0" b="0"/>
                          <a:pathLst>
                            <a:path w="34728" h="73826">
                              <a:moveTo>
                                <a:pt x="34658" y="0"/>
                              </a:moveTo>
                              <a:lnTo>
                                <a:pt x="34728" y="13"/>
                              </a:lnTo>
                              <a:lnTo>
                                <a:pt x="34728" y="9034"/>
                              </a:lnTo>
                              <a:lnTo>
                                <a:pt x="34658" y="9017"/>
                              </a:lnTo>
                              <a:cubicBezTo>
                                <a:pt x="18885" y="9017"/>
                                <a:pt x="13665" y="23381"/>
                                <a:pt x="13665" y="36068"/>
                              </a:cubicBezTo>
                              <a:cubicBezTo>
                                <a:pt x="13665" y="49315"/>
                                <a:pt x="18174" y="64808"/>
                                <a:pt x="34658" y="64808"/>
                              </a:cubicBezTo>
                              <a:lnTo>
                                <a:pt x="34728" y="64791"/>
                              </a:lnTo>
                              <a:lnTo>
                                <a:pt x="34728" y="73812"/>
                              </a:lnTo>
                              <a:lnTo>
                                <a:pt x="34658" y="73826"/>
                              </a:lnTo>
                              <a:cubicBezTo>
                                <a:pt x="13944" y="73826"/>
                                <a:pt x="0" y="57912"/>
                                <a:pt x="0" y="36068"/>
                              </a:cubicBezTo>
                              <a:cubicBezTo>
                                <a:pt x="0" y="13246"/>
                                <a:pt x="16916" y="0"/>
                                <a:pt x="34658" y="0"/>
                              </a:cubicBez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47" name="Shape 42"/>
                      <wps:cNvSpPr/>
                      <wps:spPr>
                        <a:xfrm>
                          <a:off x="5931984" y="811073"/>
                          <a:ext cx="34729" cy="73799"/>
                        </a:xfrm>
                        <a:custGeom>
                          <a:avLst/>
                          <a:gdLst/>
                          <a:ahLst/>
                          <a:cxnLst/>
                          <a:rect l="0" t="0" r="0" b="0"/>
                          <a:pathLst>
                            <a:path w="34729" h="73799">
                              <a:moveTo>
                                <a:pt x="0" y="0"/>
                              </a:moveTo>
                              <a:lnTo>
                                <a:pt x="12858" y="2413"/>
                              </a:lnTo>
                              <a:cubicBezTo>
                                <a:pt x="25141" y="7209"/>
                                <a:pt x="34729" y="18939"/>
                                <a:pt x="34729" y="36055"/>
                              </a:cubicBezTo>
                              <a:cubicBezTo>
                                <a:pt x="34729" y="52438"/>
                                <a:pt x="26892" y="65485"/>
                                <a:pt x="14170" y="70985"/>
                              </a:cubicBezTo>
                              <a:lnTo>
                                <a:pt x="0" y="73799"/>
                              </a:lnTo>
                              <a:lnTo>
                                <a:pt x="0" y="64778"/>
                              </a:lnTo>
                              <a:lnTo>
                                <a:pt x="10246" y="62168"/>
                              </a:lnTo>
                              <a:cubicBezTo>
                                <a:pt x="18527" y="57189"/>
                                <a:pt x="21063" y="45990"/>
                                <a:pt x="21063" y="36055"/>
                              </a:cubicBezTo>
                              <a:cubicBezTo>
                                <a:pt x="21063" y="26540"/>
                                <a:pt x="18134" y="16081"/>
                                <a:pt x="9951" y="11447"/>
                              </a:cubicBezTo>
                              <a:lnTo>
                                <a:pt x="0" y="9021"/>
                              </a:lnTo>
                              <a:lnTo>
                                <a:pt x="0"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48" name="Shape 43"/>
                      <wps:cNvSpPr/>
                      <wps:spPr>
                        <a:xfrm>
                          <a:off x="5980359" y="811070"/>
                          <a:ext cx="61570" cy="72124"/>
                        </a:xfrm>
                        <a:custGeom>
                          <a:avLst/>
                          <a:gdLst/>
                          <a:ahLst/>
                          <a:cxnLst/>
                          <a:rect l="0" t="0" r="0" b="0"/>
                          <a:pathLst>
                            <a:path w="61570" h="72124">
                              <a:moveTo>
                                <a:pt x="36626" y="0"/>
                              </a:moveTo>
                              <a:cubicBezTo>
                                <a:pt x="52832" y="0"/>
                                <a:pt x="61570" y="9004"/>
                                <a:pt x="61570" y="26759"/>
                              </a:cubicBezTo>
                              <a:lnTo>
                                <a:pt x="61570" y="72124"/>
                              </a:lnTo>
                              <a:lnTo>
                                <a:pt x="48895" y="72124"/>
                              </a:lnTo>
                              <a:lnTo>
                                <a:pt x="48895" y="29439"/>
                              </a:lnTo>
                              <a:cubicBezTo>
                                <a:pt x="48895" y="16193"/>
                                <a:pt x="43256" y="9284"/>
                                <a:pt x="31839" y="9284"/>
                              </a:cubicBezTo>
                              <a:cubicBezTo>
                                <a:pt x="21831" y="9284"/>
                                <a:pt x="12674" y="16193"/>
                                <a:pt x="12674" y="29718"/>
                              </a:cubicBezTo>
                              <a:lnTo>
                                <a:pt x="12674" y="72124"/>
                              </a:lnTo>
                              <a:lnTo>
                                <a:pt x="0" y="72124"/>
                              </a:lnTo>
                              <a:lnTo>
                                <a:pt x="0" y="1677"/>
                              </a:lnTo>
                              <a:lnTo>
                                <a:pt x="12535" y="1677"/>
                              </a:lnTo>
                              <a:lnTo>
                                <a:pt x="12535" y="10414"/>
                              </a:lnTo>
                              <a:cubicBezTo>
                                <a:pt x="19164" y="3378"/>
                                <a:pt x="29299" y="0"/>
                                <a:pt x="36626" y="0"/>
                              </a:cubicBez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49" name="Shape 44"/>
                      <wps:cNvSpPr/>
                      <wps:spPr>
                        <a:xfrm>
                          <a:off x="6098728" y="782880"/>
                          <a:ext cx="87199" cy="102006"/>
                        </a:xfrm>
                        <a:custGeom>
                          <a:avLst/>
                          <a:gdLst/>
                          <a:ahLst/>
                          <a:cxnLst/>
                          <a:rect l="0" t="0" r="0" b="0"/>
                          <a:pathLst>
                            <a:path w="87199" h="102006">
                              <a:moveTo>
                                <a:pt x="54941" y="0"/>
                              </a:moveTo>
                              <a:cubicBezTo>
                                <a:pt x="69304" y="0"/>
                                <a:pt x="80582" y="4649"/>
                                <a:pt x="86500" y="9589"/>
                              </a:cubicBezTo>
                              <a:lnTo>
                                <a:pt x="80849" y="17755"/>
                              </a:lnTo>
                              <a:cubicBezTo>
                                <a:pt x="74943" y="13678"/>
                                <a:pt x="65926" y="9868"/>
                                <a:pt x="55080" y="9868"/>
                              </a:cubicBezTo>
                              <a:cubicBezTo>
                                <a:pt x="29439" y="9868"/>
                                <a:pt x="15075" y="27343"/>
                                <a:pt x="15075" y="50444"/>
                              </a:cubicBezTo>
                              <a:cubicBezTo>
                                <a:pt x="15075" y="75374"/>
                                <a:pt x="32119" y="92151"/>
                                <a:pt x="53531" y="92151"/>
                              </a:cubicBezTo>
                              <a:cubicBezTo>
                                <a:pt x="61837" y="92151"/>
                                <a:pt x="68047" y="91301"/>
                                <a:pt x="73534" y="88621"/>
                              </a:cubicBezTo>
                              <a:lnTo>
                                <a:pt x="73534" y="55232"/>
                              </a:lnTo>
                              <a:lnTo>
                                <a:pt x="87199" y="55232"/>
                              </a:lnTo>
                              <a:lnTo>
                                <a:pt x="87199" y="95377"/>
                              </a:lnTo>
                              <a:cubicBezTo>
                                <a:pt x="77622" y="98768"/>
                                <a:pt x="65646" y="102006"/>
                                <a:pt x="53111" y="102006"/>
                              </a:cubicBezTo>
                              <a:cubicBezTo>
                                <a:pt x="18021" y="102006"/>
                                <a:pt x="0" y="77775"/>
                                <a:pt x="0" y="50724"/>
                              </a:cubicBezTo>
                              <a:cubicBezTo>
                                <a:pt x="0" y="25781"/>
                                <a:pt x="19444" y="0"/>
                                <a:pt x="54941" y="0"/>
                              </a:cubicBez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50" name="Shape 45"/>
                      <wps:cNvSpPr/>
                      <wps:spPr>
                        <a:xfrm>
                          <a:off x="6204039" y="811070"/>
                          <a:ext cx="39738" cy="72124"/>
                        </a:xfrm>
                        <a:custGeom>
                          <a:avLst/>
                          <a:gdLst/>
                          <a:ahLst/>
                          <a:cxnLst/>
                          <a:rect l="0" t="0" r="0" b="0"/>
                          <a:pathLst>
                            <a:path w="39738" h="72124">
                              <a:moveTo>
                                <a:pt x="28042" y="0"/>
                              </a:moveTo>
                              <a:cubicBezTo>
                                <a:pt x="31140" y="0"/>
                                <a:pt x="35789" y="2248"/>
                                <a:pt x="39738" y="6896"/>
                              </a:cubicBezTo>
                              <a:lnTo>
                                <a:pt x="33960" y="15063"/>
                              </a:lnTo>
                              <a:cubicBezTo>
                                <a:pt x="30861" y="13513"/>
                                <a:pt x="27762" y="12116"/>
                                <a:pt x="24523" y="12116"/>
                              </a:cubicBezTo>
                              <a:cubicBezTo>
                                <a:pt x="18034" y="12116"/>
                                <a:pt x="12687" y="18593"/>
                                <a:pt x="12687" y="34227"/>
                              </a:cubicBezTo>
                              <a:lnTo>
                                <a:pt x="12687" y="72124"/>
                              </a:lnTo>
                              <a:lnTo>
                                <a:pt x="0" y="72124"/>
                              </a:lnTo>
                              <a:lnTo>
                                <a:pt x="0" y="1677"/>
                              </a:lnTo>
                              <a:lnTo>
                                <a:pt x="12408" y="1677"/>
                              </a:lnTo>
                              <a:lnTo>
                                <a:pt x="12408" y="10414"/>
                              </a:lnTo>
                              <a:lnTo>
                                <a:pt x="17475" y="5055"/>
                              </a:lnTo>
                              <a:cubicBezTo>
                                <a:pt x="20434" y="2108"/>
                                <a:pt x="25095" y="0"/>
                                <a:pt x="28042" y="0"/>
                              </a:cubicBez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51" name="Shape 46"/>
                      <wps:cNvSpPr/>
                      <wps:spPr>
                        <a:xfrm>
                          <a:off x="6245859" y="811060"/>
                          <a:ext cx="34728" cy="73826"/>
                        </a:xfrm>
                        <a:custGeom>
                          <a:avLst/>
                          <a:gdLst/>
                          <a:ahLst/>
                          <a:cxnLst/>
                          <a:rect l="0" t="0" r="0" b="0"/>
                          <a:pathLst>
                            <a:path w="34728" h="73826">
                              <a:moveTo>
                                <a:pt x="34658" y="0"/>
                              </a:moveTo>
                              <a:lnTo>
                                <a:pt x="34728" y="13"/>
                              </a:lnTo>
                              <a:lnTo>
                                <a:pt x="34728" y="9034"/>
                              </a:lnTo>
                              <a:lnTo>
                                <a:pt x="34658" y="9017"/>
                              </a:lnTo>
                              <a:cubicBezTo>
                                <a:pt x="18885" y="9017"/>
                                <a:pt x="13665" y="23381"/>
                                <a:pt x="13665" y="36068"/>
                              </a:cubicBezTo>
                              <a:cubicBezTo>
                                <a:pt x="13665" y="49315"/>
                                <a:pt x="18173" y="64808"/>
                                <a:pt x="34658" y="64808"/>
                              </a:cubicBezTo>
                              <a:lnTo>
                                <a:pt x="34728" y="64791"/>
                              </a:lnTo>
                              <a:lnTo>
                                <a:pt x="34728" y="73812"/>
                              </a:lnTo>
                              <a:lnTo>
                                <a:pt x="34658" y="73826"/>
                              </a:lnTo>
                              <a:cubicBezTo>
                                <a:pt x="13944" y="73826"/>
                                <a:pt x="0" y="57912"/>
                                <a:pt x="0" y="36068"/>
                              </a:cubicBezTo>
                              <a:cubicBezTo>
                                <a:pt x="0" y="13246"/>
                                <a:pt x="16916" y="0"/>
                                <a:pt x="34658" y="0"/>
                              </a:cubicBez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52" name="Shape 47"/>
                      <wps:cNvSpPr/>
                      <wps:spPr>
                        <a:xfrm>
                          <a:off x="6280587" y="811073"/>
                          <a:ext cx="34728" cy="73799"/>
                        </a:xfrm>
                        <a:custGeom>
                          <a:avLst/>
                          <a:gdLst/>
                          <a:ahLst/>
                          <a:cxnLst/>
                          <a:rect l="0" t="0" r="0" b="0"/>
                          <a:pathLst>
                            <a:path w="34728" h="73799">
                              <a:moveTo>
                                <a:pt x="0" y="0"/>
                              </a:moveTo>
                              <a:lnTo>
                                <a:pt x="12857" y="2413"/>
                              </a:lnTo>
                              <a:cubicBezTo>
                                <a:pt x="25141" y="7209"/>
                                <a:pt x="34728" y="18939"/>
                                <a:pt x="34728" y="36055"/>
                              </a:cubicBezTo>
                              <a:cubicBezTo>
                                <a:pt x="34728" y="52438"/>
                                <a:pt x="26891" y="65485"/>
                                <a:pt x="14170" y="70985"/>
                              </a:cubicBezTo>
                              <a:lnTo>
                                <a:pt x="0" y="73799"/>
                              </a:lnTo>
                              <a:lnTo>
                                <a:pt x="0" y="64778"/>
                              </a:lnTo>
                              <a:lnTo>
                                <a:pt x="10245" y="62168"/>
                              </a:lnTo>
                              <a:cubicBezTo>
                                <a:pt x="18527" y="57189"/>
                                <a:pt x="21063" y="45990"/>
                                <a:pt x="21063" y="36055"/>
                              </a:cubicBezTo>
                              <a:cubicBezTo>
                                <a:pt x="21063" y="26540"/>
                                <a:pt x="18134" y="16081"/>
                                <a:pt x="9951" y="11447"/>
                              </a:cubicBezTo>
                              <a:lnTo>
                                <a:pt x="0" y="9021"/>
                              </a:lnTo>
                              <a:lnTo>
                                <a:pt x="0"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53" name="Shape 48"/>
                      <wps:cNvSpPr/>
                      <wps:spPr>
                        <a:xfrm>
                          <a:off x="6328397" y="812757"/>
                          <a:ext cx="60160" cy="72124"/>
                        </a:xfrm>
                        <a:custGeom>
                          <a:avLst/>
                          <a:gdLst/>
                          <a:ahLst/>
                          <a:cxnLst/>
                          <a:rect l="0" t="0" r="0" b="0"/>
                          <a:pathLst>
                            <a:path w="60160" h="72124">
                              <a:moveTo>
                                <a:pt x="0" y="0"/>
                              </a:moveTo>
                              <a:lnTo>
                                <a:pt x="12688" y="0"/>
                              </a:lnTo>
                              <a:lnTo>
                                <a:pt x="12688" y="42545"/>
                              </a:lnTo>
                              <a:cubicBezTo>
                                <a:pt x="12688" y="55791"/>
                                <a:pt x="18326" y="62827"/>
                                <a:pt x="29731" y="62827"/>
                              </a:cubicBezTo>
                              <a:cubicBezTo>
                                <a:pt x="39459" y="62827"/>
                                <a:pt x="47485" y="54801"/>
                                <a:pt x="47485" y="41135"/>
                              </a:cubicBezTo>
                              <a:lnTo>
                                <a:pt x="47485" y="0"/>
                              </a:lnTo>
                              <a:lnTo>
                                <a:pt x="60160" y="0"/>
                              </a:lnTo>
                              <a:lnTo>
                                <a:pt x="60160" y="70434"/>
                              </a:lnTo>
                              <a:lnTo>
                                <a:pt x="47625" y="70434"/>
                              </a:lnTo>
                              <a:lnTo>
                                <a:pt x="47625" y="62268"/>
                              </a:lnTo>
                              <a:cubicBezTo>
                                <a:pt x="40437" y="68466"/>
                                <a:pt x="34087" y="72124"/>
                                <a:pt x="24943" y="72124"/>
                              </a:cubicBezTo>
                              <a:cubicBezTo>
                                <a:pt x="8737" y="72124"/>
                                <a:pt x="0" y="63119"/>
                                <a:pt x="0" y="45352"/>
                              </a:cubicBezTo>
                              <a:lnTo>
                                <a:pt x="0"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54" name="Shape 49"/>
                      <wps:cNvSpPr/>
                      <wps:spPr>
                        <a:xfrm>
                          <a:off x="6406962" y="811703"/>
                          <a:ext cx="33534" cy="106705"/>
                        </a:xfrm>
                        <a:custGeom>
                          <a:avLst/>
                          <a:gdLst/>
                          <a:ahLst/>
                          <a:cxnLst/>
                          <a:rect l="0" t="0" r="0" b="0"/>
                          <a:pathLst>
                            <a:path w="33534" h="106705">
                              <a:moveTo>
                                <a:pt x="33534" y="0"/>
                              </a:moveTo>
                              <a:lnTo>
                                <a:pt x="33534" y="8979"/>
                              </a:lnTo>
                              <a:lnTo>
                                <a:pt x="18356" y="16211"/>
                              </a:lnTo>
                              <a:cubicBezTo>
                                <a:pt x="14624" y="21264"/>
                                <a:pt x="12687" y="28589"/>
                                <a:pt x="12687" y="37676"/>
                              </a:cubicBezTo>
                              <a:cubicBezTo>
                                <a:pt x="12687" y="47829"/>
                                <a:pt x="16166" y="57654"/>
                                <a:pt x="24565" y="61932"/>
                              </a:cubicBezTo>
                              <a:lnTo>
                                <a:pt x="33534" y="63919"/>
                              </a:lnTo>
                              <a:lnTo>
                                <a:pt x="33534" y="72913"/>
                              </a:lnTo>
                              <a:lnTo>
                                <a:pt x="22436" y="70226"/>
                              </a:lnTo>
                              <a:cubicBezTo>
                                <a:pt x="18773" y="68324"/>
                                <a:pt x="15570" y="65578"/>
                                <a:pt x="12967" y="62200"/>
                              </a:cubicBezTo>
                              <a:lnTo>
                                <a:pt x="12687" y="62200"/>
                              </a:lnTo>
                              <a:lnTo>
                                <a:pt x="12687" y="106705"/>
                              </a:lnTo>
                              <a:lnTo>
                                <a:pt x="0" y="106705"/>
                              </a:lnTo>
                              <a:lnTo>
                                <a:pt x="0" y="1049"/>
                              </a:lnTo>
                              <a:lnTo>
                                <a:pt x="12687" y="1049"/>
                              </a:lnTo>
                              <a:lnTo>
                                <a:pt x="12687" y="12047"/>
                              </a:lnTo>
                              <a:lnTo>
                                <a:pt x="12967" y="12047"/>
                              </a:lnTo>
                              <a:cubicBezTo>
                                <a:pt x="15570" y="7818"/>
                                <a:pt x="19374" y="4646"/>
                                <a:pt x="23513" y="2532"/>
                              </a:cubicBezTo>
                              <a:lnTo>
                                <a:pt x="33534"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55" name="Shape 50"/>
                      <wps:cNvSpPr/>
                      <wps:spPr>
                        <a:xfrm>
                          <a:off x="6440497" y="811063"/>
                          <a:ext cx="34512" cy="73825"/>
                        </a:xfrm>
                        <a:custGeom>
                          <a:avLst/>
                          <a:gdLst/>
                          <a:ahLst/>
                          <a:cxnLst/>
                          <a:rect l="0" t="0" r="0" b="0"/>
                          <a:pathLst>
                            <a:path w="34512" h="73825">
                              <a:moveTo>
                                <a:pt x="2533" y="0"/>
                              </a:moveTo>
                              <a:cubicBezTo>
                                <a:pt x="30004" y="0"/>
                                <a:pt x="34512" y="24650"/>
                                <a:pt x="34512" y="34810"/>
                              </a:cubicBezTo>
                              <a:cubicBezTo>
                                <a:pt x="34512" y="56210"/>
                                <a:pt x="21837" y="73825"/>
                                <a:pt x="1124" y="73825"/>
                              </a:cubicBezTo>
                              <a:lnTo>
                                <a:pt x="0" y="73553"/>
                              </a:lnTo>
                              <a:lnTo>
                                <a:pt x="0" y="64559"/>
                              </a:lnTo>
                              <a:lnTo>
                                <a:pt x="1124" y="64808"/>
                              </a:lnTo>
                              <a:cubicBezTo>
                                <a:pt x="16339" y="64808"/>
                                <a:pt x="20847" y="47751"/>
                                <a:pt x="20847" y="34937"/>
                              </a:cubicBezTo>
                              <a:cubicBezTo>
                                <a:pt x="20847" y="22123"/>
                                <a:pt x="14370" y="9017"/>
                                <a:pt x="1263" y="9017"/>
                              </a:cubicBezTo>
                              <a:lnTo>
                                <a:pt x="0" y="9619"/>
                              </a:lnTo>
                              <a:lnTo>
                                <a:pt x="0" y="640"/>
                              </a:lnTo>
                              <a:lnTo>
                                <a:pt x="2533" y="0"/>
                              </a:lnTo>
                              <a:close/>
                            </a:path>
                          </a:pathLst>
                        </a:custGeom>
                        <a:ln w="0" cap="flat">
                          <a:miter lim="127000"/>
                        </a:ln>
                      </wps:spPr>
                      <wps:style>
                        <a:lnRef idx="0">
                          <a:srgbClr val="000000">
                            <a:alpha val="0"/>
                          </a:srgbClr>
                        </a:lnRef>
                        <a:fillRef idx="1">
                          <a:srgbClr val="35356B"/>
                        </a:fillRef>
                        <a:effectRef idx="0">
                          <a:scrgbClr r="0" g="0" b="0"/>
                        </a:effectRef>
                        <a:fontRef idx="none"/>
                      </wps:style>
                      <wps:bodyPr/>
                    </wps:wsp>
                    <wps:wsp>
                      <wps:cNvPr id="56" name="Shape 688"/>
                      <wps:cNvSpPr/>
                      <wps:spPr>
                        <a:xfrm>
                          <a:off x="0" y="69923"/>
                          <a:ext cx="80670" cy="170377"/>
                        </a:xfrm>
                        <a:custGeom>
                          <a:avLst/>
                          <a:gdLst/>
                          <a:ahLst/>
                          <a:cxnLst/>
                          <a:rect l="0" t="0" r="0" b="0"/>
                          <a:pathLst>
                            <a:path w="80670" h="170377">
                              <a:moveTo>
                                <a:pt x="80670" y="0"/>
                              </a:moveTo>
                              <a:lnTo>
                                <a:pt x="80670" y="27689"/>
                              </a:lnTo>
                              <a:lnTo>
                                <a:pt x="70422" y="29495"/>
                              </a:lnTo>
                              <a:cubicBezTo>
                                <a:pt x="58483" y="34241"/>
                                <a:pt x="50664" y="46419"/>
                                <a:pt x="48044" y="67898"/>
                              </a:cubicBezTo>
                              <a:lnTo>
                                <a:pt x="80670" y="67898"/>
                              </a:lnTo>
                              <a:lnTo>
                                <a:pt x="80670" y="94314"/>
                              </a:lnTo>
                              <a:lnTo>
                                <a:pt x="47409" y="94314"/>
                              </a:lnTo>
                              <a:cubicBezTo>
                                <a:pt x="48838" y="119146"/>
                                <a:pt x="57432" y="133940"/>
                                <a:pt x="72918" y="139785"/>
                              </a:cubicBezTo>
                              <a:lnTo>
                                <a:pt x="80670" y="141051"/>
                              </a:lnTo>
                              <a:lnTo>
                                <a:pt x="80670" y="170377"/>
                              </a:lnTo>
                              <a:lnTo>
                                <a:pt x="48863" y="165445"/>
                              </a:lnTo>
                              <a:cubicBezTo>
                                <a:pt x="16281" y="153851"/>
                                <a:pt x="0" y="125740"/>
                                <a:pt x="0" y="86363"/>
                              </a:cubicBezTo>
                              <a:cubicBezTo>
                                <a:pt x="0" y="46016"/>
                                <a:pt x="18788" y="17312"/>
                                <a:pt x="49399" y="5482"/>
                              </a:cubicBezTo>
                              <a:lnTo>
                                <a:pt x="8067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57" name="Shape 689"/>
                      <wps:cNvSpPr/>
                      <wps:spPr>
                        <a:xfrm>
                          <a:off x="80670" y="194463"/>
                          <a:ext cx="73038" cy="46799"/>
                        </a:xfrm>
                        <a:custGeom>
                          <a:avLst/>
                          <a:gdLst/>
                          <a:ahLst/>
                          <a:cxnLst/>
                          <a:rect l="0" t="0" r="0" b="0"/>
                          <a:pathLst>
                            <a:path w="73038" h="46799">
                              <a:moveTo>
                                <a:pt x="46622" y="0"/>
                              </a:moveTo>
                              <a:lnTo>
                                <a:pt x="73038" y="0"/>
                              </a:lnTo>
                              <a:lnTo>
                                <a:pt x="73038" y="30556"/>
                              </a:lnTo>
                              <a:cubicBezTo>
                                <a:pt x="59347" y="38836"/>
                                <a:pt x="41211" y="46799"/>
                                <a:pt x="6210" y="46799"/>
                              </a:cubicBezTo>
                              <a:lnTo>
                                <a:pt x="0" y="45837"/>
                              </a:lnTo>
                              <a:lnTo>
                                <a:pt x="0" y="16511"/>
                              </a:lnTo>
                              <a:lnTo>
                                <a:pt x="10020" y="18148"/>
                              </a:lnTo>
                              <a:cubicBezTo>
                                <a:pt x="30709" y="18148"/>
                                <a:pt x="38024" y="10833"/>
                                <a:pt x="46622"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58" name="Shape 690"/>
                      <wps:cNvSpPr/>
                      <wps:spPr>
                        <a:xfrm>
                          <a:off x="80670" y="69393"/>
                          <a:ext cx="79096" cy="94844"/>
                        </a:xfrm>
                        <a:custGeom>
                          <a:avLst/>
                          <a:gdLst/>
                          <a:ahLst/>
                          <a:cxnLst/>
                          <a:rect l="0" t="0" r="0" b="0"/>
                          <a:pathLst>
                            <a:path w="79096" h="94844">
                              <a:moveTo>
                                <a:pt x="3023" y="0"/>
                              </a:moveTo>
                              <a:cubicBezTo>
                                <a:pt x="52997" y="0"/>
                                <a:pt x="79096" y="25464"/>
                                <a:pt x="79096" y="82118"/>
                              </a:cubicBezTo>
                              <a:cubicBezTo>
                                <a:pt x="79096" y="87846"/>
                                <a:pt x="78435" y="93256"/>
                                <a:pt x="78435" y="94844"/>
                              </a:cubicBezTo>
                              <a:lnTo>
                                <a:pt x="0" y="94844"/>
                              </a:lnTo>
                              <a:lnTo>
                                <a:pt x="0" y="68428"/>
                              </a:lnTo>
                              <a:lnTo>
                                <a:pt x="32626" y="68428"/>
                              </a:lnTo>
                              <a:cubicBezTo>
                                <a:pt x="31039" y="39154"/>
                                <a:pt x="22123" y="27686"/>
                                <a:pt x="3023" y="27686"/>
                              </a:cubicBezTo>
                              <a:lnTo>
                                <a:pt x="0" y="28219"/>
                              </a:lnTo>
                              <a:lnTo>
                                <a:pt x="0" y="530"/>
                              </a:lnTo>
                              <a:lnTo>
                                <a:pt x="3023"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59" name="Shape 691"/>
                      <wps:cNvSpPr/>
                      <wps:spPr>
                        <a:xfrm>
                          <a:off x="165142" y="69394"/>
                          <a:ext cx="188747" cy="169634"/>
                        </a:xfrm>
                        <a:custGeom>
                          <a:avLst/>
                          <a:gdLst/>
                          <a:ahLst/>
                          <a:cxnLst/>
                          <a:rect l="0" t="0" r="0" b="0"/>
                          <a:pathLst>
                            <a:path w="188747" h="169634">
                              <a:moveTo>
                                <a:pt x="128588" y="0"/>
                              </a:moveTo>
                              <a:cubicBezTo>
                                <a:pt x="151816" y="0"/>
                                <a:pt x="171882" y="9233"/>
                                <a:pt x="171882" y="41694"/>
                              </a:cubicBezTo>
                              <a:lnTo>
                                <a:pt x="171882" y="135255"/>
                              </a:lnTo>
                              <a:cubicBezTo>
                                <a:pt x="171882" y="139078"/>
                                <a:pt x="176022" y="143218"/>
                                <a:pt x="179832" y="143218"/>
                              </a:cubicBezTo>
                              <a:lnTo>
                                <a:pt x="188747" y="143218"/>
                              </a:lnTo>
                              <a:lnTo>
                                <a:pt x="188747" y="169634"/>
                              </a:lnTo>
                              <a:lnTo>
                                <a:pt x="106312" y="169634"/>
                              </a:lnTo>
                              <a:lnTo>
                                <a:pt x="106312" y="143218"/>
                              </a:lnTo>
                              <a:lnTo>
                                <a:pt x="125400" y="143218"/>
                              </a:lnTo>
                              <a:lnTo>
                                <a:pt x="125400" y="57607"/>
                              </a:lnTo>
                              <a:cubicBezTo>
                                <a:pt x="125400" y="41059"/>
                                <a:pt x="119024" y="36284"/>
                                <a:pt x="103442" y="36284"/>
                              </a:cubicBezTo>
                              <a:cubicBezTo>
                                <a:pt x="90081" y="36284"/>
                                <a:pt x="77673" y="39154"/>
                                <a:pt x="66840" y="42646"/>
                              </a:cubicBezTo>
                              <a:lnTo>
                                <a:pt x="66840" y="143218"/>
                              </a:lnTo>
                              <a:lnTo>
                                <a:pt x="86258" y="143218"/>
                              </a:lnTo>
                              <a:lnTo>
                                <a:pt x="86258" y="169634"/>
                              </a:lnTo>
                              <a:lnTo>
                                <a:pt x="1283" y="169634"/>
                              </a:lnTo>
                              <a:lnTo>
                                <a:pt x="1283" y="143218"/>
                              </a:lnTo>
                              <a:lnTo>
                                <a:pt x="12421" y="143218"/>
                              </a:lnTo>
                              <a:cubicBezTo>
                                <a:pt x="16243" y="143218"/>
                                <a:pt x="20384" y="138760"/>
                                <a:pt x="20384" y="135255"/>
                              </a:cubicBezTo>
                              <a:lnTo>
                                <a:pt x="20384" y="39154"/>
                              </a:lnTo>
                              <a:cubicBezTo>
                                <a:pt x="20384" y="35636"/>
                                <a:pt x="16243" y="30543"/>
                                <a:pt x="12421" y="30543"/>
                              </a:cubicBezTo>
                              <a:lnTo>
                                <a:pt x="0" y="30543"/>
                              </a:lnTo>
                              <a:lnTo>
                                <a:pt x="0" y="2539"/>
                              </a:lnTo>
                              <a:lnTo>
                                <a:pt x="56985" y="2539"/>
                              </a:lnTo>
                              <a:cubicBezTo>
                                <a:pt x="62395" y="2539"/>
                                <a:pt x="65570" y="6997"/>
                                <a:pt x="66535" y="24181"/>
                              </a:cubicBezTo>
                              <a:cubicBezTo>
                                <a:pt x="82131" y="9550"/>
                                <a:pt x="103442" y="0"/>
                                <a:pt x="128588"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60" name="Shape 692"/>
                      <wps:cNvSpPr/>
                      <wps:spPr>
                        <a:xfrm>
                          <a:off x="354190" y="69609"/>
                          <a:ext cx="78930" cy="225112"/>
                        </a:xfrm>
                        <a:custGeom>
                          <a:avLst/>
                          <a:gdLst/>
                          <a:ahLst/>
                          <a:cxnLst/>
                          <a:rect l="0" t="0" r="0" b="0"/>
                          <a:pathLst>
                            <a:path w="78930" h="225112">
                              <a:moveTo>
                                <a:pt x="78930" y="0"/>
                              </a:moveTo>
                              <a:lnTo>
                                <a:pt x="78930" y="26171"/>
                              </a:lnTo>
                              <a:lnTo>
                                <a:pt x="61627" y="32726"/>
                              </a:lnTo>
                              <a:cubicBezTo>
                                <a:pt x="57055" y="37498"/>
                                <a:pt x="54432" y="44658"/>
                                <a:pt x="54432" y="54208"/>
                              </a:cubicBezTo>
                              <a:cubicBezTo>
                                <a:pt x="54432" y="63600"/>
                                <a:pt x="57055" y="70760"/>
                                <a:pt x="61627" y="75571"/>
                              </a:cubicBezTo>
                              <a:lnTo>
                                <a:pt x="78930" y="82235"/>
                              </a:lnTo>
                              <a:lnTo>
                                <a:pt x="78930" y="106491"/>
                              </a:lnTo>
                              <a:lnTo>
                                <a:pt x="49974" y="102265"/>
                              </a:lnTo>
                              <a:cubicBezTo>
                                <a:pt x="49009" y="105770"/>
                                <a:pt x="48692" y="110228"/>
                                <a:pt x="48692" y="113085"/>
                              </a:cubicBezTo>
                              <a:cubicBezTo>
                                <a:pt x="48692" y="120400"/>
                                <a:pt x="53467" y="123271"/>
                                <a:pt x="62700" y="123271"/>
                              </a:cubicBezTo>
                              <a:lnTo>
                                <a:pt x="78930" y="123271"/>
                              </a:lnTo>
                              <a:lnTo>
                                <a:pt x="78930" y="161142"/>
                              </a:lnTo>
                              <a:lnTo>
                                <a:pt x="40424" y="161142"/>
                              </a:lnTo>
                              <a:cubicBezTo>
                                <a:pt x="38824" y="165918"/>
                                <a:pt x="38519" y="170693"/>
                                <a:pt x="38519" y="175785"/>
                              </a:cubicBezTo>
                              <a:cubicBezTo>
                                <a:pt x="38519" y="190111"/>
                                <a:pt x="48057" y="197744"/>
                                <a:pt x="73533" y="197744"/>
                              </a:cubicBezTo>
                              <a:lnTo>
                                <a:pt x="78930" y="197340"/>
                              </a:lnTo>
                              <a:lnTo>
                                <a:pt x="78930" y="224331"/>
                              </a:lnTo>
                              <a:lnTo>
                                <a:pt x="71603" y="225112"/>
                              </a:lnTo>
                              <a:cubicBezTo>
                                <a:pt x="20053" y="225112"/>
                                <a:pt x="0" y="209517"/>
                                <a:pt x="0" y="186606"/>
                              </a:cubicBezTo>
                              <a:cubicBezTo>
                                <a:pt x="0" y="167505"/>
                                <a:pt x="14961" y="157320"/>
                                <a:pt x="29273" y="151592"/>
                              </a:cubicBezTo>
                              <a:cubicBezTo>
                                <a:pt x="21323" y="147451"/>
                                <a:pt x="15596" y="138232"/>
                                <a:pt x="15596" y="127411"/>
                              </a:cubicBezTo>
                              <a:cubicBezTo>
                                <a:pt x="15596" y="113403"/>
                                <a:pt x="23876" y="102583"/>
                                <a:pt x="35014" y="95267"/>
                              </a:cubicBezTo>
                              <a:cubicBezTo>
                                <a:pt x="21006" y="86034"/>
                                <a:pt x="13043" y="72027"/>
                                <a:pt x="13043" y="54208"/>
                              </a:cubicBezTo>
                              <a:cubicBezTo>
                                <a:pt x="13043" y="29624"/>
                                <a:pt x="28266" y="11298"/>
                                <a:pt x="52926" y="3671"/>
                              </a:cubicBezTo>
                              <a:lnTo>
                                <a:pt x="7893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61" name="Shape 693"/>
                      <wps:cNvSpPr/>
                      <wps:spPr>
                        <a:xfrm>
                          <a:off x="433121" y="192880"/>
                          <a:ext cx="82740" cy="101061"/>
                        </a:xfrm>
                        <a:custGeom>
                          <a:avLst/>
                          <a:gdLst/>
                          <a:ahLst/>
                          <a:cxnLst/>
                          <a:rect l="0" t="0" r="0" b="0"/>
                          <a:pathLst>
                            <a:path w="82740" h="101061">
                              <a:moveTo>
                                <a:pt x="0" y="0"/>
                              </a:moveTo>
                              <a:lnTo>
                                <a:pt x="30226" y="0"/>
                              </a:lnTo>
                              <a:cubicBezTo>
                                <a:pt x="65888" y="0"/>
                                <a:pt x="82740" y="13043"/>
                                <a:pt x="82740" y="41694"/>
                              </a:cubicBezTo>
                              <a:cubicBezTo>
                                <a:pt x="82740" y="68183"/>
                                <a:pt x="68789" y="88771"/>
                                <a:pt x="34279" y="97410"/>
                              </a:cubicBezTo>
                              <a:lnTo>
                                <a:pt x="0" y="101061"/>
                              </a:lnTo>
                              <a:lnTo>
                                <a:pt x="0" y="74070"/>
                              </a:lnTo>
                              <a:lnTo>
                                <a:pt x="14780" y="72966"/>
                              </a:lnTo>
                              <a:cubicBezTo>
                                <a:pt x="32003" y="69996"/>
                                <a:pt x="40411" y="62773"/>
                                <a:pt x="40411" y="52515"/>
                              </a:cubicBezTo>
                              <a:cubicBezTo>
                                <a:pt x="40411" y="42964"/>
                                <a:pt x="34684" y="37871"/>
                                <a:pt x="18136" y="37871"/>
                              </a:cubicBezTo>
                              <a:lnTo>
                                <a:pt x="0" y="37871"/>
                              </a:lnTo>
                              <a:lnTo>
                                <a:pt x="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62" name="Shape 694"/>
                      <wps:cNvSpPr/>
                      <wps:spPr>
                        <a:xfrm>
                          <a:off x="433121" y="69385"/>
                          <a:ext cx="82740" cy="106947"/>
                        </a:xfrm>
                        <a:custGeom>
                          <a:avLst/>
                          <a:gdLst/>
                          <a:ahLst/>
                          <a:cxnLst/>
                          <a:rect l="0" t="0" r="0" b="0"/>
                          <a:pathLst>
                            <a:path w="82740" h="106947">
                              <a:moveTo>
                                <a:pt x="1588" y="0"/>
                              </a:moveTo>
                              <a:cubicBezTo>
                                <a:pt x="9550" y="0"/>
                                <a:pt x="17196" y="965"/>
                                <a:pt x="24193" y="2553"/>
                              </a:cubicBezTo>
                              <a:lnTo>
                                <a:pt x="82740" y="2553"/>
                              </a:lnTo>
                              <a:lnTo>
                                <a:pt x="82740" y="30556"/>
                              </a:lnTo>
                              <a:lnTo>
                                <a:pt x="72885" y="30556"/>
                              </a:lnTo>
                              <a:cubicBezTo>
                                <a:pt x="70015" y="30556"/>
                                <a:pt x="65888" y="33427"/>
                                <a:pt x="65888" y="36297"/>
                              </a:cubicBezTo>
                              <a:cubicBezTo>
                                <a:pt x="67793" y="41707"/>
                                <a:pt x="69063" y="48070"/>
                                <a:pt x="69063" y="54432"/>
                              </a:cubicBezTo>
                              <a:cubicBezTo>
                                <a:pt x="69063" y="86894"/>
                                <a:pt x="42012" y="106947"/>
                                <a:pt x="1588" y="106947"/>
                              </a:cubicBezTo>
                              <a:lnTo>
                                <a:pt x="0" y="106715"/>
                              </a:lnTo>
                              <a:lnTo>
                                <a:pt x="0" y="82460"/>
                              </a:lnTo>
                              <a:lnTo>
                                <a:pt x="1588" y="83071"/>
                              </a:lnTo>
                              <a:cubicBezTo>
                                <a:pt x="17196" y="83071"/>
                                <a:pt x="27686" y="73216"/>
                                <a:pt x="27686" y="54432"/>
                              </a:cubicBezTo>
                              <a:cubicBezTo>
                                <a:pt x="27686" y="35331"/>
                                <a:pt x="17196" y="25794"/>
                                <a:pt x="1588" y="25794"/>
                              </a:cubicBezTo>
                              <a:lnTo>
                                <a:pt x="0" y="26395"/>
                              </a:lnTo>
                              <a:lnTo>
                                <a:pt x="0" y="224"/>
                              </a:lnTo>
                              <a:lnTo>
                                <a:pt x="1588"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63" name="Shape 695"/>
                      <wps:cNvSpPr/>
                      <wps:spPr>
                        <a:xfrm>
                          <a:off x="520638" y="139726"/>
                          <a:ext cx="72555" cy="101219"/>
                        </a:xfrm>
                        <a:custGeom>
                          <a:avLst/>
                          <a:gdLst/>
                          <a:ahLst/>
                          <a:cxnLst/>
                          <a:rect l="0" t="0" r="0" b="0"/>
                          <a:pathLst>
                            <a:path w="72555" h="101219">
                              <a:moveTo>
                                <a:pt x="65862" y="0"/>
                              </a:moveTo>
                              <a:lnTo>
                                <a:pt x="72555" y="350"/>
                              </a:lnTo>
                              <a:lnTo>
                                <a:pt x="72555" y="25276"/>
                              </a:lnTo>
                              <a:lnTo>
                                <a:pt x="53254" y="30441"/>
                              </a:lnTo>
                              <a:cubicBezTo>
                                <a:pt x="48041" y="34459"/>
                                <a:pt x="45174" y="40583"/>
                                <a:pt x="45174" y="49009"/>
                              </a:cubicBezTo>
                              <a:cubicBezTo>
                                <a:pt x="45174" y="65888"/>
                                <a:pt x="55055" y="73838"/>
                                <a:pt x="70650" y="73838"/>
                              </a:cubicBezTo>
                              <a:lnTo>
                                <a:pt x="72555" y="73465"/>
                              </a:lnTo>
                              <a:lnTo>
                                <a:pt x="72555" y="97976"/>
                              </a:lnTo>
                              <a:lnTo>
                                <a:pt x="53454" y="101219"/>
                              </a:lnTo>
                              <a:cubicBezTo>
                                <a:pt x="22276" y="101219"/>
                                <a:pt x="0" y="84024"/>
                                <a:pt x="0" y="50927"/>
                              </a:cubicBezTo>
                              <a:cubicBezTo>
                                <a:pt x="0" y="15914"/>
                                <a:pt x="27356" y="0"/>
                                <a:pt x="65862"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64" name="Shape 696"/>
                      <wps:cNvSpPr/>
                      <wps:spPr>
                        <a:xfrm>
                          <a:off x="531763" y="70093"/>
                          <a:ext cx="61430" cy="46088"/>
                        </a:xfrm>
                        <a:custGeom>
                          <a:avLst/>
                          <a:gdLst/>
                          <a:ahLst/>
                          <a:cxnLst/>
                          <a:rect l="0" t="0" r="0" b="0"/>
                          <a:pathLst>
                            <a:path w="61430" h="46088">
                              <a:moveTo>
                                <a:pt x="61430" y="0"/>
                              </a:moveTo>
                              <a:lnTo>
                                <a:pt x="61430" y="31569"/>
                              </a:lnTo>
                              <a:lnTo>
                                <a:pt x="59842" y="31127"/>
                              </a:lnTo>
                              <a:cubicBezTo>
                                <a:pt x="39802" y="31127"/>
                                <a:pt x="29604" y="38773"/>
                                <a:pt x="21336" y="46088"/>
                              </a:cubicBezTo>
                              <a:lnTo>
                                <a:pt x="0" y="46088"/>
                              </a:lnTo>
                              <a:lnTo>
                                <a:pt x="0" y="12027"/>
                              </a:lnTo>
                              <a:cubicBezTo>
                                <a:pt x="7798" y="8528"/>
                                <a:pt x="16951" y="5347"/>
                                <a:pt x="28211" y="3040"/>
                              </a:cubicBezTo>
                              <a:lnTo>
                                <a:pt x="6143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65" name="Shape 697"/>
                      <wps:cNvSpPr/>
                      <wps:spPr>
                        <a:xfrm>
                          <a:off x="593193" y="69394"/>
                          <a:ext cx="90716" cy="171856"/>
                        </a:xfrm>
                        <a:custGeom>
                          <a:avLst/>
                          <a:gdLst/>
                          <a:ahLst/>
                          <a:cxnLst/>
                          <a:rect l="0" t="0" r="0" b="0"/>
                          <a:pathLst>
                            <a:path w="90716" h="171856">
                              <a:moveTo>
                                <a:pt x="7633" y="0"/>
                              </a:moveTo>
                              <a:cubicBezTo>
                                <a:pt x="50927" y="0"/>
                                <a:pt x="73838" y="14008"/>
                                <a:pt x="73838" y="52197"/>
                              </a:cubicBezTo>
                              <a:lnTo>
                                <a:pt x="73838" y="135255"/>
                              </a:lnTo>
                              <a:cubicBezTo>
                                <a:pt x="73838" y="139078"/>
                                <a:pt x="77978" y="143218"/>
                                <a:pt x="81801" y="143218"/>
                              </a:cubicBezTo>
                              <a:lnTo>
                                <a:pt x="90716" y="143218"/>
                              </a:lnTo>
                              <a:lnTo>
                                <a:pt x="90716" y="165494"/>
                              </a:lnTo>
                              <a:cubicBezTo>
                                <a:pt x="84341" y="169316"/>
                                <a:pt x="74790" y="171856"/>
                                <a:pt x="62700" y="171856"/>
                              </a:cubicBezTo>
                              <a:cubicBezTo>
                                <a:pt x="43294" y="171856"/>
                                <a:pt x="33426" y="164223"/>
                                <a:pt x="29274" y="150863"/>
                              </a:cubicBezTo>
                              <a:cubicBezTo>
                                <a:pt x="23076" y="158502"/>
                                <a:pt x="16075" y="163674"/>
                                <a:pt x="8077" y="166937"/>
                              </a:cubicBezTo>
                              <a:lnTo>
                                <a:pt x="0" y="168308"/>
                              </a:lnTo>
                              <a:lnTo>
                                <a:pt x="0" y="143798"/>
                              </a:lnTo>
                              <a:lnTo>
                                <a:pt x="14162" y="141027"/>
                              </a:lnTo>
                              <a:cubicBezTo>
                                <a:pt x="19018" y="138998"/>
                                <a:pt x="23400" y="136055"/>
                                <a:pt x="27381" y="132397"/>
                              </a:cubicBezTo>
                              <a:lnTo>
                                <a:pt x="27381" y="96748"/>
                              </a:lnTo>
                              <a:cubicBezTo>
                                <a:pt x="20053" y="95479"/>
                                <a:pt x="11773" y="94844"/>
                                <a:pt x="2857" y="94844"/>
                              </a:cubicBezTo>
                              <a:lnTo>
                                <a:pt x="0" y="95608"/>
                              </a:lnTo>
                              <a:lnTo>
                                <a:pt x="0" y="70682"/>
                              </a:lnTo>
                              <a:lnTo>
                                <a:pt x="11663" y="71291"/>
                              </a:lnTo>
                              <a:cubicBezTo>
                                <a:pt x="17116" y="71929"/>
                                <a:pt x="22130" y="72885"/>
                                <a:pt x="27381" y="74155"/>
                              </a:cubicBezTo>
                              <a:lnTo>
                                <a:pt x="27381" y="56655"/>
                              </a:lnTo>
                              <a:cubicBezTo>
                                <a:pt x="27381" y="48222"/>
                                <a:pt x="25070" y="42015"/>
                                <a:pt x="20293" y="37916"/>
                              </a:cubicBezTo>
                              <a:lnTo>
                                <a:pt x="0" y="32268"/>
                              </a:lnTo>
                              <a:lnTo>
                                <a:pt x="0" y="699"/>
                              </a:lnTo>
                              <a:lnTo>
                                <a:pt x="7633"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66" name="Shape 698"/>
                      <wps:cNvSpPr/>
                      <wps:spPr>
                        <a:xfrm>
                          <a:off x="684205" y="69610"/>
                          <a:ext cx="78937" cy="225111"/>
                        </a:xfrm>
                        <a:custGeom>
                          <a:avLst/>
                          <a:gdLst/>
                          <a:ahLst/>
                          <a:cxnLst/>
                          <a:rect l="0" t="0" r="0" b="0"/>
                          <a:pathLst>
                            <a:path w="78937" h="225111">
                              <a:moveTo>
                                <a:pt x="78937" y="0"/>
                              </a:moveTo>
                              <a:lnTo>
                                <a:pt x="78937" y="26172"/>
                              </a:lnTo>
                              <a:lnTo>
                                <a:pt x="61633" y="32725"/>
                              </a:lnTo>
                              <a:cubicBezTo>
                                <a:pt x="57058" y="37497"/>
                                <a:pt x="54432" y="44657"/>
                                <a:pt x="54432" y="54207"/>
                              </a:cubicBezTo>
                              <a:cubicBezTo>
                                <a:pt x="54432" y="63599"/>
                                <a:pt x="57058" y="70759"/>
                                <a:pt x="61633" y="75570"/>
                              </a:cubicBezTo>
                              <a:lnTo>
                                <a:pt x="78937" y="82232"/>
                              </a:lnTo>
                              <a:lnTo>
                                <a:pt x="78937" y="106489"/>
                              </a:lnTo>
                              <a:lnTo>
                                <a:pt x="49975" y="102264"/>
                              </a:lnTo>
                              <a:cubicBezTo>
                                <a:pt x="49022" y="105769"/>
                                <a:pt x="48692" y="110227"/>
                                <a:pt x="48692" y="113084"/>
                              </a:cubicBezTo>
                              <a:cubicBezTo>
                                <a:pt x="48692" y="120399"/>
                                <a:pt x="53467" y="123270"/>
                                <a:pt x="62700" y="123270"/>
                              </a:cubicBezTo>
                              <a:lnTo>
                                <a:pt x="78937" y="123270"/>
                              </a:lnTo>
                              <a:lnTo>
                                <a:pt x="78937" y="161141"/>
                              </a:lnTo>
                              <a:lnTo>
                                <a:pt x="40411" y="161141"/>
                              </a:lnTo>
                              <a:cubicBezTo>
                                <a:pt x="38837" y="165917"/>
                                <a:pt x="38519" y="170692"/>
                                <a:pt x="38519" y="175784"/>
                              </a:cubicBezTo>
                              <a:cubicBezTo>
                                <a:pt x="38519" y="190110"/>
                                <a:pt x="48070" y="197743"/>
                                <a:pt x="73533" y="197743"/>
                              </a:cubicBezTo>
                              <a:lnTo>
                                <a:pt x="78937" y="197339"/>
                              </a:lnTo>
                              <a:lnTo>
                                <a:pt x="78937" y="224331"/>
                              </a:lnTo>
                              <a:lnTo>
                                <a:pt x="71615" y="225111"/>
                              </a:lnTo>
                              <a:cubicBezTo>
                                <a:pt x="20053" y="225111"/>
                                <a:pt x="0" y="209516"/>
                                <a:pt x="0" y="186605"/>
                              </a:cubicBezTo>
                              <a:cubicBezTo>
                                <a:pt x="0" y="167504"/>
                                <a:pt x="14961" y="157319"/>
                                <a:pt x="29286" y="151591"/>
                              </a:cubicBezTo>
                              <a:cubicBezTo>
                                <a:pt x="21311" y="147451"/>
                                <a:pt x="15583" y="138231"/>
                                <a:pt x="15583" y="127410"/>
                              </a:cubicBezTo>
                              <a:cubicBezTo>
                                <a:pt x="15583" y="113402"/>
                                <a:pt x="23863" y="102582"/>
                                <a:pt x="35001" y="95266"/>
                              </a:cubicBezTo>
                              <a:cubicBezTo>
                                <a:pt x="21006" y="86033"/>
                                <a:pt x="13056" y="72026"/>
                                <a:pt x="13056" y="54207"/>
                              </a:cubicBezTo>
                              <a:cubicBezTo>
                                <a:pt x="13056" y="29623"/>
                                <a:pt x="28272" y="11297"/>
                                <a:pt x="52934" y="3671"/>
                              </a:cubicBezTo>
                              <a:lnTo>
                                <a:pt x="78937"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67" name="Shape 699"/>
                      <wps:cNvSpPr/>
                      <wps:spPr>
                        <a:xfrm>
                          <a:off x="763142" y="192880"/>
                          <a:ext cx="82747" cy="101061"/>
                        </a:xfrm>
                        <a:custGeom>
                          <a:avLst/>
                          <a:gdLst/>
                          <a:ahLst/>
                          <a:cxnLst/>
                          <a:rect l="0" t="0" r="0" b="0"/>
                          <a:pathLst>
                            <a:path w="82747" h="101061">
                              <a:moveTo>
                                <a:pt x="0" y="0"/>
                              </a:moveTo>
                              <a:lnTo>
                                <a:pt x="30232" y="0"/>
                              </a:lnTo>
                              <a:cubicBezTo>
                                <a:pt x="65881" y="0"/>
                                <a:pt x="82747" y="13043"/>
                                <a:pt x="82747" y="41694"/>
                              </a:cubicBezTo>
                              <a:cubicBezTo>
                                <a:pt x="82747" y="68183"/>
                                <a:pt x="68781" y="88771"/>
                                <a:pt x="34275" y="97410"/>
                              </a:cubicBezTo>
                              <a:lnTo>
                                <a:pt x="0" y="101061"/>
                              </a:lnTo>
                              <a:lnTo>
                                <a:pt x="0" y="74069"/>
                              </a:lnTo>
                              <a:lnTo>
                                <a:pt x="14775" y="72966"/>
                              </a:lnTo>
                              <a:cubicBezTo>
                                <a:pt x="32002" y="69996"/>
                                <a:pt x="40418" y="62773"/>
                                <a:pt x="40418" y="52515"/>
                              </a:cubicBezTo>
                              <a:cubicBezTo>
                                <a:pt x="40418" y="42964"/>
                                <a:pt x="34690" y="37871"/>
                                <a:pt x="18129" y="37871"/>
                              </a:cubicBezTo>
                              <a:lnTo>
                                <a:pt x="0" y="37871"/>
                              </a:lnTo>
                              <a:lnTo>
                                <a:pt x="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68" name="Shape 700"/>
                      <wps:cNvSpPr/>
                      <wps:spPr>
                        <a:xfrm>
                          <a:off x="763142" y="69385"/>
                          <a:ext cx="82747" cy="106947"/>
                        </a:xfrm>
                        <a:custGeom>
                          <a:avLst/>
                          <a:gdLst/>
                          <a:ahLst/>
                          <a:cxnLst/>
                          <a:rect l="0" t="0" r="0" b="0"/>
                          <a:pathLst>
                            <a:path w="82747" h="106947">
                              <a:moveTo>
                                <a:pt x="1594" y="0"/>
                              </a:moveTo>
                              <a:cubicBezTo>
                                <a:pt x="9544" y="0"/>
                                <a:pt x="17189" y="965"/>
                                <a:pt x="24187" y="2553"/>
                              </a:cubicBezTo>
                              <a:lnTo>
                                <a:pt x="82747" y="2553"/>
                              </a:lnTo>
                              <a:lnTo>
                                <a:pt x="82747" y="30556"/>
                              </a:lnTo>
                              <a:lnTo>
                                <a:pt x="72892" y="30556"/>
                              </a:lnTo>
                              <a:cubicBezTo>
                                <a:pt x="70009" y="30556"/>
                                <a:pt x="65881" y="33427"/>
                                <a:pt x="65881" y="36297"/>
                              </a:cubicBezTo>
                              <a:cubicBezTo>
                                <a:pt x="67774" y="41707"/>
                                <a:pt x="69056" y="48070"/>
                                <a:pt x="69056" y="54432"/>
                              </a:cubicBezTo>
                              <a:cubicBezTo>
                                <a:pt x="69056" y="86894"/>
                                <a:pt x="42005" y="106947"/>
                                <a:pt x="1594" y="106947"/>
                              </a:cubicBezTo>
                              <a:lnTo>
                                <a:pt x="0" y="106714"/>
                              </a:lnTo>
                              <a:lnTo>
                                <a:pt x="0" y="82457"/>
                              </a:lnTo>
                              <a:lnTo>
                                <a:pt x="1594" y="83071"/>
                              </a:lnTo>
                              <a:cubicBezTo>
                                <a:pt x="17189" y="83071"/>
                                <a:pt x="27692" y="73216"/>
                                <a:pt x="27692" y="54432"/>
                              </a:cubicBezTo>
                              <a:cubicBezTo>
                                <a:pt x="27692" y="35331"/>
                                <a:pt x="17189" y="25794"/>
                                <a:pt x="1594" y="25794"/>
                              </a:cubicBezTo>
                              <a:lnTo>
                                <a:pt x="0" y="26397"/>
                              </a:lnTo>
                              <a:lnTo>
                                <a:pt x="0" y="225"/>
                              </a:lnTo>
                              <a:lnTo>
                                <a:pt x="1594"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69" name="Shape 701"/>
                      <wps:cNvSpPr/>
                      <wps:spPr>
                        <a:xfrm>
                          <a:off x="851290" y="71937"/>
                          <a:ext cx="87821" cy="167094"/>
                        </a:xfrm>
                        <a:custGeom>
                          <a:avLst/>
                          <a:gdLst/>
                          <a:ahLst/>
                          <a:cxnLst/>
                          <a:rect l="0" t="0" r="0" b="0"/>
                          <a:pathLst>
                            <a:path w="87821" h="167094">
                              <a:moveTo>
                                <a:pt x="0" y="0"/>
                              </a:moveTo>
                              <a:lnTo>
                                <a:pt x="60147" y="0"/>
                              </a:lnTo>
                              <a:cubicBezTo>
                                <a:pt x="65227" y="0"/>
                                <a:pt x="67780" y="5093"/>
                                <a:pt x="67780" y="17818"/>
                              </a:cubicBezTo>
                              <a:lnTo>
                                <a:pt x="67780" y="132715"/>
                              </a:lnTo>
                              <a:cubicBezTo>
                                <a:pt x="67780" y="136538"/>
                                <a:pt x="71920" y="140678"/>
                                <a:pt x="75730" y="140678"/>
                              </a:cubicBezTo>
                              <a:lnTo>
                                <a:pt x="87821" y="140678"/>
                              </a:lnTo>
                              <a:lnTo>
                                <a:pt x="87821" y="167094"/>
                              </a:lnTo>
                              <a:lnTo>
                                <a:pt x="1270" y="167094"/>
                              </a:lnTo>
                              <a:lnTo>
                                <a:pt x="1270" y="140678"/>
                              </a:lnTo>
                              <a:lnTo>
                                <a:pt x="13360" y="140678"/>
                              </a:lnTo>
                              <a:cubicBezTo>
                                <a:pt x="17183" y="140678"/>
                                <a:pt x="20993" y="136220"/>
                                <a:pt x="20993" y="132715"/>
                              </a:cubicBezTo>
                              <a:lnTo>
                                <a:pt x="20993" y="36602"/>
                              </a:lnTo>
                              <a:cubicBezTo>
                                <a:pt x="20993" y="33096"/>
                                <a:pt x="17183" y="28004"/>
                                <a:pt x="13360" y="28004"/>
                              </a:cubicBezTo>
                              <a:lnTo>
                                <a:pt x="0" y="28004"/>
                              </a:lnTo>
                              <a:lnTo>
                                <a:pt x="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70" name="Shape 702"/>
                      <wps:cNvSpPr/>
                      <wps:spPr>
                        <a:xfrm>
                          <a:off x="870048" y="9555"/>
                          <a:ext cx="50305" cy="49340"/>
                        </a:xfrm>
                        <a:custGeom>
                          <a:avLst/>
                          <a:gdLst/>
                          <a:ahLst/>
                          <a:cxnLst/>
                          <a:rect l="0" t="0" r="0" b="0"/>
                          <a:pathLst>
                            <a:path w="50305" h="49340">
                              <a:moveTo>
                                <a:pt x="25146" y="0"/>
                              </a:moveTo>
                              <a:cubicBezTo>
                                <a:pt x="39167" y="0"/>
                                <a:pt x="50305" y="11138"/>
                                <a:pt x="50305" y="24829"/>
                              </a:cubicBezTo>
                              <a:cubicBezTo>
                                <a:pt x="50305" y="38519"/>
                                <a:pt x="39167" y="49340"/>
                                <a:pt x="25146" y="49340"/>
                              </a:cubicBezTo>
                              <a:cubicBezTo>
                                <a:pt x="11151" y="49340"/>
                                <a:pt x="0" y="38519"/>
                                <a:pt x="0" y="24829"/>
                              </a:cubicBezTo>
                              <a:cubicBezTo>
                                <a:pt x="0" y="11138"/>
                                <a:pt x="11151" y="0"/>
                                <a:pt x="25146"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71" name="Shape 703"/>
                      <wps:cNvSpPr/>
                      <wps:spPr>
                        <a:xfrm>
                          <a:off x="943241" y="69394"/>
                          <a:ext cx="188735" cy="169634"/>
                        </a:xfrm>
                        <a:custGeom>
                          <a:avLst/>
                          <a:gdLst/>
                          <a:ahLst/>
                          <a:cxnLst/>
                          <a:rect l="0" t="0" r="0" b="0"/>
                          <a:pathLst>
                            <a:path w="188735" h="169634">
                              <a:moveTo>
                                <a:pt x="128575" y="0"/>
                              </a:moveTo>
                              <a:cubicBezTo>
                                <a:pt x="151816" y="0"/>
                                <a:pt x="171869" y="9233"/>
                                <a:pt x="171869" y="41694"/>
                              </a:cubicBezTo>
                              <a:lnTo>
                                <a:pt x="171869" y="135255"/>
                              </a:lnTo>
                              <a:cubicBezTo>
                                <a:pt x="171869" y="139078"/>
                                <a:pt x="176009" y="143218"/>
                                <a:pt x="179819" y="143218"/>
                              </a:cubicBezTo>
                              <a:lnTo>
                                <a:pt x="188735" y="143218"/>
                              </a:lnTo>
                              <a:lnTo>
                                <a:pt x="188735" y="169634"/>
                              </a:lnTo>
                              <a:lnTo>
                                <a:pt x="106299" y="169634"/>
                              </a:lnTo>
                              <a:lnTo>
                                <a:pt x="106299" y="143218"/>
                              </a:lnTo>
                              <a:lnTo>
                                <a:pt x="125387" y="143218"/>
                              </a:lnTo>
                              <a:lnTo>
                                <a:pt x="125387" y="57607"/>
                              </a:lnTo>
                              <a:cubicBezTo>
                                <a:pt x="125387" y="41059"/>
                                <a:pt x="119024" y="36284"/>
                                <a:pt x="103441" y="36284"/>
                              </a:cubicBezTo>
                              <a:cubicBezTo>
                                <a:pt x="90068" y="36284"/>
                                <a:pt x="77660" y="39154"/>
                                <a:pt x="66840" y="42646"/>
                              </a:cubicBezTo>
                              <a:lnTo>
                                <a:pt x="66840" y="143218"/>
                              </a:lnTo>
                              <a:lnTo>
                                <a:pt x="86246" y="143218"/>
                              </a:lnTo>
                              <a:lnTo>
                                <a:pt x="86246" y="169634"/>
                              </a:lnTo>
                              <a:lnTo>
                                <a:pt x="1270" y="169634"/>
                              </a:lnTo>
                              <a:lnTo>
                                <a:pt x="1270" y="143218"/>
                              </a:lnTo>
                              <a:lnTo>
                                <a:pt x="12421" y="143218"/>
                              </a:lnTo>
                              <a:cubicBezTo>
                                <a:pt x="16243" y="143218"/>
                                <a:pt x="20371" y="138760"/>
                                <a:pt x="20371" y="135255"/>
                              </a:cubicBezTo>
                              <a:lnTo>
                                <a:pt x="20371" y="39154"/>
                              </a:lnTo>
                              <a:cubicBezTo>
                                <a:pt x="20371" y="35636"/>
                                <a:pt x="16243" y="30543"/>
                                <a:pt x="12421" y="30543"/>
                              </a:cubicBezTo>
                              <a:lnTo>
                                <a:pt x="0" y="30543"/>
                              </a:lnTo>
                              <a:lnTo>
                                <a:pt x="0" y="2539"/>
                              </a:lnTo>
                              <a:lnTo>
                                <a:pt x="56985" y="2539"/>
                              </a:lnTo>
                              <a:cubicBezTo>
                                <a:pt x="62382" y="2539"/>
                                <a:pt x="65557" y="6997"/>
                                <a:pt x="66523" y="24181"/>
                              </a:cubicBezTo>
                              <a:cubicBezTo>
                                <a:pt x="82118" y="9550"/>
                                <a:pt x="103441" y="0"/>
                                <a:pt x="128575"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72" name="Shape 704"/>
                      <wps:cNvSpPr/>
                      <wps:spPr>
                        <a:xfrm>
                          <a:off x="1132276" y="69608"/>
                          <a:ext cx="78937" cy="225113"/>
                        </a:xfrm>
                        <a:custGeom>
                          <a:avLst/>
                          <a:gdLst/>
                          <a:ahLst/>
                          <a:cxnLst/>
                          <a:rect l="0" t="0" r="0" b="0"/>
                          <a:pathLst>
                            <a:path w="78937" h="225113">
                              <a:moveTo>
                                <a:pt x="78937" y="0"/>
                              </a:moveTo>
                              <a:lnTo>
                                <a:pt x="78937" y="26170"/>
                              </a:lnTo>
                              <a:lnTo>
                                <a:pt x="61632" y="32727"/>
                              </a:lnTo>
                              <a:cubicBezTo>
                                <a:pt x="57058" y="37499"/>
                                <a:pt x="54432" y="44658"/>
                                <a:pt x="54432" y="54209"/>
                              </a:cubicBezTo>
                              <a:cubicBezTo>
                                <a:pt x="54432" y="63601"/>
                                <a:pt x="57058" y="70760"/>
                                <a:pt x="61632" y="75572"/>
                              </a:cubicBezTo>
                              <a:lnTo>
                                <a:pt x="78937" y="82238"/>
                              </a:lnTo>
                              <a:lnTo>
                                <a:pt x="78937" y="106493"/>
                              </a:lnTo>
                              <a:lnTo>
                                <a:pt x="49962" y="102266"/>
                              </a:lnTo>
                              <a:cubicBezTo>
                                <a:pt x="49009" y="105771"/>
                                <a:pt x="48692" y="110229"/>
                                <a:pt x="48692" y="113086"/>
                              </a:cubicBezTo>
                              <a:cubicBezTo>
                                <a:pt x="48692" y="120401"/>
                                <a:pt x="53454" y="123272"/>
                                <a:pt x="62700" y="123272"/>
                              </a:cubicBezTo>
                              <a:lnTo>
                                <a:pt x="78937" y="123272"/>
                              </a:lnTo>
                              <a:lnTo>
                                <a:pt x="78937" y="161143"/>
                              </a:lnTo>
                              <a:lnTo>
                                <a:pt x="40424" y="161143"/>
                              </a:lnTo>
                              <a:cubicBezTo>
                                <a:pt x="38824" y="165919"/>
                                <a:pt x="38519" y="170693"/>
                                <a:pt x="38519" y="175786"/>
                              </a:cubicBezTo>
                              <a:cubicBezTo>
                                <a:pt x="38519" y="190112"/>
                                <a:pt x="48070" y="197744"/>
                                <a:pt x="73533" y="197744"/>
                              </a:cubicBezTo>
                              <a:lnTo>
                                <a:pt x="78937" y="197341"/>
                              </a:lnTo>
                              <a:lnTo>
                                <a:pt x="78937" y="224331"/>
                              </a:lnTo>
                              <a:lnTo>
                                <a:pt x="71603" y="225113"/>
                              </a:lnTo>
                              <a:cubicBezTo>
                                <a:pt x="20066" y="225113"/>
                                <a:pt x="0" y="209517"/>
                                <a:pt x="0" y="186606"/>
                              </a:cubicBezTo>
                              <a:cubicBezTo>
                                <a:pt x="0" y="167506"/>
                                <a:pt x="14961" y="157321"/>
                                <a:pt x="29286" y="151593"/>
                              </a:cubicBezTo>
                              <a:cubicBezTo>
                                <a:pt x="21336" y="147452"/>
                                <a:pt x="15608" y="138233"/>
                                <a:pt x="15608" y="127412"/>
                              </a:cubicBezTo>
                              <a:cubicBezTo>
                                <a:pt x="15608" y="113404"/>
                                <a:pt x="23863" y="102584"/>
                                <a:pt x="35014" y="95268"/>
                              </a:cubicBezTo>
                              <a:cubicBezTo>
                                <a:pt x="21006" y="86035"/>
                                <a:pt x="13056" y="72027"/>
                                <a:pt x="13056" y="54209"/>
                              </a:cubicBezTo>
                              <a:cubicBezTo>
                                <a:pt x="13056" y="29625"/>
                                <a:pt x="28272" y="11299"/>
                                <a:pt x="52929" y="3672"/>
                              </a:cubicBezTo>
                              <a:lnTo>
                                <a:pt x="78937"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73" name="Shape 705"/>
                      <wps:cNvSpPr/>
                      <wps:spPr>
                        <a:xfrm>
                          <a:off x="1211213" y="192880"/>
                          <a:ext cx="82747" cy="101060"/>
                        </a:xfrm>
                        <a:custGeom>
                          <a:avLst/>
                          <a:gdLst/>
                          <a:ahLst/>
                          <a:cxnLst/>
                          <a:rect l="0" t="0" r="0" b="0"/>
                          <a:pathLst>
                            <a:path w="82747" h="101060">
                              <a:moveTo>
                                <a:pt x="0" y="0"/>
                              </a:moveTo>
                              <a:lnTo>
                                <a:pt x="30232" y="0"/>
                              </a:lnTo>
                              <a:cubicBezTo>
                                <a:pt x="65881" y="0"/>
                                <a:pt x="82747" y="13043"/>
                                <a:pt x="82747" y="41694"/>
                              </a:cubicBezTo>
                              <a:cubicBezTo>
                                <a:pt x="82747" y="68183"/>
                                <a:pt x="68781" y="88771"/>
                                <a:pt x="34269" y="97410"/>
                              </a:cubicBezTo>
                              <a:lnTo>
                                <a:pt x="0" y="101060"/>
                              </a:lnTo>
                              <a:lnTo>
                                <a:pt x="0" y="74069"/>
                              </a:lnTo>
                              <a:lnTo>
                                <a:pt x="14770" y="72966"/>
                              </a:lnTo>
                              <a:cubicBezTo>
                                <a:pt x="31995" y="69996"/>
                                <a:pt x="40418" y="62773"/>
                                <a:pt x="40418" y="52515"/>
                              </a:cubicBezTo>
                              <a:cubicBezTo>
                                <a:pt x="40418" y="42964"/>
                                <a:pt x="34690" y="37871"/>
                                <a:pt x="18142" y="37871"/>
                              </a:cubicBezTo>
                              <a:lnTo>
                                <a:pt x="0" y="37871"/>
                              </a:lnTo>
                              <a:lnTo>
                                <a:pt x="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74" name="Shape 706"/>
                      <wps:cNvSpPr/>
                      <wps:spPr>
                        <a:xfrm>
                          <a:off x="1211213" y="69385"/>
                          <a:ext cx="82747" cy="106947"/>
                        </a:xfrm>
                        <a:custGeom>
                          <a:avLst/>
                          <a:gdLst/>
                          <a:ahLst/>
                          <a:cxnLst/>
                          <a:rect l="0" t="0" r="0" b="0"/>
                          <a:pathLst>
                            <a:path w="82747" h="106947">
                              <a:moveTo>
                                <a:pt x="1581" y="0"/>
                              </a:moveTo>
                              <a:cubicBezTo>
                                <a:pt x="9531" y="0"/>
                                <a:pt x="17189" y="965"/>
                                <a:pt x="24187" y="2553"/>
                              </a:cubicBezTo>
                              <a:lnTo>
                                <a:pt x="82747" y="2553"/>
                              </a:lnTo>
                              <a:lnTo>
                                <a:pt x="82747" y="30556"/>
                              </a:lnTo>
                              <a:lnTo>
                                <a:pt x="72879" y="30556"/>
                              </a:lnTo>
                              <a:cubicBezTo>
                                <a:pt x="70009" y="30556"/>
                                <a:pt x="65881" y="33427"/>
                                <a:pt x="65881" y="36297"/>
                              </a:cubicBezTo>
                              <a:cubicBezTo>
                                <a:pt x="67799" y="41707"/>
                                <a:pt x="69069" y="48070"/>
                                <a:pt x="69069" y="54432"/>
                              </a:cubicBezTo>
                              <a:cubicBezTo>
                                <a:pt x="69069" y="86894"/>
                                <a:pt x="42005" y="106947"/>
                                <a:pt x="1581" y="106947"/>
                              </a:cubicBezTo>
                              <a:lnTo>
                                <a:pt x="0" y="106716"/>
                              </a:lnTo>
                              <a:lnTo>
                                <a:pt x="0" y="82462"/>
                              </a:lnTo>
                              <a:lnTo>
                                <a:pt x="1581" y="83071"/>
                              </a:lnTo>
                              <a:cubicBezTo>
                                <a:pt x="17189" y="83071"/>
                                <a:pt x="27680" y="73216"/>
                                <a:pt x="27680" y="54432"/>
                              </a:cubicBezTo>
                              <a:cubicBezTo>
                                <a:pt x="27680" y="35331"/>
                                <a:pt x="17189" y="25794"/>
                                <a:pt x="1581" y="25794"/>
                              </a:cubicBezTo>
                              <a:lnTo>
                                <a:pt x="0" y="26393"/>
                              </a:lnTo>
                              <a:lnTo>
                                <a:pt x="0" y="223"/>
                              </a:lnTo>
                              <a:lnTo>
                                <a:pt x="1581"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75" name="Shape 707"/>
                      <wps:cNvSpPr/>
                      <wps:spPr>
                        <a:xfrm>
                          <a:off x="330300" y="393717"/>
                          <a:ext cx="80670" cy="170377"/>
                        </a:xfrm>
                        <a:custGeom>
                          <a:avLst/>
                          <a:gdLst/>
                          <a:ahLst/>
                          <a:cxnLst/>
                          <a:rect l="0" t="0" r="0" b="0"/>
                          <a:pathLst>
                            <a:path w="80670" h="170377">
                              <a:moveTo>
                                <a:pt x="80670" y="0"/>
                              </a:moveTo>
                              <a:lnTo>
                                <a:pt x="80670" y="27689"/>
                              </a:lnTo>
                              <a:lnTo>
                                <a:pt x="70422" y="29495"/>
                              </a:lnTo>
                              <a:cubicBezTo>
                                <a:pt x="58483" y="34241"/>
                                <a:pt x="50663" y="46419"/>
                                <a:pt x="48044" y="67898"/>
                              </a:cubicBezTo>
                              <a:lnTo>
                                <a:pt x="80670" y="67898"/>
                              </a:lnTo>
                              <a:lnTo>
                                <a:pt x="80670" y="94326"/>
                              </a:lnTo>
                              <a:lnTo>
                                <a:pt x="47409" y="94326"/>
                              </a:lnTo>
                              <a:cubicBezTo>
                                <a:pt x="48838" y="119149"/>
                                <a:pt x="57432" y="133948"/>
                                <a:pt x="72918" y="139797"/>
                              </a:cubicBezTo>
                              <a:lnTo>
                                <a:pt x="80670" y="141064"/>
                              </a:lnTo>
                              <a:lnTo>
                                <a:pt x="80670" y="170377"/>
                              </a:lnTo>
                              <a:lnTo>
                                <a:pt x="48863" y="165445"/>
                              </a:lnTo>
                              <a:cubicBezTo>
                                <a:pt x="16281" y="153851"/>
                                <a:pt x="0" y="125740"/>
                                <a:pt x="0" y="86363"/>
                              </a:cubicBezTo>
                              <a:cubicBezTo>
                                <a:pt x="0" y="46016"/>
                                <a:pt x="18788" y="17312"/>
                                <a:pt x="49399" y="5482"/>
                              </a:cubicBezTo>
                              <a:lnTo>
                                <a:pt x="8067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76" name="Shape 708"/>
                      <wps:cNvSpPr/>
                      <wps:spPr>
                        <a:xfrm>
                          <a:off x="410971" y="518257"/>
                          <a:ext cx="73038" cy="46799"/>
                        </a:xfrm>
                        <a:custGeom>
                          <a:avLst/>
                          <a:gdLst/>
                          <a:ahLst/>
                          <a:cxnLst/>
                          <a:rect l="0" t="0" r="0" b="0"/>
                          <a:pathLst>
                            <a:path w="73038" h="46799">
                              <a:moveTo>
                                <a:pt x="46622" y="0"/>
                              </a:moveTo>
                              <a:lnTo>
                                <a:pt x="73038" y="0"/>
                              </a:lnTo>
                              <a:lnTo>
                                <a:pt x="73038" y="30569"/>
                              </a:lnTo>
                              <a:cubicBezTo>
                                <a:pt x="59347" y="38849"/>
                                <a:pt x="41212" y="46799"/>
                                <a:pt x="6210" y="46799"/>
                              </a:cubicBezTo>
                              <a:lnTo>
                                <a:pt x="0" y="45837"/>
                              </a:lnTo>
                              <a:lnTo>
                                <a:pt x="0" y="16524"/>
                              </a:lnTo>
                              <a:lnTo>
                                <a:pt x="10020" y="18161"/>
                              </a:lnTo>
                              <a:cubicBezTo>
                                <a:pt x="30709" y="18161"/>
                                <a:pt x="38024" y="10833"/>
                                <a:pt x="46622"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77" name="Shape 709"/>
                      <wps:cNvSpPr/>
                      <wps:spPr>
                        <a:xfrm>
                          <a:off x="410971" y="393187"/>
                          <a:ext cx="79096" cy="94856"/>
                        </a:xfrm>
                        <a:custGeom>
                          <a:avLst/>
                          <a:gdLst/>
                          <a:ahLst/>
                          <a:cxnLst/>
                          <a:rect l="0" t="0" r="0" b="0"/>
                          <a:pathLst>
                            <a:path w="79096" h="94856">
                              <a:moveTo>
                                <a:pt x="3023" y="0"/>
                              </a:moveTo>
                              <a:cubicBezTo>
                                <a:pt x="52997" y="0"/>
                                <a:pt x="79096" y="25464"/>
                                <a:pt x="79096" y="82118"/>
                              </a:cubicBezTo>
                              <a:cubicBezTo>
                                <a:pt x="79096" y="87846"/>
                                <a:pt x="78435" y="93256"/>
                                <a:pt x="78435" y="94856"/>
                              </a:cubicBezTo>
                              <a:lnTo>
                                <a:pt x="0" y="94856"/>
                              </a:lnTo>
                              <a:lnTo>
                                <a:pt x="0" y="68428"/>
                              </a:lnTo>
                              <a:lnTo>
                                <a:pt x="32626" y="68428"/>
                              </a:lnTo>
                              <a:cubicBezTo>
                                <a:pt x="31039" y="39154"/>
                                <a:pt x="22123" y="27686"/>
                                <a:pt x="3023" y="27686"/>
                              </a:cubicBezTo>
                              <a:lnTo>
                                <a:pt x="0" y="28219"/>
                              </a:lnTo>
                              <a:lnTo>
                                <a:pt x="0" y="530"/>
                              </a:lnTo>
                              <a:lnTo>
                                <a:pt x="3023"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78" name="Shape 710"/>
                      <wps:cNvSpPr/>
                      <wps:spPr>
                        <a:xfrm>
                          <a:off x="495441" y="393195"/>
                          <a:ext cx="188747" cy="169634"/>
                        </a:xfrm>
                        <a:custGeom>
                          <a:avLst/>
                          <a:gdLst/>
                          <a:ahLst/>
                          <a:cxnLst/>
                          <a:rect l="0" t="0" r="0" b="0"/>
                          <a:pathLst>
                            <a:path w="188747" h="169634">
                              <a:moveTo>
                                <a:pt x="128588" y="0"/>
                              </a:moveTo>
                              <a:cubicBezTo>
                                <a:pt x="151816" y="0"/>
                                <a:pt x="171882" y="9220"/>
                                <a:pt x="171882" y="41694"/>
                              </a:cubicBezTo>
                              <a:lnTo>
                                <a:pt x="171882" y="135255"/>
                              </a:lnTo>
                              <a:cubicBezTo>
                                <a:pt x="171882" y="139078"/>
                                <a:pt x="176022" y="143218"/>
                                <a:pt x="179832" y="143218"/>
                              </a:cubicBezTo>
                              <a:lnTo>
                                <a:pt x="188747" y="143218"/>
                              </a:lnTo>
                              <a:lnTo>
                                <a:pt x="188747" y="169634"/>
                              </a:lnTo>
                              <a:lnTo>
                                <a:pt x="106312" y="169634"/>
                              </a:lnTo>
                              <a:lnTo>
                                <a:pt x="106312" y="143218"/>
                              </a:lnTo>
                              <a:lnTo>
                                <a:pt x="125400" y="143218"/>
                              </a:lnTo>
                              <a:lnTo>
                                <a:pt x="125400" y="57607"/>
                              </a:lnTo>
                              <a:cubicBezTo>
                                <a:pt x="125400" y="41059"/>
                                <a:pt x="119024" y="36284"/>
                                <a:pt x="103441" y="36284"/>
                              </a:cubicBezTo>
                              <a:cubicBezTo>
                                <a:pt x="90081" y="36284"/>
                                <a:pt x="77673" y="39141"/>
                                <a:pt x="66840" y="42646"/>
                              </a:cubicBezTo>
                              <a:lnTo>
                                <a:pt x="66840" y="143218"/>
                              </a:lnTo>
                              <a:lnTo>
                                <a:pt x="86258" y="143218"/>
                              </a:lnTo>
                              <a:lnTo>
                                <a:pt x="86258" y="169634"/>
                              </a:lnTo>
                              <a:lnTo>
                                <a:pt x="1283" y="169634"/>
                              </a:lnTo>
                              <a:lnTo>
                                <a:pt x="1283" y="143218"/>
                              </a:lnTo>
                              <a:lnTo>
                                <a:pt x="12421" y="143218"/>
                              </a:lnTo>
                              <a:cubicBezTo>
                                <a:pt x="16243" y="143218"/>
                                <a:pt x="20383" y="138760"/>
                                <a:pt x="20383" y="135255"/>
                              </a:cubicBezTo>
                              <a:lnTo>
                                <a:pt x="20383" y="39141"/>
                              </a:lnTo>
                              <a:cubicBezTo>
                                <a:pt x="20383" y="35636"/>
                                <a:pt x="16243" y="30543"/>
                                <a:pt x="12421" y="30543"/>
                              </a:cubicBezTo>
                              <a:lnTo>
                                <a:pt x="0" y="30543"/>
                              </a:lnTo>
                              <a:lnTo>
                                <a:pt x="0" y="2539"/>
                              </a:lnTo>
                              <a:lnTo>
                                <a:pt x="56985" y="2539"/>
                              </a:lnTo>
                              <a:cubicBezTo>
                                <a:pt x="62395" y="2539"/>
                                <a:pt x="65570" y="6997"/>
                                <a:pt x="66535" y="24181"/>
                              </a:cubicBezTo>
                              <a:cubicBezTo>
                                <a:pt x="82131" y="9550"/>
                                <a:pt x="103441" y="0"/>
                                <a:pt x="128588"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79" name="Shape 711"/>
                      <wps:cNvSpPr/>
                      <wps:spPr>
                        <a:xfrm>
                          <a:off x="690860" y="463521"/>
                          <a:ext cx="72555" cy="101219"/>
                        </a:xfrm>
                        <a:custGeom>
                          <a:avLst/>
                          <a:gdLst/>
                          <a:ahLst/>
                          <a:cxnLst/>
                          <a:rect l="0" t="0" r="0" b="0"/>
                          <a:pathLst>
                            <a:path w="72555" h="101219">
                              <a:moveTo>
                                <a:pt x="65875" y="0"/>
                              </a:moveTo>
                              <a:lnTo>
                                <a:pt x="72555" y="349"/>
                              </a:lnTo>
                              <a:lnTo>
                                <a:pt x="72555" y="25280"/>
                              </a:lnTo>
                              <a:lnTo>
                                <a:pt x="53261" y="30443"/>
                              </a:lnTo>
                              <a:cubicBezTo>
                                <a:pt x="48044" y="34462"/>
                                <a:pt x="45174" y="40590"/>
                                <a:pt x="45174" y="49023"/>
                              </a:cubicBezTo>
                              <a:cubicBezTo>
                                <a:pt x="45174" y="65888"/>
                                <a:pt x="55055" y="73838"/>
                                <a:pt x="70650" y="73838"/>
                              </a:cubicBezTo>
                              <a:lnTo>
                                <a:pt x="72555" y="73466"/>
                              </a:lnTo>
                              <a:lnTo>
                                <a:pt x="72555" y="97977"/>
                              </a:lnTo>
                              <a:lnTo>
                                <a:pt x="53467" y="101219"/>
                              </a:lnTo>
                              <a:cubicBezTo>
                                <a:pt x="22276" y="101219"/>
                                <a:pt x="0" y="84024"/>
                                <a:pt x="0" y="50927"/>
                              </a:cubicBezTo>
                              <a:cubicBezTo>
                                <a:pt x="0" y="15914"/>
                                <a:pt x="27356" y="0"/>
                                <a:pt x="65875"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80" name="Shape 712"/>
                      <wps:cNvSpPr/>
                      <wps:spPr>
                        <a:xfrm>
                          <a:off x="701985" y="393887"/>
                          <a:ext cx="61430" cy="46087"/>
                        </a:xfrm>
                        <a:custGeom>
                          <a:avLst/>
                          <a:gdLst/>
                          <a:ahLst/>
                          <a:cxnLst/>
                          <a:rect l="0" t="0" r="0" b="0"/>
                          <a:pathLst>
                            <a:path w="61430" h="46087">
                              <a:moveTo>
                                <a:pt x="61430" y="0"/>
                              </a:moveTo>
                              <a:lnTo>
                                <a:pt x="61430" y="31581"/>
                              </a:lnTo>
                              <a:lnTo>
                                <a:pt x="59842" y="31140"/>
                              </a:lnTo>
                              <a:cubicBezTo>
                                <a:pt x="39802" y="31140"/>
                                <a:pt x="29616" y="38772"/>
                                <a:pt x="21336" y="46087"/>
                              </a:cubicBezTo>
                              <a:lnTo>
                                <a:pt x="0" y="46087"/>
                              </a:lnTo>
                              <a:lnTo>
                                <a:pt x="0" y="12039"/>
                              </a:lnTo>
                              <a:cubicBezTo>
                                <a:pt x="7798" y="8534"/>
                                <a:pt x="16951" y="5349"/>
                                <a:pt x="28211" y="3041"/>
                              </a:cubicBezTo>
                              <a:lnTo>
                                <a:pt x="6143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81" name="Shape 713"/>
                      <wps:cNvSpPr/>
                      <wps:spPr>
                        <a:xfrm>
                          <a:off x="763415" y="393188"/>
                          <a:ext cx="90716" cy="171869"/>
                        </a:xfrm>
                        <a:custGeom>
                          <a:avLst/>
                          <a:gdLst/>
                          <a:ahLst/>
                          <a:cxnLst/>
                          <a:rect l="0" t="0" r="0" b="0"/>
                          <a:pathLst>
                            <a:path w="90716" h="171869">
                              <a:moveTo>
                                <a:pt x="7633" y="0"/>
                              </a:moveTo>
                              <a:cubicBezTo>
                                <a:pt x="50927" y="0"/>
                                <a:pt x="73850" y="14008"/>
                                <a:pt x="73850" y="52197"/>
                              </a:cubicBezTo>
                              <a:lnTo>
                                <a:pt x="73850" y="135268"/>
                              </a:lnTo>
                              <a:cubicBezTo>
                                <a:pt x="73850" y="139078"/>
                                <a:pt x="77978" y="143231"/>
                                <a:pt x="81801" y="143231"/>
                              </a:cubicBezTo>
                              <a:lnTo>
                                <a:pt x="90716" y="143231"/>
                              </a:lnTo>
                              <a:lnTo>
                                <a:pt x="90716" y="165494"/>
                              </a:lnTo>
                              <a:cubicBezTo>
                                <a:pt x="84341" y="169316"/>
                                <a:pt x="74790" y="171869"/>
                                <a:pt x="62700" y="171869"/>
                              </a:cubicBezTo>
                              <a:cubicBezTo>
                                <a:pt x="43294" y="171869"/>
                                <a:pt x="33426" y="164223"/>
                                <a:pt x="29286" y="150863"/>
                              </a:cubicBezTo>
                              <a:cubicBezTo>
                                <a:pt x="23082" y="158502"/>
                                <a:pt x="16078" y="163674"/>
                                <a:pt x="8080" y="166937"/>
                              </a:cubicBezTo>
                              <a:lnTo>
                                <a:pt x="0" y="168309"/>
                              </a:lnTo>
                              <a:lnTo>
                                <a:pt x="0" y="143798"/>
                              </a:lnTo>
                              <a:lnTo>
                                <a:pt x="14172" y="141032"/>
                              </a:lnTo>
                              <a:cubicBezTo>
                                <a:pt x="19028" y="139005"/>
                                <a:pt x="23406" y="136061"/>
                                <a:pt x="27381" y="132397"/>
                              </a:cubicBezTo>
                              <a:lnTo>
                                <a:pt x="27381" y="96748"/>
                              </a:lnTo>
                              <a:cubicBezTo>
                                <a:pt x="20053" y="95479"/>
                                <a:pt x="11773" y="94844"/>
                                <a:pt x="2870" y="94844"/>
                              </a:cubicBezTo>
                              <a:lnTo>
                                <a:pt x="0" y="95612"/>
                              </a:lnTo>
                              <a:lnTo>
                                <a:pt x="0" y="70681"/>
                              </a:lnTo>
                              <a:lnTo>
                                <a:pt x="11665" y="71291"/>
                              </a:lnTo>
                              <a:cubicBezTo>
                                <a:pt x="17116" y="71929"/>
                                <a:pt x="22130" y="72885"/>
                                <a:pt x="27381" y="74155"/>
                              </a:cubicBezTo>
                              <a:lnTo>
                                <a:pt x="27381" y="56655"/>
                              </a:lnTo>
                              <a:cubicBezTo>
                                <a:pt x="27381" y="48222"/>
                                <a:pt x="25070" y="42018"/>
                                <a:pt x="20293" y="37922"/>
                              </a:cubicBezTo>
                              <a:lnTo>
                                <a:pt x="0" y="32280"/>
                              </a:lnTo>
                              <a:lnTo>
                                <a:pt x="0" y="699"/>
                              </a:lnTo>
                              <a:lnTo>
                                <a:pt x="7633"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82" name="Shape 714"/>
                      <wps:cNvSpPr/>
                      <wps:spPr>
                        <a:xfrm>
                          <a:off x="849339" y="340036"/>
                          <a:ext cx="101213" cy="223292"/>
                        </a:xfrm>
                        <a:custGeom>
                          <a:avLst/>
                          <a:gdLst/>
                          <a:ahLst/>
                          <a:cxnLst/>
                          <a:rect l="0" t="0" r="0" b="0"/>
                          <a:pathLst>
                            <a:path w="101213" h="223292">
                              <a:moveTo>
                                <a:pt x="0" y="0"/>
                              </a:moveTo>
                              <a:lnTo>
                                <a:pt x="58560" y="0"/>
                              </a:lnTo>
                              <a:cubicBezTo>
                                <a:pt x="63640" y="0"/>
                                <a:pt x="66523" y="3822"/>
                                <a:pt x="66523" y="10820"/>
                              </a:cubicBezTo>
                              <a:lnTo>
                                <a:pt x="66523" y="77977"/>
                              </a:lnTo>
                              <a:cubicBezTo>
                                <a:pt x="72885" y="71139"/>
                                <a:pt x="80207" y="64932"/>
                                <a:pt x="88960" y="60434"/>
                              </a:cubicBezTo>
                              <a:lnTo>
                                <a:pt x="101213" y="57558"/>
                              </a:lnTo>
                              <a:lnTo>
                                <a:pt x="101213" y="87159"/>
                              </a:lnTo>
                              <a:lnTo>
                                <a:pt x="97396" y="86563"/>
                              </a:lnTo>
                              <a:cubicBezTo>
                                <a:pt x="88163" y="86563"/>
                                <a:pt x="76378" y="89750"/>
                                <a:pt x="66523" y="93573"/>
                              </a:cubicBezTo>
                              <a:lnTo>
                                <a:pt x="66523" y="189052"/>
                              </a:lnTo>
                              <a:cubicBezTo>
                                <a:pt x="73825" y="194780"/>
                                <a:pt x="83071" y="198603"/>
                                <a:pt x="96749" y="198603"/>
                              </a:cubicBezTo>
                              <a:lnTo>
                                <a:pt x="101213" y="197839"/>
                              </a:lnTo>
                              <a:lnTo>
                                <a:pt x="101213" y="223292"/>
                              </a:lnTo>
                              <a:lnTo>
                                <a:pt x="80635" y="219691"/>
                              </a:lnTo>
                              <a:cubicBezTo>
                                <a:pt x="72638" y="216351"/>
                                <a:pt x="66510" y="211658"/>
                                <a:pt x="61417" y="206248"/>
                              </a:cubicBezTo>
                              <a:cubicBezTo>
                                <a:pt x="56655" y="214833"/>
                                <a:pt x="49657" y="222783"/>
                                <a:pt x="45834" y="222783"/>
                              </a:cubicBezTo>
                              <a:lnTo>
                                <a:pt x="20066" y="222783"/>
                              </a:lnTo>
                              <a:lnTo>
                                <a:pt x="20066" y="35966"/>
                              </a:lnTo>
                              <a:cubicBezTo>
                                <a:pt x="20066" y="32461"/>
                                <a:pt x="15913" y="27381"/>
                                <a:pt x="12103" y="27381"/>
                              </a:cubicBezTo>
                              <a:lnTo>
                                <a:pt x="0" y="27381"/>
                              </a:lnTo>
                              <a:lnTo>
                                <a:pt x="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83" name="Shape 715"/>
                      <wps:cNvSpPr/>
                      <wps:spPr>
                        <a:xfrm>
                          <a:off x="950552" y="393185"/>
                          <a:ext cx="81794" cy="171869"/>
                        </a:xfrm>
                        <a:custGeom>
                          <a:avLst/>
                          <a:gdLst/>
                          <a:ahLst/>
                          <a:cxnLst/>
                          <a:rect l="0" t="0" r="0" b="0"/>
                          <a:pathLst>
                            <a:path w="81794" h="171869">
                              <a:moveTo>
                                <a:pt x="18777" y="0"/>
                              </a:moveTo>
                              <a:cubicBezTo>
                                <a:pt x="50273" y="0"/>
                                <a:pt x="81794" y="21018"/>
                                <a:pt x="81794" y="83706"/>
                              </a:cubicBezTo>
                              <a:cubicBezTo>
                                <a:pt x="81794" y="148323"/>
                                <a:pt x="45193" y="171869"/>
                                <a:pt x="9862" y="171869"/>
                              </a:cubicBezTo>
                              <a:lnTo>
                                <a:pt x="0" y="170143"/>
                              </a:lnTo>
                              <a:lnTo>
                                <a:pt x="0" y="144690"/>
                              </a:lnTo>
                              <a:lnTo>
                                <a:pt x="9712" y="143030"/>
                              </a:lnTo>
                              <a:cubicBezTo>
                                <a:pt x="23410" y="137790"/>
                                <a:pt x="34690" y="122926"/>
                                <a:pt x="34690" y="87846"/>
                              </a:cubicBezTo>
                              <a:cubicBezTo>
                                <a:pt x="34690" y="54661"/>
                                <a:pt x="24482" y="40635"/>
                                <a:pt x="10789" y="35696"/>
                              </a:cubicBezTo>
                              <a:lnTo>
                                <a:pt x="0" y="34010"/>
                              </a:lnTo>
                              <a:lnTo>
                                <a:pt x="0" y="4408"/>
                              </a:lnTo>
                              <a:lnTo>
                                <a:pt x="18777"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84" name="Shape 716"/>
                      <wps:cNvSpPr/>
                      <wps:spPr>
                        <a:xfrm>
                          <a:off x="1037433" y="340045"/>
                          <a:ext cx="88773" cy="222783"/>
                        </a:xfrm>
                        <a:custGeom>
                          <a:avLst/>
                          <a:gdLst/>
                          <a:ahLst/>
                          <a:cxnLst/>
                          <a:rect l="0" t="0" r="0" b="0"/>
                          <a:pathLst>
                            <a:path w="88773" h="222783">
                              <a:moveTo>
                                <a:pt x="0" y="0"/>
                              </a:moveTo>
                              <a:lnTo>
                                <a:pt x="59817" y="0"/>
                              </a:lnTo>
                              <a:cubicBezTo>
                                <a:pt x="65227" y="0"/>
                                <a:pt x="67780" y="3810"/>
                                <a:pt x="67780" y="10820"/>
                              </a:cubicBezTo>
                              <a:lnTo>
                                <a:pt x="67780" y="188404"/>
                              </a:lnTo>
                              <a:cubicBezTo>
                                <a:pt x="67780" y="192227"/>
                                <a:pt x="72225" y="196367"/>
                                <a:pt x="75730" y="196367"/>
                              </a:cubicBezTo>
                              <a:lnTo>
                                <a:pt x="88773" y="196367"/>
                              </a:lnTo>
                              <a:lnTo>
                                <a:pt x="88773" y="222783"/>
                              </a:lnTo>
                              <a:lnTo>
                                <a:pt x="940" y="222783"/>
                              </a:lnTo>
                              <a:lnTo>
                                <a:pt x="940" y="196367"/>
                              </a:lnTo>
                              <a:lnTo>
                                <a:pt x="13360" y="196367"/>
                              </a:lnTo>
                              <a:cubicBezTo>
                                <a:pt x="17170" y="196367"/>
                                <a:pt x="21311" y="191909"/>
                                <a:pt x="21311" y="188404"/>
                              </a:cubicBezTo>
                              <a:lnTo>
                                <a:pt x="21311" y="35966"/>
                              </a:lnTo>
                              <a:cubicBezTo>
                                <a:pt x="21311" y="32461"/>
                                <a:pt x="17170" y="27368"/>
                                <a:pt x="13360" y="27368"/>
                              </a:cubicBezTo>
                              <a:lnTo>
                                <a:pt x="0" y="27368"/>
                              </a:lnTo>
                              <a:lnTo>
                                <a:pt x="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85" name="Shape 717"/>
                      <wps:cNvSpPr/>
                      <wps:spPr>
                        <a:xfrm>
                          <a:off x="1130665" y="395738"/>
                          <a:ext cx="87821" cy="167081"/>
                        </a:xfrm>
                        <a:custGeom>
                          <a:avLst/>
                          <a:gdLst/>
                          <a:ahLst/>
                          <a:cxnLst/>
                          <a:rect l="0" t="0" r="0" b="0"/>
                          <a:pathLst>
                            <a:path w="87821" h="167081">
                              <a:moveTo>
                                <a:pt x="0" y="0"/>
                              </a:moveTo>
                              <a:lnTo>
                                <a:pt x="60147" y="0"/>
                              </a:lnTo>
                              <a:cubicBezTo>
                                <a:pt x="65227" y="0"/>
                                <a:pt x="67780" y="5080"/>
                                <a:pt x="67780" y="17818"/>
                              </a:cubicBezTo>
                              <a:lnTo>
                                <a:pt x="67780" y="132715"/>
                              </a:lnTo>
                              <a:cubicBezTo>
                                <a:pt x="67780" y="136538"/>
                                <a:pt x="71920" y="140678"/>
                                <a:pt x="75730" y="140678"/>
                              </a:cubicBezTo>
                              <a:lnTo>
                                <a:pt x="87821" y="140678"/>
                              </a:lnTo>
                              <a:lnTo>
                                <a:pt x="87821" y="167081"/>
                              </a:lnTo>
                              <a:lnTo>
                                <a:pt x="1270" y="167081"/>
                              </a:lnTo>
                              <a:lnTo>
                                <a:pt x="1270" y="140678"/>
                              </a:lnTo>
                              <a:lnTo>
                                <a:pt x="13360" y="140678"/>
                              </a:lnTo>
                              <a:cubicBezTo>
                                <a:pt x="17183" y="140678"/>
                                <a:pt x="20993" y="136220"/>
                                <a:pt x="20993" y="132715"/>
                              </a:cubicBezTo>
                              <a:lnTo>
                                <a:pt x="20993" y="36602"/>
                              </a:lnTo>
                              <a:cubicBezTo>
                                <a:pt x="20993" y="33096"/>
                                <a:pt x="17183" y="28004"/>
                                <a:pt x="13360" y="28004"/>
                              </a:cubicBezTo>
                              <a:lnTo>
                                <a:pt x="0" y="28004"/>
                              </a:lnTo>
                              <a:lnTo>
                                <a:pt x="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86" name="Shape 718"/>
                      <wps:cNvSpPr/>
                      <wps:spPr>
                        <a:xfrm>
                          <a:off x="1149423" y="333356"/>
                          <a:ext cx="50305" cy="49327"/>
                        </a:xfrm>
                        <a:custGeom>
                          <a:avLst/>
                          <a:gdLst/>
                          <a:ahLst/>
                          <a:cxnLst/>
                          <a:rect l="0" t="0" r="0" b="0"/>
                          <a:pathLst>
                            <a:path w="50305" h="49327">
                              <a:moveTo>
                                <a:pt x="25146" y="0"/>
                              </a:moveTo>
                              <a:cubicBezTo>
                                <a:pt x="39167" y="0"/>
                                <a:pt x="50305" y="11138"/>
                                <a:pt x="50305" y="24829"/>
                              </a:cubicBezTo>
                              <a:cubicBezTo>
                                <a:pt x="50305" y="38507"/>
                                <a:pt x="39167" y="49327"/>
                                <a:pt x="25146" y="49327"/>
                              </a:cubicBezTo>
                              <a:cubicBezTo>
                                <a:pt x="11151" y="49327"/>
                                <a:pt x="0" y="38507"/>
                                <a:pt x="0" y="24829"/>
                              </a:cubicBezTo>
                              <a:cubicBezTo>
                                <a:pt x="0" y="11138"/>
                                <a:pt x="11151" y="0"/>
                                <a:pt x="25146"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87" name="Shape 719"/>
                      <wps:cNvSpPr/>
                      <wps:spPr>
                        <a:xfrm>
                          <a:off x="1222617" y="393195"/>
                          <a:ext cx="188735" cy="169634"/>
                        </a:xfrm>
                        <a:custGeom>
                          <a:avLst/>
                          <a:gdLst/>
                          <a:ahLst/>
                          <a:cxnLst/>
                          <a:rect l="0" t="0" r="0" b="0"/>
                          <a:pathLst>
                            <a:path w="188735" h="169634">
                              <a:moveTo>
                                <a:pt x="128575" y="0"/>
                              </a:moveTo>
                              <a:cubicBezTo>
                                <a:pt x="151816" y="0"/>
                                <a:pt x="171869" y="9220"/>
                                <a:pt x="171869" y="41694"/>
                              </a:cubicBezTo>
                              <a:lnTo>
                                <a:pt x="171869" y="135255"/>
                              </a:lnTo>
                              <a:cubicBezTo>
                                <a:pt x="171869" y="139078"/>
                                <a:pt x="176009" y="143218"/>
                                <a:pt x="179819" y="143218"/>
                              </a:cubicBezTo>
                              <a:lnTo>
                                <a:pt x="188735" y="143218"/>
                              </a:lnTo>
                              <a:lnTo>
                                <a:pt x="188735" y="169634"/>
                              </a:lnTo>
                              <a:lnTo>
                                <a:pt x="106299" y="169634"/>
                              </a:lnTo>
                              <a:lnTo>
                                <a:pt x="106299" y="143218"/>
                              </a:lnTo>
                              <a:lnTo>
                                <a:pt x="125387" y="143218"/>
                              </a:lnTo>
                              <a:lnTo>
                                <a:pt x="125387" y="57607"/>
                              </a:lnTo>
                              <a:cubicBezTo>
                                <a:pt x="125387" y="41059"/>
                                <a:pt x="119024" y="36284"/>
                                <a:pt x="103442" y="36284"/>
                              </a:cubicBezTo>
                              <a:cubicBezTo>
                                <a:pt x="90068" y="36284"/>
                                <a:pt x="77660" y="39141"/>
                                <a:pt x="66840" y="42646"/>
                              </a:cubicBezTo>
                              <a:lnTo>
                                <a:pt x="66840" y="143218"/>
                              </a:lnTo>
                              <a:lnTo>
                                <a:pt x="86246" y="143218"/>
                              </a:lnTo>
                              <a:lnTo>
                                <a:pt x="86246" y="169634"/>
                              </a:lnTo>
                              <a:lnTo>
                                <a:pt x="1283" y="169634"/>
                              </a:lnTo>
                              <a:lnTo>
                                <a:pt x="1283" y="143218"/>
                              </a:lnTo>
                              <a:lnTo>
                                <a:pt x="12421" y="143218"/>
                              </a:lnTo>
                              <a:cubicBezTo>
                                <a:pt x="16243" y="143218"/>
                                <a:pt x="20383" y="138760"/>
                                <a:pt x="20383" y="135255"/>
                              </a:cubicBezTo>
                              <a:lnTo>
                                <a:pt x="20383" y="39141"/>
                              </a:lnTo>
                              <a:cubicBezTo>
                                <a:pt x="20383" y="35636"/>
                                <a:pt x="16243" y="30543"/>
                                <a:pt x="12421" y="30543"/>
                              </a:cubicBezTo>
                              <a:lnTo>
                                <a:pt x="0" y="30543"/>
                              </a:lnTo>
                              <a:lnTo>
                                <a:pt x="0" y="2539"/>
                              </a:lnTo>
                              <a:lnTo>
                                <a:pt x="56985" y="2539"/>
                              </a:lnTo>
                              <a:cubicBezTo>
                                <a:pt x="62395" y="2539"/>
                                <a:pt x="65570" y="6997"/>
                                <a:pt x="66522" y="24181"/>
                              </a:cubicBezTo>
                              <a:cubicBezTo>
                                <a:pt x="82118" y="9550"/>
                                <a:pt x="103442" y="0"/>
                                <a:pt x="128575"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88" name="Shape 720"/>
                      <wps:cNvSpPr/>
                      <wps:spPr>
                        <a:xfrm>
                          <a:off x="1411652" y="393409"/>
                          <a:ext cx="78937" cy="225113"/>
                        </a:xfrm>
                        <a:custGeom>
                          <a:avLst/>
                          <a:gdLst/>
                          <a:ahLst/>
                          <a:cxnLst/>
                          <a:rect l="0" t="0" r="0" b="0"/>
                          <a:pathLst>
                            <a:path w="78937" h="225113">
                              <a:moveTo>
                                <a:pt x="78937" y="0"/>
                              </a:moveTo>
                              <a:lnTo>
                                <a:pt x="78937" y="26170"/>
                              </a:lnTo>
                              <a:lnTo>
                                <a:pt x="61632" y="32727"/>
                              </a:lnTo>
                              <a:cubicBezTo>
                                <a:pt x="57058" y="37499"/>
                                <a:pt x="54432" y="44659"/>
                                <a:pt x="54432" y="54209"/>
                              </a:cubicBezTo>
                              <a:cubicBezTo>
                                <a:pt x="54432" y="63595"/>
                                <a:pt x="57058" y="70754"/>
                                <a:pt x="61632" y="75568"/>
                              </a:cubicBezTo>
                              <a:lnTo>
                                <a:pt x="78937" y="82238"/>
                              </a:lnTo>
                              <a:lnTo>
                                <a:pt x="78937" y="106480"/>
                              </a:lnTo>
                              <a:lnTo>
                                <a:pt x="49974" y="102266"/>
                              </a:lnTo>
                              <a:cubicBezTo>
                                <a:pt x="49009" y="105771"/>
                                <a:pt x="48692" y="110216"/>
                                <a:pt x="48692" y="113086"/>
                              </a:cubicBezTo>
                              <a:cubicBezTo>
                                <a:pt x="48692" y="120401"/>
                                <a:pt x="53467" y="123272"/>
                                <a:pt x="62713" y="123272"/>
                              </a:cubicBezTo>
                              <a:lnTo>
                                <a:pt x="78937" y="123272"/>
                              </a:lnTo>
                              <a:lnTo>
                                <a:pt x="78937" y="147872"/>
                              </a:lnTo>
                              <a:lnTo>
                                <a:pt x="40437" y="147872"/>
                              </a:lnTo>
                              <a:cubicBezTo>
                                <a:pt x="38824" y="152647"/>
                                <a:pt x="38519" y="157409"/>
                                <a:pt x="38519" y="162515"/>
                              </a:cubicBezTo>
                              <a:cubicBezTo>
                                <a:pt x="38519" y="176828"/>
                                <a:pt x="48070" y="184473"/>
                                <a:pt x="73533" y="184473"/>
                              </a:cubicBezTo>
                              <a:lnTo>
                                <a:pt x="78937" y="184069"/>
                              </a:lnTo>
                              <a:lnTo>
                                <a:pt x="78937" y="224332"/>
                              </a:lnTo>
                              <a:lnTo>
                                <a:pt x="71603" y="225113"/>
                              </a:lnTo>
                              <a:cubicBezTo>
                                <a:pt x="20066" y="225113"/>
                                <a:pt x="0" y="209518"/>
                                <a:pt x="0" y="186606"/>
                              </a:cubicBezTo>
                              <a:cubicBezTo>
                                <a:pt x="0" y="167506"/>
                                <a:pt x="14961" y="157321"/>
                                <a:pt x="29286" y="151593"/>
                              </a:cubicBezTo>
                              <a:cubicBezTo>
                                <a:pt x="21336" y="147452"/>
                                <a:pt x="15608" y="138233"/>
                                <a:pt x="15608" y="127412"/>
                              </a:cubicBezTo>
                              <a:cubicBezTo>
                                <a:pt x="15608" y="113404"/>
                                <a:pt x="23863" y="102584"/>
                                <a:pt x="35014" y="95255"/>
                              </a:cubicBezTo>
                              <a:cubicBezTo>
                                <a:pt x="21018" y="86023"/>
                                <a:pt x="13056" y="72027"/>
                                <a:pt x="13056" y="54209"/>
                              </a:cubicBezTo>
                              <a:cubicBezTo>
                                <a:pt x="13056" y="29616"/>
                                <a:pt x="28279" y="11294"/>
                                <a:pt x="52934" y="3671"/>
                              </a:cubicBezTo>
                              <a:lnTo>
                                <a:pt x="78937"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89" name="Shape 721"/>
                      <wps:cNvSpPr/>
                      <wps:spPr>
                        <a:xfrm>
                          <a:off x="1490589" y="516680"/>
                          <a:ext cx="82747" cy="101060"/>
                        </a:xfrm>
                        <a:custGeom>
                          <a:avLst/>
                          <a:gdLst/>
                          <a:ahLst/>
                          <a:cxnLst/>
                          <a:rect l="0" t="0" r="0" b="0"/>
                          <a:pathLst>
                            <a:path w="82747" h="101060">
                              <a:moveTo>
                                <a:pt x="0" y="0"/>
                              </a:moveTo>
                              <a:lnTo>
                                <a:pt x="30232" y="0"/>
                              </a:lnTo>
                              <a:cubicBezTo>
                                <a:pt x="65881" y="0"/>
                                <a:pt x="82747" y="13043"/>
                                <a:pt x="82747" y="41681"/>
                              </a:cubicBezTo>
                              <a:cubicBezTo>
                                <a:pt x="82747" y="68180"/>
                                <a:pt x="68788" y="88771"/>
                                <a:pt x="34275" y="97410"/>
                              </a:cubicBezTo>
                              <a:lnTo>
                                <a:pt x="0" y="101060"/>
                              </a:lnTo>
                              <a:lnTo>
                                <a:pt x="0" y="60798"/>
                              </a:lnTo>
                              <a:lnTo>
                                <a:pt x="14770" y="59694"/>
                              </a:lnTo>
                              <a:cubicBezTo>
                                <a:pt x="31995" y="56724"/>
                                <a:pt x="40418" y="49501"/>
                                <a:pt x="40418" y="39243"/>
                              </a:cubicBezTo>
                              <a:cubicBezTo>
                                <a:pt x="40418" y="29693"/>
                                <a:pt x="34690" y="24600"/>
                                <a:pt x="18142" y="24600"/>
                              </a:cubicBezTo>
                              <a:lnTo>
                                <a:pt x="0" y="24600"/>
                              </a:lnTo>
                              <a:lnTo>
                                <a:pt x="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90" name="Shape 722"/>
                      <wps:cNvSpPr/>
                      <wps:spPr>
                        <a:xfrm>
                          <a:off x="1490589" y="393185"/>
                          <a:ext cx="82747" cy="106934"/>
                        </a:xfrm>
                        <a:custGeom>
                          <a:avLst/>
                          <a:gdLst/>
                          <a:ahLst/>
                          <a:cxnLst/>
                          <a:rect l="0" t="0" r="0" b="0"/>
                          <a:pathLst>
                            <a:path w="82747" h="106934">
                              <a:moveTo>
                                <a:pt x="1581" y="0"/>
                              </a:moveTo>
                              <a:cubicBezTo>
                                <a:pt x="9544" y="0"/>
                                <a:pt x="17189" y="965"/>
                                <a:pt x="24187" y="2553"/>
                              </a:cubicBezTo>
                              <a:lnTo>
                                <a:pt x="82747" y="2553"/>
                              </a:lnTo>
                              <a:lnTo>
                                <a:pt x="82747" y="30556"/>
                              </a:lnTo>
                              <a:lnTo>
                                <a:pt x="72879" y="30556"/>
                              </a:lnTo>
                              <a:cubicBezTo>
                                <a:pt x="70009" y="30556"/>
                                <a:pt x="65881" y="33413"/>
                                <a:pt x="65881" y="36284"/>
                              </a:cubicBezTo>
                              <a:cubicBezTo>
                                <a:pt x="67799" y="41707"/>
                                <a:pt x="69069" y="48070"/>
                                <a:pt x="69069" y="54432"/>
                              </a:cubicBezTo>
                              <a:cubicBezTo>
                                <a:pt x="69069" y="86894"/>
                                <a:pt x="42018" y="106934"/>
                                <a:pt x="1581" y="106934"/>
                              </a:cubicBezTo>
                              <a:lnTo>
                                <a:pt x="0" y="106704"/>
                              </a:lnTo>
                              <a:lnTo>
                                <a:pt x="0" y="82461"/>
                              </a:lnTo>
                              <a:lnTo>
                                <a:pt x="1581" y="83071"/>
                              </a:lnTo>
                              <a:cubicBezTo>
                                <a:pt x="17189" y="83071"/>
                                <a:pt x="27680" y="73203"/>
                                <a:pt x="27680" y="54432"/>
                              </a:cubicBezTo>
                              <a:cubicBezTo>
                                <a:pt x="27680" y="35331"/>
                                <a:pt x="17189" y="25794"/>
                                <a:pt x="1581" y="25794"/>
                              </a:cubicBezTo>
                              <a:lnTo>
                                <a:pt x="0" y="26393"/>
                              </a:lnTo>
                              <a:lnTo>
                                <a:pt x="0" y="223"/>
                              </a:lnTo>
                              <a:lnTo>
                                <a:pt x="1581"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91" name="Shape 723"/>
                      <wps:cNvSpPr/>
                      <wps:spPr>
                        <a:xfrm>
                          <a:off x="0" y="706405"/>
                          <a:ext cx="80670" cy="170377"/>
                        </a:xfrm>
                        <a:custGeom>
                          <a:avLst/>
                          <a:gdLst/>
                          <a:ahLst/>
                          <a:cxnLst/>
                          <a:rect l="0" t="0" r="0" b="0"/>
                          <a:pathLst>
                            <a:path w="80670" h="170377">
                              <a:moveTo>
                                <a:pt x="80670" y="0"/>
                              </a:moveTo>
                              <a:lnTo>
                                <a:pt x="80670" y="27689"/>
                              </a:lnTo>
                              <a:lnTo>
                                <a:pt x="70422" y="29495"/>
                              </a:lnTo>
                              <a:cubicBezTo>
                                <a:pt x="58483" y="34241"/>
                                <a:pt x="50664" y="46419"/>
                                <a:pt x="48044" y="67898"/>
                              </a:cubicBezTo>
                              <a:lnTo>
                                <a:pt x="80670" y="67898"/>
                              </a:lnTo>
                              <a:lnTo>
                                <a:pt x="80670" y="94326"/>
                              </a:lnTo>
                              <a:lnTo>
                                <a:pt x="47409" y="94326"/>
                              </a:lnTo>
                              <a:cubicBezTo>
                                <a:pt x="48838" y="119149"/>
                                <a:pt x="57432" y="133948"/>
                                <a:pt x="72918" y="139797"/>
                              </a:cubicBezTo>
                              <a:lnTo>
                                <a:pt x="80670" y="141063"/>
                              </a:lnTo>
                              <a:lnTo>
                                <a:pt x="80670" y="170377"/>
                              </a:lnTo>
                              <a:lnTo>
                                <a:pt x="48863" y="165447"/>
                              </a:lnTo>
                              <a:cubicBezTo>
                                <a:pt x="16281" y="153855"/>
                                <a:pt x="0" y="125749"/>
                                <a:pt x="0" y="86363"/>
                              </a:cubicBezTo>
                              <a:cubicBezTo>
                                <a:pt x="0" y="46016"/>
                                <a:pt x="18788" y="17312"/>
                                <a:pt x="49399" y="5482"/>
                              </a:cubicBezTo>
                              <a:lnTo>
                                <a:pt x="8067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92" name="Shape 724"/>
                      <wps:cNvSpPr/>
                      <wps:spPr>
                        <a:xfrm>
                          <a:off x="80670" y="830957"/>
                          <a:ext cx="73038" cy="46787"/>
                        </a:xfrm>
                        <a:custGeom>
                          <a:avLst/>
                          <a:gdLst/>
                          <a:ahLst/>
                          <a:cxnLst/>
                          <a:rect l="0" t="0" r="0" b="0"/>
                          <a:pathLst>
                            <a:path w="73038" h="46787">
                              <a:moveTo>
                                <a:pt x="46622" y="0"/>
                              </a:moveTo>
                              <a:lnTo>
                                <a:pt x="73038" y="0"/>
                              </a:lnTo>
                              <a:lnTo>
                                <a:pt x="73038" y="30556"/>
                              </a:lnTo>
                              <a:cubicBezTo>
                                <a:pt x="59347" y="38836"/>
                                <a:pt x="41211" y="46787"/>
                                <a:pt x="6210" y="46787"/>
                              </a:cubicBezTo>
                              <a:lnTo>
                                <a:pt x="0" y="45824"/>
                              </a:lnTo>
                              <a:lnTo>
                                <a:pt x="0" y="16511"/>
                              </a:lnTo>
                              <a:lnTo>
                                <a:pt x="10020" y="18149"/>
                              </a:lnTo>
                              <a:cubicBezTo>
                                <a:pt x="30709" y="18149"/>
                                <a:pt x="38024" y="10820"/>
                                <a:pt x="46622"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93" name="Shape 725"/>
                      <wps:cNvSpPr/>
                      <wps:spPr>
                        <a:xfrm>
                          <a:off x="80670" y="705875"/>
                          <a:ext cx="79096" cy="94856"/>
                        </a:xfrm>
                        <a:custGeom>
                          <a:avLst/>
                          <a:gdLst/>
                          <a:ahLst/>
                          <a:cxnLst/>
                          <a:rect l="0" t="0" r="0" b="0"/>
                          <a:pathLst>
                            <a:path w="79096" h="94856">
                              <a:moveTo>
                                <a:pt x="3023" y="0"/>
                              </a:moveTo>
                              <a:cubicBezTo>
                                <a:pt x="52997" y="0"/>
                                <a:pt x="79096" y="25464"/>
                                <a:pt x="79096" y="82118"/>
                              </a:cubicBezTo>
                              <a:cubicBezTo>
                                <a:pt x="79096" y="87846"/>
                                <a:pt x="78435" y="93256"/>
                                <a:pt x="78435" y="94856"/>
                              </a:cubicBezTo>
                              <a:lnTo>
                                <a:pt x="0" y="94856"/>
                              </a:lnTo>
                              <a:lnTo>
                                <a:pt x="0" y="68428"/>
                              </a:lnTo>
                              <a:lnTo>
                                <a:pt x="32626" y="68428"/>
                              </a:lnTo>
                              <a:cubicBezTo>
                                <a:pt x="31039" y="39154"/>
                                <a:pt x="22123" y="27686"/>
                                <a:pt x="3023" y="27686"/>
                              </a:cubicBezTo>
                              <a:lnTo>
                                <a:pt x="0" y="28219"/>
                              </a:lnTo>
                              <a:lnTo>
                                <a:pt x="0" y="530"/>
                              </a:lnTo>
                              <a:lnTo>
                                <a:pt x="3023"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94" name="Shape 726"/>
                      <wps:cNvSpPr/>
                      <wps:spPr>
                        <a:xfrm>
                          <a:off x="165142" y="705883"/>
                          <a:ext cx="286766" cy="169634"/>
                        </a:xfrm>
                        <a:custGeom>
                          <a:avLst/>
                          <a:gdLst/>
                          <a:ahLst/>
                          <a:cxnLst/>
                          <a:rect l="0" t="0" r="0" b="0"/>
                          <a:pathLst>
                            <a:path w="286766" h="169634">
                              <a:moveTo>
                                <a:pt x="126035" y="0"/>
                              </a:moveTo>
                              <a:cubicBezTo>
                                <a:pt x="144183" y="0"/>
                                <a:pt x="160731" y="6045"/>
                                <a:pt x="166459" y="26098"/>
                              </a:cubicBezTo>
                              <a:cubicBezTo>
                                <a:pt x="180785" y="13677"/>
                                <a:pt x="201155" y="0"/>
                                <a:pt x="227559" y="0"/>
                              </a:cubicBezTo>
                              <a:cubicBezTo>
                                <a:pt x="249847" y="0"/>
                                <a:pt x="269900" y="9233"/>
                                <a:pt x="269900" y="41694"/>
                              </a:cubicBezTo>
                              <a:lnTo>
                                <a:pt x="269900" y="135255"/>
                              </a:lnTo>
                              <a:cubicBezTo>
                                <a:pt x="269900" y="139078"/>
                                <a:pt x="274028" y="143218"/>
                                <a:pt x="277863" y="143218"/>
                              </a:cubicBezTo>
                              <a:lnTo>
                                <a:pt x="286766" y="143218"/>
                              </a:lnTo>
                              <a:lnTo>
                                <a:pt x="286766" y="169634"/>
                              </a:lnTo>
                              <a:lnTo>
                                <a:pt x="205613" y="169634"/>
                              </a:lnTo>
                              <a:lnTo>
                                <a:pt x="205613" y="143218"/>
                              </a:lnTo>
                              <a:lnTo>
                                <a:pt x="223431" y="143218"/>
                              </a:lnTo>
                              <a:lnTo>
                                <a:pt x="223431" y="56337"/>
                              </a:lnTo>
                              <a:cubicBezTo>
                                <a:pt x="223431" y="40094"/>
                                <a:pt x="218021" y="36284"/>
                                <a:pt x="203391" y="36284"/>
                              </a:cubicBezTo>
                              <a:cubicBezTo>
                                <a:pt x="191605" y="36284"/>
                                <a:pt x="178867" y="38824"/>
                                <a:pt x="168377" y="42329"/>
                              </a:cubicBezTo>
                              <a:lnTo>
                                <a:pt x="168377" y="143218"/>
                              </a:lnTo>
                              <a:lnTo>
                                <a:pt x="186512" y="143218"/>
                              </a:lnTo>
                              <a:lnTo>
                                <a:pt x="186512" y="169634"/>
                              </a:lnTo>
                              <a:lnTo>
                                <a:pt x="104089" y="169634"/>
                              </a:lnTo>
                              <a:lnTo>
                                <a:pt x="104089" y="143218"/>
                              </a:lnTo>
                              <a:lnTo>
                                <a:pt x="121907" y="143218"/>
                              </a:lnTo>
                              <a:lnTo>
                                <a:pt x="121907" y="56337"/>
                              </a:lnTo>
                              <a:cubicBezTo>
                                <a:pt x="121907" y="40094"/>
                                <a:pt x="116484" y="36284"/>
                                <a:pt x="101854" y="36284"/>
                              </a:cubicBezTo>
                              <a:cubicBezTo>
                                <a:pt x="90081" y="36284"/>
                                <a:pt x="77343" y="38824"/>
                                <a:pt x="66840" y="42329"/>
                              </a:cubicBezTo>
                              <a:lnTo>
                                <a:pt x="66840" y="143218"/>
                              </a:lnTo>
                              <a:lnTo>
                                <a:pt x="84988" y="143218"/>
                              </a:lnTo>
                              <a:lnTo>
                                <a:pt x="84988" y="169634"/>
                              </a:lnTo>
                              <a:lnTo>
                                <a:pt x="1283" y="169634"/>
                              </a:lnTo>
                              <a:lnTo>
                                <a:pt x="1283" y="143218"/>
                              </a:lnTo>
                              <a:lnTo>
                                <a:pt x="12421" y="143218"/>
                              </a:lnTo>
                              <a:cubicBezTo>
                                <a:pt x="16243" y="143218"/>
                                <a:pt x="20384" y="138760"/>
                                <a:pt x="20384" y="135255"/>
                              </a:cubicBezTo>
                              <a:lnTo>
                                <a:pt x="20384" y="39141"/>
                              </a:lnTo>
                              <a:cubicBezTo>
                                <a:pt x="20384" y="35636"/>
                                <a:pt x="16243" y="30543"/>
                                <a:pt x="12421" y="30543"/>
                              </a:cubicBezTo>
                              <a:lnTo>
                                <a:pt x="0" y="30543"/>
                              </a:lnTo>
                              <a:lnTo>
                                <a:pt x="0" y="2539"/>
                              </a:lnTo>
                              <a:lnTo>
                                <a:pt x="56985" y="2539"/>
                              </a:lnTo>
                              <a:cubicBezTo>
                                <a:pt x="62395" y="2539"/>
                                <a:pt x="65570" y="6997"/>
                                <a:pt x="66535" y="24498"/>
                              </a:cubicBezTo>
                              <a:cubicBezTo>
                                <a:pt x="80518" y="12725"/>
                                <a:pt x="100584" y="0"/>
                                <a:pt x="126035"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95" name="Shape 727"/>
                      <wps:cNvSpPr/>
                      <wps:spPr>
                        <a:xfrm>
                          <a:off x="453164" y="708423"/>
                          <a:ext cx="99936" cy="218656"/>
                        </a:xfrm>
                        <a:custGeom>
                          <a:avLst/>
                          <a:gdLst/>
                          <a:ahLst/>
                          <a:cxnLst/>
                          <a:rect l="0" t="0" r="0" b="0"/>
                          <a:pathLst>
                            <a:path w="99936" h="218656">
                              <a:moveTo>
                                <a:pt x="0" y="0"/>
                              </a:moveTo>
                              <a:lnTo>
                                <a:pt x="56972" y="0"/>
                              </a:lnTo>
                              <a:cubicBezTo>
                                <a:pt x="62065" y="0"/>
                                <a:pt x="65240" y="3822"/>
                                <a:pt x="66192" y="19418"/>
                              </a:cubicBezTo>
                              <a:cubicBezTo>
                                <a:pt x="72403" y="13214"/>
                                <a:pt x="79565" y="7725"/>
                                <a:pt x="87960" y="3786"/>
                              </a:cubicBezTo>
                              <a:lnTo>
                                <a:pt x="99936" y="1188"/>
                              </a:lnTo>
                              <a:lnTo>
                                <a:pt x="99936" y="31744"/>
                              </a:lnTo>
                              <a:lnTo>
                                <a:pt x="94526" y="30873"/>
                              </a:lnTo>
                              <a:cubicBezTo>
                                <a:pt x="86246" y="30873"/>
                                <a:pt x="76060" y="33426"/>
                                <a:pt x="66840" y="36919"/>
                              </a:cubicBezTo>
                              <a:lnTo>
                                <a:pt x="66840" y="130175"/>
                              </a:lnTo>
                              <a:cubicBezTo>
                                <a:pt x="73838" y="134620"/>
                                <a:pt x="82106" y="137490"/>
                                <a:pt x="93891" y="137490"/>
                              </a:cubicBezTo>
                              <a:lnTo>
                                <a:pt x="99936" y="136599"/>
                              </a:lnTo>
                              <a:lnTo>
                                <a:pt x="99936" y="162848"/>
                              </a:lnTo>
                              <a:lnTo>
                                <a:pt x="83950" y="160803"/>
                              </a:lnTo>
                              <a:cubicBezTo>
                                <a:pt x="77187" y="158813"/>
                                <a:pt x="71615" y="155949"/>
                                <a:pt x="66840" y="152450"/>
                              </a:cubicBezTo>
                              <a:lnTo>
                                <a:pt x="66840" y="193815"/>
                              </a:lnTo>
                              <a:lnTo>
                                <a:pt x="88163" y="193815"/>
                              </a:lnTo>
                              <a:lnTo>
                                <a:pt x="88163" y="218656"/>
                              </a:lnTo>
                              <a:lnTo>
                                <a:pt x="1270" y="218656"/>
                              </a:lnTo>
                              <a:lnTo>
                                <a:pt x="1270" y="193815"/>
                              </a:lnTo>
                              <a:lnTo>
                                <a:pt x="12421" y="193815"/>
                              </a:lnTo>
                              <a:cubicBezTo>
                                <a:pt x="16231" y="193815"/>
                                <a:pt x="20371" y="189687"/>
                                <a:pt x="20371" y="185865"/>
                              </a:cubicBezTo>
                              <a:lnTo>
                                <a:pt x="20371" y="36601"/>
                              </a:lnTo>
                              <a:cubicBezTo>
                                <a:pt x="20371" y="33096"/>
                                <a:pt x="16231" y="28003"/>
                                <a:pt x="12421" y="28003"/>
                              </a:cubicBezTo>
                              <a:lnTo>
                                <a:pt x="0" y="28003"/>
                              </a:lnTo>
                              <a:lnTo>
                                <a:pt x="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96" name="Shape 728"/>
                      <wps:cNvSpPr/>
                      <wps:spPr>
                        <a:xfrm>
                          <a:off x="553100" y="705883"/>
                          <a:ext cx="80200" cy="166446"/>
                        </a:xfrm>
                        <a:custGeom>
                          <a:avLst/>
                          <a:gdLst/>
                          <a:ahLst/>
                          <a:cxnLst/>
                          <a:rect l="0" t="0" r="0" b="0"/>
                          <a:pathLst>
                            <a:path w="80200" h="166446">
                              <a:moveTo>
                                <a:pt x="17183" y="0"/>
                              </a:moveTo>
                              <a:cubicBezTo>
                                <a:pt x="48679" y="0"/>
                                <a:pt x="80200" y="22911"/>
                                <a:pt x="80200" y="82423"/>
                              </a:cubicBezTo>
                              <a:cubicBezTo>
                                <a:pt x="80200" y="144170"/>
                                <a:pt x="43599" y="166446"/>
                                <a:pt x="8268" y="166446"/>
                              </a:cubicBezTo>
                              <a:lnTo>
                                <a:pt x="0" y="165388"/>
                              </a:lnTo>
                              <a:lnTo>
                                <a:pt x="0" y="139139"/>
                              </a:lnTo>
                              <a:lnTo>
                                <a:pt x="8129" y="137941"/>
                              </a:lnTo>
                              <a:cubicBezTo>
                                <a:pt x="21823" y="133345"/>
                                <a:pt x="33096" y="119977"/>
                                <a:pt x="33096" y="86563"/>
                              </a:cubicBezTo>
                              <a:cubicBezTo>
                                <a:pt x="33096" y="54816"/>
                                <a:pt x="22895" y="40793"/>
                                <a:pt x="9200" y="35766"/>
                              </a:cubicBezTo>
                              <a:lnTo>
                                <a:pt x="0" y="34284"/>
                              </a:lnTo>
                              <a:lnTo>
                                <a:pt x="0" y="3728"/>
                              </a:lnTo>
                              <a:lnTo>
                                <a:pt x="17183"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97" name="Shape 729"/>
                      <wps:cNvSpPr/>
                      <wps:spPr>
                        <a:xfrm>
                          <a:off x="641870" y="705876"/>
                          <a:ext cx="87852" cy="171867"/>
                        </a:xfrm>
                        <a:custGeom>
                          <a:avLst/>
                          <a:gdLst/>
                          <a:ahLst/>
                          <a:cxnLst/>
                          <a:rect l="0" t="0" r="0" b="0"/>
                          <a:pathLst>
                            <a:path w="87852" h="171867">
                              <a:moveTo>
                                <a:pt x="87852" y="0"/>
                              </a:moveTo>
                              <a:lnTo>
                                <a:pt x="87852" y="30556"/>
                              </a:lnTo>
                              <a:lnTo>
                                <a:pt x="71688" y="34082"/>
                              </a:lnTo>
                              <a:cubicBezTo>
                                <a:pt x="56961" y="41140"/>
                                <a:pt x="47117" y="58806"/>
                                <a:pt x="47117" y="87210"/>
                              </a:cubicBezTo>
                              <a:cubicBezTo>
                                <a:pt x="47117" y="115375"/>
                                <a:pt x="56961" y="132439"/>
                                <a:pt x="71688" y="139211"/>
                              </a:cubicBezTo>
                              <a:lnTo>
                                <a:pt x="87852" y="142580"/>
                              </a:lnTo>
                              <a:lnTo>
                                <a:pt x="87852" y="171867"/>
                              </a:lnTo>
                              <a:lnTo>
                                <a:pt x="53589" y="166110"/>
                              </a:lnTo>
                              <a:cubicBezTo>
                                <a:pt x="22031" y="154741"/>
                                <a:pt x="0" y="126992"/>
                                <a:pt x="0" y="86892"/>
                              </a:cubicBezTo>
                              <a:cubicBezTo>
                                <a:pt x="0" y="46544"/>
                                <a:pt x="22031" y="17841"/>
                                <a:pt x="53589" y="6011"/>
                              </a:cubicBezTo>
                              <a:lnTo>
                                <a:pt x="87852"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98" name="Shape 730"/>
                      <wps:cNvSpPr/>
                      <wps:spPr>
                        <a:xfrm>
                          <a:off x="729722" y="705875"/>
                          <a:ext cx="87840" cy="171869"/>
                        </a:xfrm>
                        <a:custGeom>
                          <a:avLst/>
                          <a:gdLst/>
                          <a:ahLst/>
                          <a:cxnLst/>
                          <a:rect l="0" t="0" r="0" b="0"/>
                          <a:pathLst>
                            <a:path w="87840" h="171869">
                              <a:moveTo>
                                <a:pt x="6" y="0"/>
                              </a:moveTo>
                              <a:cubicBezTo>
                                <a:pt x="48698" y="0"/>
                                <a:pt x="87840" y="33096"/>
                                <a:pt x="87840" y="86893"/>
                              </a:cubicBezTo>
                              <a:cubicBezTo>
                                <a:pt x="87840" y="140360"/>
                                <a:pt x="48698" y="171869"/>
                                <a:pt x="6" y="171869"/>
                              </a:cubicBezTo>
                              <a:lnTo>
                                <a:pt x="0" y="171868"/>
                              </a:lnTo>
                              <a:lnTo>
                                <a:pt x="0" y="142581"/>
                              </a:lnTo>
                              <a:lnTo>
                                <a:pt x="6" y="142583"/>
                              </a:lnTo>
                              <a:cubicBezTo>
                                <a:pt x="23222" y="142583"/>
                                <a:pt x="40735" y="124764"/>
                                <a:pt x="40735" y="87211"/>
                              </a:cubicBezTo>
                              <a:cubicBezTo>
                                <a:pt x="40735" y="49340"/>
                                <a:pt x="23222" y="30556"/>
                                <a:pt x="6" y="30556"/>
                              </a:cubicBezTo>
                              <a:lnTo>
                                <a:pt x="0" y="30558"/>
                              </a:lnTo>
                              <a:lnTo>
                                <a:pt x="0" y="1"/>
                              </a:lnTo>
                              <a:lnTo>
                                <a:pt x="6"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99" name="Shape 731"/>
                      <wps:cNvSpPr/>
                      <wps:spPr>
                        <a:xfrm>
                          <a:off x="815621" y="708424"/>
                          <a:ext cx="254318" cy="167081"/>
                        </a:xfrm>
                        <a:custGeom>
                          <a:avLst/>
                          <a:gdLst/>
                          <a:ahLst/>
                          <a:cxnLst/>
                          <a:rect l="0" t="0" r="0" b="0"/>
                          <a:pathLst>
                            <a:path w="254318" h="167081">
                              <a:moveTo>
                                <a:pt x="0" y="0"/>
                              </a:moveTo>
                              <a:lnTo>
                                <a:pt x="73851" y="0"/>
                              </a:lnTo>
                              <a:lnTo>
                                <a:pt x="73851" y="28004"/>
                              </a:lnTo>
                              <a:lnTo>
                                <a:pt x="59220" y="28004"/>
                              </a:lnTo>
                              <a:lnTo>
                                <a:pt x="81178" y="111392"/>
                              </a:lnTo>
                              <a:lnTo>
                                <a:pt x="81813" y="111392"/>
                              </a:lnTo>
                              <a:lnTo>
                                <a:pt x="114262" y="0"/>
                              </a:lnTo>
                              <a:lnTo>
                                <a:pt x="149911" y="0"/>
                              </a:lnTo>
                              <a:lnTo>
                                <a:pt x="182372" y="111392"/>
                              </a:lnTo>
                              <a:lnTo>
                                <a:pt x="183020" y="111392"/>
                              </a:lnTo>
                              <a:lnTo>
                                <a:pt x="199898" y="49023"/>
                              </a:lnTo>
                              <a:cubicBezTo>
                                <a:pt x="204026" y="34379"/>
                                <a:pt x="202425" y="28004"/>
                                <a:pt x="189382" y="28004"/>
                              </a:cubicBezTo>
                              <a:lnTo>
                                <a:pt x="184607" y="28004"/>
                              </a:lnTo>
                              <a:lnTo>
                                <a:pt x="184607" y="0"/>
                              </a:lnTo>
                              <a:lnTo>
                                <a:pt x="254318" y="0"/>
                              </a:lnTo>
                              <a:lnTo>
                                <a:pt x="254318" y="28004"/>
                              </a:lnTo>
                              <a:lnTo>
                                <a:pt x="248895" y="28004"/>
                              </a:lnTo>
                              <a:cubicBezTo>
                                <a:pt x="243802" y="28004"/>
                                <a:pt x="238709" y="30874"/>
                                <a:pt x="236804" y="37871"/>
                              </a:cubicBezTo>
                              <a:lnTo>
                                <a:pt x="198920" y="167081"/>
                              </a:lnTo>
                              <a:lnTo>
                                <a:pt x="159156" y="167081"/>
                              </a:lnTo>
                              <a:lnTo>
                                <a:pt x="127330" y="58560"/>
                              </a:lnTo>
                              <a:lnTo>
                                <a:pt x="126682" y="58560"/>
                              </a:lnTo>
                              <a:lnTo>
                                <a:pt x="93599" y="167081"/>
                              </a:lnTo>
                              <a:lnTo>
                                <a:pt x="53810" y="167081"/>
                              </a:lnTo>
                              <a:lnTo>
                                <a:pt x="16256" y="36919"/>
                              </a:lnTo>
                              <a:cubicBezTo>
                                <a:pt x="14338" y="31827"/>
                                <a:pt x="10528" y="28004"/>
                                <a:pt x="6058" y="28004"/>
                              </a:cubicBezTo>
                              <a:lnTo>
                                <a:pt x="0" y="28004"/>
                              </a:lnTo>
                              <a:lnTo>
                                <a:pt x="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00" name="Shape 732"/>
                      <wps:cNvSpPr/>
                      <wps:spPr>
                        <a:xfrm>
                          <a:off x="1069901" y="706407"/>
                          <a:ext cx="80683" cy="170375"/>
                        </a:xfrm>
                        <a:custGeom>
                          <a:avLst/>
                          <a:gdLst/>
                          <a:ahLst/>
                          <a:cxnLst/>
                          <a:rect l="0" t="0" r="0" b="0"/>
                          <a:pathLst>
                            <a:path w="80683" h="170375">
                              <a:moveTo>
                                <a:pt x="80683" y="0"/>
                              </a:moveTo>
                              <a:lnTo>
                                <a:pt x="80683" y="27689"/>
                              </a:lnTo>
                              <a:lnTo>
                                <a:pt x="70443" y="29492"/>
                              </a:lnTo>
                              <a:cubicBezTo>
                                <a:pt x="58506" y="34239"/>
                                <a:pt x="50695" y="46417"/>
                                <a:pt x="48057" y="67895"/>
                              </a:cubicBezTo>
                              <a:lnTo>
                                <a:pt x="80683" y="67895"/>
                              </a:lnTo>
                              <a:lnTo>
                                <a:pt x="80683" y="94324"/>
                              </a:lnTo>
                              <a:lnTo>
                                <a:pt x="47422" y="94324"/>
                              </a:lnTo>
                              <a:cubicBezTo>
                                <a:pt x="48869" y="119146"/>
                                <a:pt x="57461" y="133946"/>
                                <a:pt x="72939" y="139794"/>
                              </a:cubicBezTo>
                              <a:lnTo>
                                <a:pt x="80683" y="141060"/>
                              </a:lnTo>
                              <a:lnTo>
                                <a:pt x="80683" y="170375"/>
                              </a:lnTo>
                              <a:lnTo>
                                <a:pt x="48879" y="165445"/>
                              </a:lnTo>
                              <a:cubicBezTo>
                                <a:pt x="16295" y="153853"/>
                                <a:pt x="0" y="125747"/>
                                <a:pt x="0" y="86361"/>
                              </a:cubicBezTo>
                              <a:cubicBezTo>
                                <a:pt x="0" y="46013"/>
                                <a:pt x="18810" y="17310"/>
                                <a:pt x="49426" y="5480"/>
                              </a:cubicBezTo>
                              <a:lnTo>
                                <a:pt x="80683"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01" name="Shape 733"/>
                      <wps:cNvSpPr/>
                      <wps:spPr>
                        <a:xfrm>
                          <a:off x="1150584" y="830957"/>
                          <a:ext cx="73038" cy="46787"/>
                        </a:xfrm>
                        <a:custGeom>
                          <a:avLst/>
                          <a:gdLst/>
                          <a:ahLst/>
                          <a:cxnLst/>
                          <a:rect l="0" t="0" r="0" b="0"/>
                          <a:pathLst>
                            <a:path w="73038" h="46787">
                              <a:moveTo>
                                <a:pt x="46634" y="0"/>
                              </a:moveTo>
                              <a:lnTo>
                                <a:pt x="73038" y="0"/>
                              </a:lnTo>
                              <a:lnTo>
                                <a:pt x="73038" y="30556"/>
                              </a:lnTo>
                              <a:cubicBezTo>
                                <a:pt x="59360" y="38836"/>
                                <a:pt x="41211" y="46787"/>
                                <a:pt x="6210" y="46787"/>
                              </a:cubicBezTo>
                              <a:lnTo>
                                <a:pt x="0" y="45824"/>
                              </a:lnTo>
                              <a:lnTo>
                                <a:pt x="0" y="16510"/>
                              </a:lnTo>
                              <a:lnTo>
                                <a:pt x="10020" y="18149"/>
                              </a:lnTo>
                              <a:cubicBezTo>
                                <a:pt x="30709" y="18149"/>
                                <a:pt x="38024" y="10820"/>
                                <a:pt x="46634"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02" name="Shape 734"/>
                      <wps:cNvSpPr/>
                      <wps:spPr>
                        <a:xfrm>
                          <a:off x="1150584" y="705875"/>
                          <a:ext cx="79083" cy="94856"/>
                        </a:xfrm>
                        <a:custGeom>
                          <a:avLst/>
                          <a:gdLst/>
                          <a:ahLst/>
                          <a:cxnLst/>
                          <a:rect l="0" t="0" r="0" b="0"/>
                          <a:pathLst>
                            <a:path w="79083" h="94856">
                              <a:moveTo>
                                <a:pt x="3035" y="0"/>
                              </a:moveTo>
                              <a:cubicBezTo>
                                <a:pt x="52984" y="0"/>
                                <a:pt x="79083" y="25464"/>
                                <a:pt x="79083" y="82118"/>
                              </a:cubicBezTo>
                              <a:cubicBezTo>
                                <a:pt x="79083" y="87846"/>
                                <a:pt x="78461" y="93256"/>
                                <a:pt x="78461" y="94856"/>
                              </a:cubicBezTo>
                              <a:lnTo>
                                <a:pt x="0" y="94856"/>
                              </a:lnTo>
                              <a:lnTo>
                                <a:pt x="0" y="68428"/>
                              </a:lnTo>
                              <a:lnTo>
                                <a:pt x="32626" y="68428"/>
                              </a:lnTo>
                              <a:cubicBezTo>
                                <a:pt x="31039" y="39154"/>
                                <a:pt x="22123" y="27686"/>
                                <a:pt x="3035" y="27686"/>
                              </a:cubicBezTo>
                              <a:lnTo>
                                <a:pt x="0" y="28221"/>
                              </a:lnTo>
                              <a:lnTo>
                                <a:pt x="0" y="532"/>
                              </a:lnTo>
                              <a:lnTo>
                                <a:pt x="3035"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03" name="Shape 735"/>
                      <wps:cNvSpPr/>
                      <wps:spPr>
                        <a:xfrm>
                          <a:off x="1235080" y="706834"/>
                          <a:ext cx="122835" cy="168682"/>
                        </a:xfrm>
                        <a:custGeom>
                          <a:avLst/>
                          <a:gdLst/>
                          <a:ahLst/>
                          <a:cxnLst/>
                          <a:rect l="0" t="0" r="0" b="0"/>
                          <a:pathLst>
                            <a:path w="122835" h="168682">
                              <a:moveTo>
                                <a:pt x="112662" y="0"/>
                              </a:moveTo>
                              <a:cubicBezTo>
                                <a:pt x="116154" y="0"/>
                                <a:pt x="119660" y="636"/>
                                <a:pt x="122835" y="1588"/>
                              </a:cubicBezTo>
                              <a:lnTo>
                                <a:pt x="122835" y="35967"/>
                              </a:lnTo>
                              <a:lnTo>
                                <a:pt x="114884" y="35967"/>
                              </a:lnTo>
                              <a:cubicBezTo>
                                <a:pt x="90703" y="35967"/>
                                <a:pt x="76060" y="41060"/>
                                <a:pt x="66840" y="46152"/>
                              </a:cubicBezTo>
                              <a:lnTo>
                                <a:pt x="66840" y="142266"/>
                              </a:lnTo>
                              <a:lnTo>
                                <a:pt x="90056" y="142266"/>
                              </a:lnTo>
                              <a:lnTo>
                                <a:pt x="90056" y="168682"/>
                              </a:lnTo>
                              <a:lnTo>
                                <a:pt x="1270" y="168682"/>
                              </a:lnTo>
                              <a:lnTo>
                                <a:pt x="1270" y="142266"/>
                              </a:lnTo>
                              <a:lnTo>
                                <a:pt x="12408" y="142266"/>
                              </a:lnTo>
                              <a:cubicBezTo>
                                <a:pt x="16231" y="142266"/>
                                <a:pt x="20371" y="137808"/>
                                <a:pt x="20371" y="134303"/>
                              </a:cubicBezTo>
                              <a:lnTo>
                                <a:pt x="20371" y="38189"/>
                              </a:lnTo>
                              <a:cubicBezTo>
                                <a:pt x="20371" y="34684"/>
                                <a:pt x="16231" y="29591"/>
                                <a:pt x="12408" y="29591"/>
                              </a:cubicBezTo>
                              <a:lnTo>
                                <a:pt x="0" y="29591"/>
                              </a:lnTo>
                              <a:lnTo>
                                <a:pt x="0" y="1588"/>
                              </a:lnTo>
                              <a:lnTo>
                                <a:pt x="56972" y="1588"/>
                              </a:lnTo>
                              <a:cubicBezTo>
                                <a:pt x="62382" y="1588"/>
                                <a:pt x="65875" y="6363"/>
                                <a:pt x="66523" y="25781"/>
                              </a:cubicBezTo>
                              <a:cubicBezTo>
                                <a:pt x="77648" y="12091"/>
                                <a:pt x="90703" y="0"/>
                                <a:pt x="112662"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04" name="Shape 736"/>
                      <wps:cNvSpPr/>
                      <wps:spPr>
                        <a:xfrm>
                          <a:off x="1363333" y="708426"/>
                          <a:ext cx="87820" cy="167081"/>
                        </a:xfrm>
                        <a:custGeom>
                          <a:avLst/>
                          <a:gdLst/>
                          <a:ahLst/>
                          <a:cxnLst/>
                          <a:rect l="0" t="0" r="0" b="0"/>
                          <a:pathLst>
                            <a:path w="87820" h="167081">
                              <a:moveTo>
                                <a:pt x="0" y="0"/>
                              </a:moveTo>
                              <a:lnTo>
                                <a:pt x="60147" y="0"/>
                              </a:lnTo>
                              <a:cubicBezTo>
                                <a:pt x="65227" y="0"/>
                                <a:pt x="67780" y="5093"/>
                                <a:pt x="67780" y="17818"/>
                              </a:cubicBezTo>
                              <a:lnTo>
                                <a:pt x="67780" y="132715"/>
                              </a:lnTo>
                              <a:cubicBezTo>
                                <a:pt x="67780" y="136538"/>
                                <a:pt x="71920" y="140678"/>
                                <a:pt x="75730" y="140678"/>
                              </a:cubicBezTo>
                              <a:lnTo>
                                <a:pt x="87820" y="140678"/>
                              </a:lnTo>
                              <a:lnTo>
                                <a:pt x="87820" y="167081"/>
                              </a:lnTo>
                              <a:lnTo>
                                <a:pt x="1270" y="167081"/>
                              </a:lnTo>
                              <a:lnTo>
                                <a:pt x="1270" y="140678"/>
                              </a:lnTo>
                              <a:lnTo>
                                <a:pt x="13360" y="140678"/>
                              </a:lnTo>
                              <a:cubicBezTo>
                                <a:pt x="17183" y="140678"/>
                                <a:pt x="20993" y="136220"/>
                                <a:pt x="20993" y="132715"/>
                              </a:cubicBezTo>
                              <a:lnTo>
                                <a:pt x="20993" y="36602"/>
                              </a:lnTo>
                              <a:cubicBezTo>
                                <a:pt x="20993" y="33096"/>
                                <a:pt x="17183" y="28004"/>
                                <a:pt x="13360" y="28004"/>
                              </a:cubicBezTo>
                              <a:lnTo>
                                <a:pt x="0" y="28004"/>
                              </a:lnTo>
                              <a:lnTo>
                                <a:pt x="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05" name="Shape 737"/>
                      <wps:cNvSpPr/>
                      <wps:spPr>
                        <a:xfrm>
                          <a:off x="1382103" y="646044"/>
                          <a:ext cx="50292" cy="49327"/>
                        </a:xfrm>
                        <a:custGeom>
                          <a:avLst/>
                          <a:gdLst/>
                          <a:ahLst/>
                          <a:cxnLst/>
                          <a:rect l="0" t="0" r="0" b="0"/>
                          <a:pathLst>
                            <a:path w="50292" h="49327">
                              <a:moveTo>
                                <a:pt x="25133" y="0"/>
                              </a:moveTo>
                              <a:cubicBezTo>
                                <a:pt x="39154" y="0"/>
                                <a:pt x="50292" y="11138"/>
                                <a:pt x="50292" y="24829"/>
                              </a:cubicBezTo>
                              <a:cubicBezTo>
                                <a:pt x="50292" y="38519"/>
                                <a:pt x="39154" y="49327"/>
                                <a:pt x="25133" y="49327"/>
                              </a:cubicBezTo>
                              <a:cubicBezTo>
                                <a:pt x="11138" y="49327"/>
                                <a:pt x="0" y="38519"/>
                                <a:pt x="0" y="24829"/>
                              </a:cubicBezTo>
                              <a:cubicBezTo>
                                <a:pt x="0" y="11138"/>
                                <a:pt x="11138" y="0"/>
                                <a:pt x="25133"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06" name="Shape 738"/>
                      <wps:cNvSpPr/>
                      <wps:spPr>
                        <a:xfrm>
                          <a:off x="1455284" y="705883"/>
                          <a:ext cx="188735" cy="169634"/>
                        </a:xfrm>
                        <a:custGeom>
                          <a:avLst/>
                          <a:gdLst/>
                          <a:ahLst/>
                          <a:cxnLst/>
                          <a:rect l="0" t="0" r="0" b="0"/>
                          <a:pathLst>
                            <a:path w="188735" h="169634">
                              <a:moveTo>
                                <a:pt x="128575" y="0"/>
                              </a:moveTo>
                              <a:cubicBezTo>
                                <a:pt x="151816" y="0"/>
                                <a:pt x="171869" y="9233"/>
                                <a:pt x="171869" y="41694"/>
                              </a:cubicBezTo>
                              <a:lnTo>
                                <a:pt x="171869" y="135255"/>
                              </a:lnTo>
                              <a:cubicBezTo>
                                <a:pt x="171869" y="139078"/>
                                <a:pt x="176009" y="143218"/>
                                <a:pt x="179819" y="143218"/>
                              </a:cubicBezTo>
                              <a:lnTo>
                                <a:pt x="188735" y="143218"/>
                              </a:lnTo>
                              <a:lnTo>
                                <a:pt x="188735" y="169634"/>
                              </a:lnTo>
                              <a:lnTo>
                                <a:pt x="106299" y="169634"/>
                              </a:lnTo>
                              <a:lnTo>
                                <a:pt x="106299" y="143218"/>
                              </a:lnTo>
                              <a:lnTo>
                                <a:pt x="125387" y="143218"/>
                              </a:lnTo>
                              <a:lnTo>
                                <a:pt x="125387" y="57607"/>
                              </a:lnTo>
                              <a:cubicBezTo>
                                <a:pt x="125387" y="41059"/>
                                <a:pt x="119024" y="36284"/>
                                <a:pt x="103442" y="36284"/>
                              </a:cubicBezTo>
                              <a:cubicBezTo>
                                <a:pt x="90068" y="36284"/>
                                <a:pt x="77661" y="39141"/>
                                <a:pt x="66840" y="42646"/>
                              </a:cubicBezTo>
                              <a:lnTo>
                                <a:pt x="66840" y="143218"/>
                              </a:lnTo>
                              <a:lnTo>
                                <a:pt x="86246" y="143218"/>
                              </a:lnTo>
                              <a:lnTo>
                                <a:pt x="86246" y="169634"/>
                              </a:lnTo>
                              <a:lnTo>
                                <a:pt x="1283" y="169634"/>
                              </a:lnTo>
                              <a:lnTo>
                                <a:pt x="1283" y="143218"/>
                              </a:lnTo>
                              <a:lnTo>
                                <a:pt x="12421" y="143218"/>
                              </a:lnTo>
                              <a:cubicBezTo>
                                <a:pt x="16243" y="143218"/>
                                <a:pt x="20383" y="138760"/>
                                <a:pt x="20383" y="135255"/>
                              </a:cubicBezTo>
                              <a:lnTo>
                                <a:pt x="20383" y="39141"/>
                              </a:lnTo>
                              <a:cubicBezTo>
                                <a:pt x="20383" y="35636"/>
                                <a:pt x="16243" y="30543"/>
                                <a:pt x="12421" y="30543"/>
                              </a:cubicBezTo>
                              <a:lnTo>
                                <a:pt x="0" y="30543"/>
                              </a:lnTo>
                              <a:lnTo>
                                <a:pt x="0" y="2539"/>
                              </a:lnTo>
                              <a:lnTo>
                                <a:pt x="56985" y="2539"/>
                              </a:lnTo>
                              <a:cubicBezTo>
                                <a:pt x="62395" y="2539"/>
                                <a:pt x="65570" y="6997"/>
                                <a:pt x="66522" y="24181"/>
                              </a:cubicBezTo>
                              <a:cubicBezTo>
                                <a:pt x="82118" y="9550"/>
                                <a:pt x="103442" y="0"/>
                                <a:pt x="128575" y="0"/>
                              </a:cubicBez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07" name="Shape 739"/>
                      <wps:cNvSpPr/>
                      <wps:spPr>
                        <a:xfrm>
                          <a:off x="1644320" y="706096"/>
                          <a:ext cx="78937" cy="225113"/>
                        </a:xfrm>
                        <a:custGeom>
                          <a:avLst/>
                          <a:gdLst/>
                          <a:ahLst/>
                          <a:cxnLst/>
                          <a:rect l="0" t="0" r="0" b="0"/>
                          <a:pathLst>
                            <a:path w="78937" h="225113">
                              <a:moveTo>
                                <a:pt x="78937" y="0"/>
                              </a:moveTo>
                              <a:lnTo>
                                <a:pt x="78937" y="26170"/>
                              </a:lnTo>
                              <a:lnTo>
                                <a:pt x="61632" y="32727"/>
                              </a:lnTo>
                              <a:cubicBezTo>
                                <a:pt x="57058" y="37499"/>
                                <a:pt x="54432" y="44659"/>
                                <a:pt x="54432" y="54209"/>
                              </a:cubicBezTo>
                              <a:cubicBezTo>
                                <a:pt x="54432" y="63595"/>
                                <a:pt x="57058" y="70754"/>
                                <a:pt x="61632" y="75568"/>
                              </a:cubicBezTo>
                              <a:lnTo>
                                <a:pt x="78937" y="82238"/>
                              </a:lnTo>
                              <a:lnTo>
                                <a:pt x="78937" y="106481"/>
                              </a:lnTo>
                              <a:lnTo>
                                <a:pt x="49962" y="102266"/>
                              </a:lnTo>
                              <a:cubicBezTo>
                                <a:pt x="49009" y="105771"/>
                                <a:pt x="48692" y="110229"/>
                                <a:pt x="48692" y="113086"/>
                              </a:cubicBezTo>
                              <a:cubicBezTo>
                                <a:pt x="48692" y="120401"/>
                                <a:pt x="53454" y="123272"/>
                                <a:pt x="62713" y="123272"/>
                              </a:cubicBezTo>
                              <a:lnTo>
                                <a:pt x="78937" y="123272"/>
                              </a:lnTo>
                              <a:lnTo>
                                <a:pt x="78937" y="161143"/>
                              </a:lnTo>
                              <a:lnTo>
                                <a:pt x="40437" y="161143"/>
                              </a:lnTo>
                              <a:cubicBezTo>
                                <a:pt x="38824" y="165919"/>
                                <a:pt x="38519" y="170681"/>
                                <a:pt x="38519" y="175774"/>
                              </a:cubicBezTo>
                              <a:cubicBezTo>
                                <a:pt x="38519" y="190099"/>
                                <a:pt x="48070" y="197745"/>
                                <a:pt x="73533" y="197745"/>
                              </a:cubicBezTo>
                              <a:lnTo>
                                <a:pt x="78937" y="197341"/>
                              </a:lnTo>
                              <a:lnTo>
                                <a:pt x="78937" y="224332"/>
                              </a:lnTo>
                              <a:lnTo>
                                <a:pt x="71603" y="225113"/>
                              </a:lnTo>
                              <a:cubicBezTo>
                                <a:pt x="20066" y="225113"/>
                                <a:pt x="0" y="209518"/>
                                <a:pt x="0" y="186607"/>
                              </a:cubicBezTo>
                              <a:cubicBezTo>
                                <a:pt x="0" y="167506"/>
                                <a:pt x="14961" y="157321"/>
                                <a:pt x="29286" y="151593"/>
                              </a:cubicBezTo>
                              <a:cubicBezTo>
                                <a:pt x="21336" y="147452"/>
                                <a:pt x="15608" y="138233"/>
                                <a:pt x="15608" y="127412"/>
                              </a:cubicBezTo>
                              <a:cubicBezTo>
                                <a:pt x="15608" y="113404"/>
                                <a:pt x="23863" y="102584"/>
                                <a:pt x="35014" y="95256"/>
                              </a:cubicBezTo>
                              <a:cubicBezTo>
                                <a:pt x="21018" y="86035"/>
                                <a:pt x="13056" y="72027"/>
                                <a:pt x="13056" y="54209"/>
                              </a:cubicBezTo>
                              <a:cubicBezTo>
                                <a:pt x="13056" y="29616"/>
                                <a:pt x="28272" y="11294"/>
                                <a:pt x="52929" y="3671"/>
                              </a:cubicBezTo>
                              <a:lnTo>
                                <a:pt x="78937"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08" name="Shape 740"/>
                      <wps:cNvSpPr/>
                      <wps:spPr>
                        <a:xfrm>
                          <a:off x="1723257" y="829368"/>
                          <a:ext cx="82747" cy="101060"/>
                        </a:xfrm>
                        <a:custGeom>
                          <a:avLst/>
                          <a:gdLst/>
                          <a:ahLst/>
                          <a:cxnLst/>
                          <a:rect l="0" t="0" r="0" b="0"/>
                          <a:pathLst>
                            <a:path w="82747" h="101060">
                              <a:moveTo>
                                <a:pt x="0" y="0"/>
                              </a:moveTo>
                              <a:lnTo>
                                <a:pt x="30232" y="0"/>
                              </a:lnTo>
                              <a:cubicBezTo>
                                <a:pt x="65881" y="0"/>
                                <a:pt x="82747" y="13043"/>
                                <a:pt x="82747" y="41694"/>
                              </a:cubicBezTo>
                              <a:cubicBezTo>
                                <a:pt x="82747" y="68183"/>
                                <a:pt x="68781" y="88771"/>
                                <a:pt x="34269" y="97410"/>
                              </a:cubicBezTo>
                              <a:lnTo>
                                <a:pt x="0" y="101060"/>
                              </a:lnTo>
                              <a:lnTo>
                                <a:pt x="0" y="74069"/>
                              </a:lnTo>
                              <a:lnTo>
                                <a:pt x="14770" y="72965"/>
                              </a:lnTo>
                              <a:cubicBezTo>
                                <a:pt x="31995" y="69995"/>
                                <a:pt x="40418" y="62770"/>
                                <a:pt x="40418" y="52502"/>
                              </a:cubicBezTo>
                              <a:cubicBezTo>
                                <a:pt x="40418" y="42964"/>
                                <a:pt x="34690" y="37871"/>
                                <a:pt x="18142" y="37871"/>
                              </a:cubicBezTo>
                              <a:lnTo>
                                <a:pt x="0" y="37871"/>
                              </a:lnTo>
                              <a:lnTo>
                                <a:pt x="0"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s:wsp>
                      <wps:cNvPr id="109" name="Shape 741"/>
                      <wps:cNvSpPr/>
                      <wps:spPr>
                        <a:xfrm>
                          <a:off x="1723257" y="705873"/>
                          <a:ext cx="82747" cy="106934"/>
                        </a:xfrm>
                        <a:custGeom>
                          <a:avLst/>
                          <a:gdLst/>
                          <a:ahLst/>
                          <a:cxnLst/>
                          <a:rect l="0" t="0" r="0" b="0"/>
                          <a:pathLst>
                            <a:path w="82747" h="106934">
                              <a:moveTo>
                                <a:pt x="1581" y="0"/>
                              </a:moveTo>
                              <a:cubicBezTo>
                                <a:pt x="9544" y="0"/>
                                <a:pt x="17189" y="965"/>
                                <a:pt x="24187" y="2553"/>
                              </a:cubicBezTo>
                              <a:lnTo>
                                <a:pt x="82747" y="2553"/>
                              </a:lnTo>
                              <a:lnTo>
                                <a:pt x="82747" y="30556"/>
                              </a:lnTo>
                              <a:lnTo>
                                <a:pt x="72879" y="30556"/>
                              </a:lnTo>
                              <a:cubicBezTo>
                                <a:pt x="70009" y="30556"/>
                                <a:pt x="65881" y="33427"/>
                                <a:pt x="65881" y="36284"/>
                              </a:cubicBezTo>
                              <a:cubicBezTo>
                                <a:pt x="67799" y="41707"/>
                                <a:pt x="69069" y="48070"/>
                                <a:pt x="69069" y="54432"/>
                              </a:cubicBezTo>
                              <a:cubicBezTo>
                                <a:pt x="69069" y="86894"/>
                                <a:pt x="42018" y="106934"/>
                                <a:pt x="1581" y="106934"/>
                              </a:cubicBezTo>
                              <a:lnTo>
                                <a:pt x="0" y="106704"/>
                              </a:lnTo>
                              <a:lnTo>
                                <a:pt x="0" y="82461"/>
                              </a:lnTo>
                              <a:lnTo>
                                <a:pt x="1581" y="83071"/>
                              </a:lnTo>
                              <a:cubicBezTo>
                                <a:pt x="17189" y="83071"/>
                                <a:pt x="27680" y="73203"/>
                                <a:pt x="27680" y="54432"/>
                              </a:cubicBezTo>
                              <a:cubicBezTo>
                                <a:pt x="27680" y="35331"/>
                                <a:pt x="17189" y="25794"/>
                                <a:pt x="1581" y="25794"/>
                              </a:cubicBezTo>
                              <a:lnTo>
                                <a:pt x="0" y="26393"/>
                              </a:lnTo>
                              <a:lnTo>
                                <a:pt x="0" y="223"/>
                              </a:lnTo>
                              <a:lnTo>
                                <a:pt x="1581" y="0"/>
                              </a:lnTo>
                              <a:close/>
                            </a:path>
                          </a:pathLst>
                        </a:custGeom>
                        <a:ln w="0" cap="flat">
                          <a:miter lim="127000"/>
                        </a:ln>
                      </wps:spPr>
                      <wps:style>
                        <a:lnRef idx="0">
                          <a:srgbClr val="000000">
                            <a:alpha val="0"/>
                          </a:srgbClr>
                        </a:lnRef>
                        <a:fillRef idx="1">
                          <a:srgbClr val="333F7C"/>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874663E" id="Group 12" o:spid="_x0000_s1026" style="position:absolute;margin-left:399.4pt;margin-top:31.1pt;width:450.6pt;height:64.5pt;z-index:251659264;mso-position-horizontal:right;mso-position-horizontal-relative:margin;mso-position-vertical-relative:page;mso-width-relative:margin;mso-height-relative:margin" coordsize="6494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">
              <v:shape id="Shape 8" o:spid="_x0000_s1027" style="position:absolute;left:48897;top:4254;width:961;height:1777;visibility:visible;mso-wrap-style:square;v-text-anchor:top" coordsize="96012,177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730MIA&#10;AADbAAAADwAAAGRycy9kb3ducmV2LnhtbERPTWvCQBC9F/wPywheRHfbgtXoJkihUCg5mHrwOGTH&#10;JJidDburxn/fLRR6m8f7nF0x2l7cyIfOsYbnpQJBXDvTcaPh+P2xWIMIEdlg75g0PChAkU+edpgZ&#10;d+cD3arYiBTCIUMNbYxDJmWoW7IYlm4gTtzZeYsxQd9I4/Gewm0vX5RaSYsdp4YWB3pvqb5UV6th&#10;5Q/qq9pca9WUp7cLlXPP5Vzr2XTcb0FEGuO/+M/9adL8V/j9JR0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vfQwgAAANsAAAAPAAAAAAAAAAAAAAAAAJgCAABkcnMvZG93&#10;bnJldi54bWxQSwUGAAAAAAQABAD1AAAAhwMAAAAA&#10;" path="m96012,r,12033l92418,11069v-42215,,-55372,31140,-55372,64834c37046,104420,45561,139868,71331,155809r24681,6557l96012,174830r-8369,1390c37440,177668,,141448,,91473,,50725,21060,19149,58652,5908l96012,xe" fillcolor="#333f7c" stroked="f" strokeweight="0">
                <v:stroke miterlimit="83231f" joinstyle="miter"/>
                <v:path arrowok="t" textboxrect="0,0,96012,177668"/>
              </v:shape>
              <v:shape id="Shape 9" o:spid="_x0000_s1028" style="position:absolute;left:49858;top:4245;width:960;height:1758;visibility:visible;mso-wrap-style:square;v-text-anchor:top" coordsize="96012,17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ImsEA&#10;AADbAAAADwAAAGRycy9kb3ducmV2LnhtbERP32vCMBB+H+x/CDfYy9DUKSJdo4gibi+CVd+P5tqE&#10;NZfSRK3//TIY7O0+vp9XrAbXihv1wXpWMBlnIIgrry03Cs6n3WgBIkRkja1nUvCgAKvl81OBufZ3&#10;PtKtjI1IIRxyVGBi7HIpQ2XIYRj7jjhxte8dxgT7Ruoe7ynctfI9y+bSoeXUYLCjjaHqu7w6BbY0&#10;27d678uL/rq01+YwtbvzVKnXl2H9ASLSEP/Ff+5PnebP4PeXd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BSJrBAAAA2wAAAA8AAAAAAAAAAAAAAAAAmAIAAGRycy9kb3du&#10;cmV2LnhtbFBLBQYAAAAABAAEAPUAAACGAwAAAAA=&#10;" path="m5575,c56566,,96012,36208,96012,82576v,41557,-24425,73949,-62354,87548l,175712,,163248r7163,1903c43421,165151,58966,132194,58966,98514,58966,63462,45286,32296,22313,18904l,12915,,882,5575,xe" fillcolor="#333f7c" stroked="f" strokeweight="0">
                <v:stroke miterlimit="83231f" joinstyle="miter"/>
                <v:path arrowok="t" textboxrect="0,0,96012,175712"/>
              </v:shape>
              <v:shape id="Shape 10" o:spid="_x0000_s1029" style="position:absolute;left:53881;top:3695;width:1182;height:2293;visibility:visible;mso-wrap-style:square;v-text-anchor:top" coordsize="118186,2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4OP8IA&#10;AADbAAAADwAAAGRycy9kb3ducmV2LnhtbERPS2uDQBC+F/Iflgn01qwtGFqbNYRAwFNJNRByG9yp&#10;iu6suOuj/z5bCPQ2H99zdvvFdGKiwTWWFbxuIhDEpdUNVwouxenlHYTzyBo7y6Tglxzs09XTDhNt&#10;Z/6mKfeVCCHsElRQe98nUrqyJoNuY3viwP3YwaAPcKikHnAO4aaTb1G0lQYbDg019nSsqWzz0Si4&#10;XbLi6ufD1xU/xiluu/x0Ox+Vel4vh08Qnhb/L364Mx3mx/D3SzhAp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g4/wgAAANsAAAAPAAAAAAAAAAAAAAAAAJgCAABkcnMvZG93&#10;bnJldi54bWxQSwUGAAAAAAQABAD1AAAAhwMAAAAA&#10;" path="m63348,r241,8217c63589,24397,63741,40208,63741,55423r38,12408l118186,67831r-3454,18732l63741,86563r,94894c63741,198120,68923,206451,85661,206451v10351,,17920,-3987,23508,-6883l114338,205715,95224,224917v-3594,3619,-17551,4356,-25907,4356c48209,229273,30277,220218,30277,190881r,-104318l,88011,,80416,30226,67831r-13,-54471c30213,13360,56566,3987,63348,xe" fillcolor="#333f7c" stroked="f" strokeweight="0">
                <v:stroke miterlimit="83231f" joinstyle="miter"/>
                <v:path arrowok="t" textboxrect="0,0,118186,229273"/>
              </v:shape>
              <v:shape id="Shape 11" o:spid="_x0000_s1030" style="position:absolute;left:55419;top:4242;width:3010;height:1724;visibility:visible;mso-wrap-style:square;v-text-anchor:top" coordsize="300977,17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A7v8EA&#10;AADbAAAADwAAAGRycy9kb3ducmV2LnhtbERP3WrCMBS+H/gO4QjeFE2VIaMaRQoOETam8wGOzbEp&#10;NiclyWr39stgsLvz8f2e9XawrejJh8axgvksB0FcOd1wreDyuZ++gAgRWWPrmBR8U4DtZvS0xkK7&#10;B5+oP8dapBAOBSowMXaFlKEyZDHMXEecuJvzFmOCvpba4yOF21Yu8nwpLTacGgx2VBqq7ucvq+B4&#10;ejNlzh/Pr+W197rOst17lSk1GQ+7FYhIQ/wX/7kPOs1fwu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AO7/BAAAA2wAAAA8AAAAAAAAAAAAAAAAAmAIAAGRycy9kb3du&#10;cmV2LnhtbFBLBQYAAAAABAAEAPUAAACGAwAAAAA=&#10;" path="m153962,r9170,c166725,10502,220497,134366,220497,134366v6388,-14846,39053,-95606,39053,-95606c265494,23914,262077,16307,249695,14745r,-10567c257175,4458,264681,4699,272288,4699v9627,,19037,-381,28562,-724l300977,14491v-9169,710,-15532,10490,-25501,31495c275476,45986,230060,149212,220904,172377r-18326,l148387,48539c141618,61938,88633,172377,88633,172377r-18732,l29261,50698c18910,20282,12929,15201,2972,14491l,14300,,3848v13106,368,26035,851,39217,851c47218,4699,55105,4534,62979,4293r,11252c55664,17463,53746,22123,57163,32232r33452,99962c95796,122415,153962,,153962,xe" fillcolor="#333f7c" stroked="f" strokeweight="0">
                <v:stroke miterlimit="83231f" joinstyle="miter"/>
                <v:path arrowok="t" textboxrect="0,0,300977,172377"/>
              </v:shape>
              <v:shape id="Shape 12" o:spid="_x0000_s1031" style="position:absolute;left:61280;top:4245;width:1285;height:1722;visibility:visible;mso-wrap-style:square;v-text-anchor:top" coordsize="128435,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eJcQA&#10;AADbAAAADwAAAGRycy9kb3ducmV2LnhtbERPTWvCQBC9C/6HZYTedGOh2kZXSbWW4qFQbQ/ehuyY&#10;jWZnQ3Zr0n/fFQRv83ifM192thIXanzpWMF4lIAgzp0uuVDwvd8Mn0H4gKyxckwK/sjDctHvzTHV&#10;ruUvuuxCIWII+xQVmBDqVEqfG7LoR64mjtzRNRZDhE0hdYNtDLeVfEySibRYcmwwWNPKUH7e/VoF&#10;5c86ey+y08t++7l+e121T1VrDko9DLpsBiJQF+7im/tDx/lTuP4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HiXEAAAA2wAAAA8AAAAAAAAAAAAAAAAAmAIAAGRycy9k&#10;b3ducmV2LnhtbFBLBQYAAAAABAAEAPUAAACJAwAAAAA=&#10;" path="m50749,r3594,1448l54343,38036r788,l76644,14846c86220,4343,99758,,110109,v6769,,15151,1816,18326,3988l124854,47434r-8357,c112116,38748,103733,30797,89408,30797v-17018,,-33986,15710,-34963,37821l54445,134544v,9779,394,17018,1968,21005c58014,158814,62395,160248,69176,160617r6020,355l75196,172212r-43561,-76l25895,172136v-10833,,-19787,-13,-19787,-13l6108,159601v6757,-368,11126,-1816,12726,-5067c19977,151676,20650,146634,20866,140716r13,-25l20879,51638r-13,13c20866,40069,19951,32080,17970,29197,15583,26301,11582,25209,3225,25209l,25209,,13615c17793,10909,34874,6045,47104,1536,48413,965,49644,444,50749,xe" fillcolor="#333f7c" stroked="f" strokeweight="0">
                <v:stroke miterlimit="83231f" joinstyle="miter"/>
                <v:path arrowok="t" textboxrect="0,0,128435,172212"/>
              </v:shape>
              <v:shape id="Shape 13" o:spid="_x0000_s1032" style="position:absolute;left:62941;top:4257;width:925;height:1731;visibility:visible;mso-wrap-style:square;v-text-anchor:top" coordsize="92456,173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SagMQA&#10;AADbAAAADwAAAGRycy9kb3ducmV2LnhtbESPwW7CQAxE70j9h5UrcUGwKQeEAgtCVIXADdoPMFmT&#10;RGS9UXYLga/HByRutmY88zxfdq5WV2pD5dnA1ygBRZx7W3Fh4O/3ZzgFFSKyxdozGbhTgOXiozfH&#10;1PobH+h6jIWSEA4pGihjbFKtQ16SwzDyDbFoZ986jLK2hbYt3iTc1XqcJBPtsGJpKLGhdUn55fjv&#10;DGxP3X5wyb7362yzGUxOj12mpztj+p/dagYqUhff5td1Zg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kmoDEAAAA2wAAAA8AAAAAAAAAAAAAAAAAmAIAAGRycy9k&#10;b3ducmV2LnhtbFBLBQYAAAAABAAEAPUAAACJAwAAAAA=&#10;" path="m92456,r,16172l67611,20495c45200,28929,34671,49032,34671,82179v,25251,11652,52145,34954,64013l92456,151435r,21262l82067,173085c26301,173085,,136853,,89418,,79462,1625,70292,4407,62037r-38,38c4369,62075,4864,60462,6007,57770,8293,52055,11150,46860,14453,42237,23758,28369,40515,10972,68736,3102l92456,xe" fillcolor="#333f7c" stroked="f" strokeweight="0">
                <v:stroke miterlimit="83231f" joinstyle="miter"/>
                <v:path arrowok="t" textboxrect="0,0,92456,173085"/>
              </v:shape>
              <v:shape id="Shape 14" o:spid="_x0000_s1033" style="position:absolute;left:63866;top:3315;width:1012;height:2669;visibility:visible;mso-wrap-style:square;v-text-anchor:top" coordsize="101219,26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F+cMA&#10;AADbAAAADwAAAGRycy9kb3ducmV2LnhtbESPzW7CMBCE70i8g7WVegOnHEoJGFQhgdKUCz8PsMRL&#10;HDVeR7GbhLfHSJV629XMNzu72gy2Fh21vnKs4G2agCAunK64VHA57yYfIHxA1lg7JgV38rBZj0cr&#10;TLXr+UjdKZQihrBPUYEJoUml9IUhi37qGuKo3VxrMcS1LaVusY/htpazJHmXFiuOFww2tDVU/Jx+&#10;bayR+e2XGQ7Hs7S8x+/ymh/yuVKvL8PnEkSgIfyb/+hMR24Bz1/iAH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xF+cMAAADbAAAADwAAAAAAAAAAAAAAAACYAgAAZHJzL2Rv&#10;d25yZXYueG1sUEsFBgAAAAAEAAQA9QAAAIgDAAAAAA==&#10;" path="m87592,r-13,13c87592,13,87605,,87618,r3593,2896l91211,184442r64,50877c91453,241783,91973,246698,93193,249720v1181,2426,3911,3861,8026,4572l101206,265227r-18617,13l57379,265227r51,-152l57354,265176r1447,-25222c36729,264795,10617,266574,5906,266688l,266908,,245647r4356,1000c21095,246647,37021,236144,47778,223825v11163,-12674,9969,-24994,9969,-40932l57747,136182v,-7251,-32270,-26796,-56172,-26072l,110384,,94212,8472,93104v342,,736,-13,1066,-13c9868,93091,10173,93104,10516,93104v863,13,1702,,2578,13l12916,93193v16231,559,28816,5042,44831,11468l57747,46838c57531,37745,56617,31471,54915,28969,52515,26074,48540,24994,40170,24994r-3238,l36932,13386c56503,10414,75235,4852,87592,xe" fillcolor="#333f7c" stroked="f" strokeweight="0">
                <v:stroke miterlimit="83231f" joinstyle="miter"/>
                <v:path arrowok="t" textboxrect="0,0,101219,266908"/>
              </v:shape>
              <v:shape id="Shape 15" o:spid="_x0000_s1034" style="position:absolute;left:51355;top:4246;width:1917;height:1768;visibility:visible;mso-wrap-style:square;v-text-anchor:top" coordsize="191745,176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yT70A&#10;AADbAAAADwAAAGRycy9kb3ducmV2LnhtbERPy4rCMBTdD/gP4QruNFVwkGpa1KkyWx8fcGluH5jc&#10;lCZT69+bhTDLw3nv8tEaMVDvW8cKlosEBHHpdMu1gvvtNN+A8AFZo3FMCl7kIc8mXztMtXvyhYZr&#10;qEUMYZ+igiaELpXSlw1Z9AvXEUeucr3FEGFfS93jM4ZbI1dJ8i0tthwbGuzo2FD5uP5ZBev2fi6H&#10;H6rZVH5tqktRHGSh1Gw67rcgAo3hX/xx/2oFq7g+fok/QGZ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ivyT70AAADbAAAADwAAAAAAAAAAAAAAAACYAgAAZHJzL2Rvd25yZXYu&#10;eG1sUEsFBgAAAAAEAAQA9QAAAIIDAAAAAA==&#10;" path="m50686,r3581,1448l54267,108293v,28600,6782,43815,43434,43815c123596,152108,148298,127850,148298,110451r,-59029c148298,47878,148209,44717,148056,41884v-406,-6400,-1257,-10884,-2628,-12903c143040,26098,139052,25006,130696,25006r-3226,l127470,13398c147015,10414,165760,4876,178092,12r,14c178117,12,178155,,178181,r3581,1448l181762,117513r39,24714c181978,148692,182499,153619,183705,156642v1181,2425,3925,3847,8040,4571l191719,172148r-18593,13l146812,172148r89,-241l146710,172123v674,-8624,1346,-17843,1537,-28651c123965,176885,80988,174168,80988,174168r152,-115c79769,174117,78410,174206,76975,174206v-56172,,-56172,-32601,-56172,-61938l20803,51422v,-5499,-178,-10147,-584,-13855c19748,33465,19012,30505,17958,28981,15570,26098,11595,25006,3226,25006l,25006,,13398c19545,10414,38290,4876,50622,12,50648,,50660,,50686,xe" fillcolor="#333f7c" stroked="f" strokeweight="0">
                <v:stroke miterlimit="83231f" joinstyle="miter"/>
                <v:path arrowok="t" textboxrect="0,0,191745,176885"/>
              </v:shape>
              <v:shape id="Shape 16" o:spid="_x0000_s1035" style="position:absolute;left:58989;top:4970;width:753;height:1021;visibility:visible;mso-wrap-style:square;v-text-anchor:top" coordsize="75292,10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YDcYA&#10;AADbAAAADwAAAGRycy9kb3ducmV2LnhtbESPT2vCQBTE7wW/w/KEXkrdGErR1FVEEHsoFOOfXh/Z&#10;12w0+zZm15h++25B6HGYmd8ws0Vva9FR6yvHCsajBARx4XTFpYL9bv08AeEDssbaMSn4IQ+L+eBh&#10;hpl2N95Sl4dSRAj7DBWYEJpMSl8YsuhHriGO3rdrLYYo21LqFm8RbmuZJsmrtFhxXDDY0MpQcc6v&#10;VsHxY7q5vHzR3hy26fF0LT5X+VOn1OOwX76BCNSH//C9/a4VpG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wYDcYAAADbAAAADwAAAAAAAAAAAAAAAACYAgAAZHJz&#10;L2Rvd25yZXYueG1sUEsFBgAAAAAEAAQA9QAAAIsDAAAAAA==&#10;" path="m75292,r,12659l58153,17414c44221,22482,34252,38052,34252,51464v,18465,15138,29692,31077,29692l75292,78544r,19407l72937,98880v-12682,3310,-21832,2888,-21832,2888c50266,101781,49428,101794,48603,101794,21501,101794,,87316,,57966,,26733,22624,13017,49404,5513l75292,xe" fillcolor="#333f7c" stroked="f" strokeweight="0">
                <v:stroke miterlimit="83231f" joinstyle="miter"/>
                <v:path arrowok="t" textboxrect="0,0,75292,102190"/>
              </v:shape>
              <v:shape id="Shape 17" o:spid="_x0000_s1036" style="position:absolute;left:59148;top:4255;width:594;height:490;visibility:visible;mso-wrap-style:square;v-text-anchor:top" coordsize="59366,49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7A8UA&#10;AADbAAAADwAAAGRycy9kb3ducmV2LnhtbESPzWrDMBCE74W8g9hAL6WR40MojhVTEkqbU8jPA2ys&#10;reTaWjmWmjhvXxUKPQ4z8w1TVqPrxJWG0HhWMJ9lIIhrrxs2Ck7Ht+cXECEia+w8k4I7BahWk4cS&#10;C+1vvKfrIRqRIBwKVGBj7AspQ23JYZj5njh5n35wGJMcjNQD3hLcdTLPsoV02HBasNjT2lLdHr6d&#10;gnaeXdb7r/dx2++29d025rx5Mko9TsfXJYhIY/wP/7U/tII8h9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rsDxQAAANsAAAAPAAAAAAAAAAAAAAAAAJgCAABkcnMv&#10;ZG93bnJldi54bWxQSwUGAAAAAAQABAD1AAAAigMAAAAA&#10;" path="m59366,r,19592l51019,18398c31992,18792,21469,28605,15926,37025r-381,762l10363,49001,,46474,,22928,21120,11346c29686,6628,38052,3548,45871,1648l59366,xe" fillcolor="#333f7c" stroked="f" strokeweight="0">
                <v:stroke miterlimit="83231f" joinstyle="miter"/>
                <v:path arrowok="t" textboxrect="0,0,59366,49001"/>
              </v:shape>
              <v:shape id="Shape 18" o:spid="_x0000_s1037" style="position:absolute;left:59742;top:4245;width:828;height:1722;visibility:visible;mso-wrap-style:square;v-text-anchor:top" coordsize="82848,17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X8QcMA&#10;AADbAAAADwAAAGRycy9kb3ducmV2LnhtbESP0YrCMBRE3wX/IVzBN03VxZVqFF2QXRUEdT/g0lzb&#10;0uYmNFmtf78RBB+HmTnDLFatqcWNGl9aVjAaJiCIM6tLzhX8XraDGQgfkDXWlknBgzyslt3OAlNt&#10;73yi2znkIkLYp6igCMGlUvqsIIN+aB1x9K62MRiibHKpG7xHuKnlOEmm0mDJcaFAR18FZdX5zyio&#10;LuvPKow2s+O3e2zc/tB+7LYnpfq9dj0HEagN7/Cr/aMVjC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X8QcMAAADbAAAADwAAAAAAAAAAAAAAAACYAgAAZHJzL2Rv&#10;d25yZXYueG1sUEsFBgAAAAAEAAQA9QAAAIgDAAAAAA==&#10;" path="m7970,c55099,,71190,17882,72765,64021r25,-64l72790,64732v64,2376,127,4813,127,7341l72917,138354r-25,26l72892,142240v165,6465,698,11379,1905,14415c75978,159080,78708,160503,82848,161227r-24,10935l64218,172174r-25070,-12l39212,171971r-166,153l40672,146012v-7064,7464,-14650,12957,-22055,16998l,170363,,150957r8863,-2324c15237,145600,21711,141434,28290,136906v6375,-4343,11150,-9779,12750,-11963l41040,77140v-9970,1270,-19434,2629,-28946,4577l,85072,,72413r1594,-340l41040,65558c41332,44425,32696,28969,13646,22517l,20565,,973,7970,xe" fillcolor="#333f7c" stroked="f" strokeweight="0">
                <v:stroke miterlimit="83231f" joinstyle="miter"/>
                <v:path arrowok="t" textboxrect="0,0,82848,172174"/>
              </v:shape>
              <v:shape id="Shape 19" o:spid="_x0000_s1038" style="position:absolute;left:48784;width:16164;height:3050;visibility:visible;mso-wrap-style:square;v-text-anchor:top" coordsize="1616418,305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rgMQA&#10;AADbAAAADwAAAGRycy9kb3ducmV2LnhtbESPT2sCMRTE74V+h/AKvdWs1lZZjSKCoPTUtSDeHpu3&#10;f3DzEpLU3f32TaHQ4zAzv2HW28F04k4+tJYVTCcZCOLS6pZrBV/nw8sSRIjIGjvLpGCkANvN48Ma&#10;c217/qR7EWuRIBxyVNDE6HIpQ9mQwTCxjjh5lfUGY5K+ltpjn+Cmk7Mse5cGW04LDTraN1Teim+j&#10;wJ8Ob6Y69sV1HN3HJSzca1ldlXp+GnYrEJGG+B/+ax+1gtk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64DEAAAA2wAAAA8AAAAAAAAAAAAAAAAAmAIAAGRycy9k&#10;b3ducmV2LnhtbFBLBQYAAAAABAAEAPUAAACJAwAAAAA=&#10;" path="m808253,r26,38l1616418,304495,808253,96927,,305079,808253,xe" fillcolor="#f9b24a" stroked="f" strokeweight="0">
                <v:stroke miterlimit="83231f" joinstyle="miter"/>
                <v:path arrowok="t" textboxrect="0,0,1616418,305079"/>
              </v:shape>
              <v:shape id="Shape 20" o:spid="_x0000_s1039" style="position:absolute;left:49057;top:8117;width:336;height:1067;visibility:visible;mso-wrap-style:square;v-text-anchor:top" coordsize="33528,106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i78YA&#10;AADbAAAADwAAAGRycy9kb3ducmV2LnhtbESPQUvDQBSE7wX/w/IEL2I3Ddpq7LaUQkVKL609eHxk&#10;n0ls9m2afWniv3cFocdhZr5h5svB1epCbag8G5iME1DEubcVFwaOH5uHZ1BBkC3WnsnADwVYLm5G&#10;c8ys73lPl4MUKkI4ZGigFGkyrUNeksMw9g1x9L5861CibAttW+wj3NU6TZKpdlhxXCixoXVJ+enQ&#10;OQOz7ct283mSLu3e+m85H3f3j7NgzN3tsHoFJTTINfzffrcG0if4+x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Ii78YAAADbAAAADwAAAAAAAAAAAAAAAACYAgAAZHJz&#10;L2Rvd25yZXYueG1sUEsFBgAAAAAEAAQA9QAAAIsDAAAAAA==&#10;" path="m33528,r,8980l18350,16210v-3735,5053,-5675,12377,-5675,21464c12675,47828,16161,57653,24564,61931r8964,1985l33528,72910,22436,70224c18774,68323,15570,65576,12967,62198r-292,l12675,106703,,106703,,1048r12675,l12675,12045r292,c15570,7816,19371,4644,23508,2530l33528,xe" fillcolor="#35356b" stroked="f" strokeweight="0">
                <v:stroke miterlimit="83231f" joinstyle="miter"/>
                <v:path arrowok="t" textboxrect="0,0,33528,106703"/>
              </v:shape>
              <v:shape id="Shape 21" o:spid="_x0000_s1040" style="position:absolute;left:49393;top:8110;width:345;height:738;visibility:visible;mso-wrap-style:square;v-text-anchor:top" coordsize="34518,7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9csQA&#10;AADbAAAADwAAAGRycy9kb3ducmV2LnhtbESPQWvCQBSE7wX/w/IKvTWbhpJKdBURpF5NW0hvz+wz&#10;CWbfhuyapP56tyB4HGbmG2a5nkwrBupdY1nBWxSDIC6tbrhS8P21e52DcB5ZY2uZFPyRg/Vq9rTE&#10;TNuRDzTkvhIBwi5DBbX3XSalK2sy6CLbEQfvZHuDPsi+krrHMcBNK5M4TqXBhsNCjR1tayrP+cUo&#10;+Lkek/l+/DgXo/vlw1C+D59dodTL87RZgPA0+Uf43t5rBUkK/1/C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FvXLEAAAA2wAAAA8AAAAAAAAAAAAAAAAAmAIAAGRycy9k&#10;b3ducmV2LnhtbFBLBQYAAAAABAAEAPUAAACJAwAAAAA=&#10;" path="m2540,c30010,,34518,24650,34518,34810v,21400,-12687,39015,-33388,39015l,73551,,64557r1130,251c16345,64808,20853,47751,20853,34937,20853,22123,14376,9017,1270,9017l,9622,,641,2540,xe" fillcolor="#35356b" stroked="f" strokeweight="0">
                <v:stroke miterlimit="83231f" joinstyle="miter"/>
                <v:path arrowok="t" textboxrect="0,0,34518,73825"/>
              </v:shape>
              <v:shape id="Shape 22" o:spid="_x0000_s1041" style="position:absolute;left:49826;top:8379;width:277;height:469;visibility:visible;mso-wrap-style:square;v-text-anchor:top" coordsize="27699,4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4VsIA&#10;AADbAAAADwAAAGRycy9kb3ducmV2LnhtbESPT2vCQBTE74LfYXlCL1I3zcFK6iolILRH/+H1kX0m&#10;sdm3MW+j8dt3C0KPw8z8hlmuB9eoG3VSezbwNktAERfe1lwaOOw3rwtQEpAtNp7JwIME1qvxaImZ&#10;9Xfe0m0XShUhLBkaqEJoM62lqMihzHxLHL2z7xyGKLtS2w7vEe4anSbJXDusOS5U2FJeUfGz612k&#10;9N953ifF9SDH6SnVrcwvuRjzMhk+P0AFGsJ/+Nn+sgbSd/j7En+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vhWwgAAANsAAAAPAAAAAAAAAAAAAAAAAJgCAABkcnMvZG93&#10;bnJldi54bWxQSwUGAAAAAAQABAD1AAAAhwMAAAAA&#10;" path="m27699,r,8685l17387,14195v-2836,2872,-4280,6431,-4280,10870c13107,32380,18174,37028,23241,37028r4458,-2753l27699,44599r-7696,2297c8166,46896,,38438,,25205,,12936,10427,5190,25083,821l27699,xe" fillcolor="#35356b" stroked="f" strokeweight="0">
                <v:stroke miterlimit="83231f" joinstyle="miter"/>
                <v:path arrowok="t" textboxrect="0,0,27699,46896"/>
              </v:shape>
              <v:shape id="Shape 23" o:spid="_x0000_s1042" style="position:absolute;left:49873;top:8112;width:230;height:157;visibility:visible;mso-wrap-style:square;v-text-anchor:top" coordsize="23051,15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JO8IA&#10;AADbAAAADwAAAGRycy9kb3ducmV2LnhtbERPz2vCMBS+D/wfwhO8rakKY3RGEUFwgx2mMtbbW/Pa&#10;VJuXkkTb/ffLYbDjx/d7tRltJ+7kQ+tYwTzLQRBXTrfcKDif9o/PIEJE1tg5JgU/FGCznjyssNBu&#10;4A+6H2MjUgiHAhWYGPtCylAZshgy1xMnrnbeYkzQN1J7HFK47eQiz5+kxZZTg8Gedoaq6/FmFQw4&#10;/3p/ex2/+bM35WlJdXm51UrNpuP2BUSkMf6L/9wHrWCRxqYv6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Ik7wgAAANsAAAAPAAAAAAAAAAAAAAAAAJgCAABkcnMvZG93&#10;bnJldi54bWxQSwUGAAAAAAQABAD1AAAAhwMAAAAA&#10;" path="m23051,r,8212l12994,10357v-2961,1373,-5533,3275,-8066,5389l,9396c3524,6018,7084,3624,10994,2075l23051,xe" fillcolor="#35356b" stroked="f" strokeweight="0">
                <v:stroke miterlimit="83231f" joinstyle="miter"/>
                <v:path arrowok="t" textboxrect="0,0,23051,15746"/>
              </v:shape>
              <v:shape id="Shape 24" o:spid="_x0000_s1043" style="position:absolute;left:50103;top:8110;width:302;height:721;visibility:visible;mso-wrap-style:square;v-text-anchor:top" coordsize="30200,7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DcUA&#10;AADbAAAADwAAAGRycy9kb3ducmV2LnhtbESPQYvCMBSE74L/ITzBi6ypwop2jSKiuKAedIW9Pppn&#10;W21eahO1+us3C4LHYWa+YcbT2hTiRpXLLSvodSMQxInVOacKDj/LjyEI55E1FpZJwYMcTCfNxhhj&#10;be+8o9vepyJA2MWoIPO+jKV0SUYGXdeWxME72sqgD7JKpa7wHuCmkP0oGkiDOYeFDEuaZ5Sc91ej&#10;YLN+0ODzNNw6/bu6zJ/HRWcUHZRqt+rZFwhPtX+HX+1vraA/gv8v4Q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9MNxQAAANsAAAAPAAAAAAAAAAAAAAAAAJgCAABkcnMv&#10;ZG93bnJldi54bWxQSwUGAAAAAAQABAD1AAAAigMAAAAA&#10;" path="m1041,c11607,,27101,3378,27101,23952r,30988c27101,60299,27813,67068,30200,72136r-13804,c14706,69176,14427,64668,14427,60160l9918,64515c7455,66986,4670,69313,1692,71023l,71528,,61204,8999,55646v3806,-5529,6273,-13806,5428,-24798l2311,34379,,35613,,26929,14427,22403c13868,13805,7239,8318,343,8318l,8391,,179,1041,xe" fillcolor="#35356b" stroked="f" strokeweight="0">
                <v:stroke miterlimit="83231f" joinstyle="miter"/>
                <v:path arrowok="t" textboxrect="0,0,30200,72136"/>
              </v:shape>
              <v:shape id="Shape 25" o:spid="_x0000_s1044" style="position:absolute;left:50554;top:8110;width:398;height:721;visibility:visible;mso-wrap-style:square;v-text-anchor:top" coordsize="39726,7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DdsUA&#10;AADbAAAADwAAAGRycy9kb3ducmV2LnhtbESPwWoCQQyG7wXfYUihl1JnrFDaraOoRVDQg1bwGnbi&#10;7rY7mXVnquvbm0PBY/jzf8k3mnS+VmdqYxXYwqBvQBHnwVVcWNh/L17eQcWE7LAOTBauFGEy7j2M&#10;MHPhwls671KhBMIxQwtlSk2mdcxL8hj7oSGW7Bhaj0nGttCuxYvAfa1fjXnTHiuWCyU2NC8p/939&#10;eaFsZs9mZfKvwc+h+dgsKB5Ps7W1T4/d9BNUoi7dl//bS2dhKN+Li3iAH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sN2xQAAANsAAAAPAAAAAAAAAAAAAAAAAJgCAABkcnMv&#10;ZG93bnJldi54bWxQSwUGAAAAAAQABAD1AAAAigMAAAAA&#10;" path="m28029,v3099,,7747,2248,11697,6896l33947,15063c30849,13513,27762,12116,24511,12116v-6477,,-11836,6477,-11836,22111l12675,72124,,72124,,1677r12395,l12395,10414,17463,5055c20434,2108,25083,,28029,xe" fillcolor="#35356b" stroked="f" strokeweight="0">
                <v:stroke miterlimit="83231f" joinstyle="miter"/>
                <v:path arrowok="t" textboxrect="0,0,39726,72124"/>
              </v:shape>
              <v:shape id="Shape 26" o:spid="_x0000_s1045" style="position:absolute;left:50951;top:7916;width:451;height:932;visibility:visible;mso-wrap-style:square;v-text-anchor:top" coordsize="45085,9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qksMA&#10;AADbAAAADwAAAGRycy9kb3ducmV2LnhtbESPT4vCMBTE78J+h/AWvGmqgu5WoyyL/0AvuoW9Pppn&#10;U2xeShO1fnsjCB6HmfkNM1u0thJXanzpWMGgn4Agzp0uuVCQ/a16XyB8QNZYOSYFd/KwmH90Zphq&#10;d+MDXY+hEBHCPkUFJoQ6ldLnhiz6vquJo3dyjcUQZVNI3eAtwm0lh0kylhZLjgsGa/o1lJ+PF6vg&#10;+5A5k5zKyXqyzXfLbOPd/32vVPez/ZmCCNSGd/jV3moFow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cqksMAAADbAAAADwAAAAAAAAAAAAAAAACYAgAAZHJzL2Rv&#10;d25yZXYueG1sUEsFBgAAAAAEAAQA9QAAAIgDAAAAAA==&#10;" path="m22542,r,21133l40996,21133r,7328l22542,28461r,39865c22542,78194,24511,84100,32271,84100v4648,,7315,-1118,9715,-2388l45085,88760v-4369,2820,-9589,4509,-14376,4509c16624,93269,9855,85103,9855,70727r,-42266l,28461,,21133r9855,l9855,4229,22542,xe" fillcolor="#35356b" stroked="f" strokeweight="0">
                <v:stroke miterlimit="83231f" joinstyle="miter"/>
                <v:path arrowok="t" textboxrect="0,0,45085,93269"/>
              </v:shape>
              <v:shape id="Shape 27" o:spid="_x0000_s1046" style="position:absolute;left:51855;top:8110;width:347;height:738;visibility:visible;mso-wrap-style:square;v-text-anchor:top" coordsize="34728,7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SysMA&#10;AADbAAAADwAAAGRycy9kb3ducmV2LnhtbESPQYvCMBSE74L/IbyFvYimKoh0jbIogiwI2ha8Ppq3&#10;bbV5KU2s3X+/EQSPw8x8w6w2valFR62rLCuYTiIQxLnVFRcKsnQ/XoJwHlljbZkU/JGDzXo4WGGs&#10;7YPP1CW+EAHCLkYFpfdNLKXLSzLoJrYhDt6vbQ36INtC6hYfAW5qOYuihTRYcVgosaFtSfktuRsF&#10;9WGUptlp+5OcL7zornI3rY6pUp8f/fcXCE+9f4df7YNWMJ/B80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mSysMAAADbAAAADwAAAAAAAAAAAAAAAACYAgAAZHJzL2Rv&#10;d25yZXYueG1sUEsFBgAAAAAEAAQA9QAAAIgDAAAAAA==&#10;" path="m34658,r70,13l34728,9034r-70,-17c18872,9017,13665,23381,13665,36068v,13247,4509,28740,20993,28740l34728,64791r,9021l34658,73826c13944,73826,,57912,,36068,,13246,16904,,34658,xe" fillcolor="#35356b" stroked="f" strokeweight="0">
                <v:stroke miterlimit="83231f" joinstyle="miter"/>
                <v:path arrowok="t" textboxrect="0,0,34728,73826"/>
              </v:shape>
              <v:shape id="Shape 28" o:spid="_x0000_s1047" style="position:absolute;left:52202;top:8110;width:347;height:738;visibility:visible;mso-wrap-style:square;v-text-anchor:top" coordsize="34729,73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fOicMA&#10;AADbAAAADwAAAGRycy9kb3ducmV2LnhtbESPwWrDMBBE74X+g9hCb42cBBvjRjGhYAg0lyT9gK21&#10;tU2slZHUWO3XR4FCj8PMvGE2dTSjuJLzg2UFy0UGgri1euBOwce5eSlB+ICscbRMCn7IQ719fNhg&#10;pe3MR7qeQicShH2FCvoQpkpK3/Zk0C/sRJy8L+sMhiRdJ7XDOcHNKFdZVkiDA6eFHid666m9nL6N&#10;AhnjZ3lxeXPO38ffuUVfzO6g1PNT3L2CCBTDf/ivvdcK1mu4f0k/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fOicMAAADbAAAADwAAAAAAAAAAAAAAAACYAgAAZHJzL2Rv&#10;d25yZXYueG1sUEsFBgAAAAAEAAQA9QAAAIgDAAAAAA==&#10;" path="m,l12858,2413c25141,7209,34729,18939,34729,36055v,16383,-7844,29430,-20564,34930l,73799,,64778,10240,62168c18520,57189,21063,45990,21063,36055v,-9515,-2936,-19974,-11117,-24608l,9021,,xe" fillcolor="#35356b" stroked="f" strokeweight="0">
                <v:stroke miterlimit="83231f" joinstyle="miter"/>
                <v:path arrowok="t" textboxrect="0,0,34729,73799"/>
              </v:shape>
              <v:shape id="Shape 29" o:spid="_x0000_s1048" style="position:absolute;left:52580;top:7796;width:430;height:1035;visibility:visible;mso-wrap-style:square;v-text-anchor:top" coordsize="42964,10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kgMQA&#10;AADbAAAADwAAAGRycy9kb3ducmV2LnhtbESPQWsCMRSE7wX/Q3iCt5pVS9GtUUQo9VJKVz14e2xe&#10;N8tuXpYk6uqvbwoFj8PMfMMs171txYV8qB0rmIwzEMSl0zVXCg779+c5iBCRNbaOScGNAqxXg6cl&#10;5tpd+ZsuRaxEgnDIUYGJsculDKUhi2HsOuLk/ThvMSbpK6k9XhPctnKaZa/SYs1pwWBHW0NlU5yt&#10;gmazuJ8OJ2/N13H28Tlx1BR0Vmo07DdvICL18RH+b++0gtkL/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ZIDEAAAA2wAAAA8AAAAAAAAAAAAAAAAAmAIAAGRycy9k&#10;b3ducmV2LnhtbFBLBQYAAAAABAAEAPUAAACJAwAAAAA=&#10;" path="m31839,v3657,,8026,698,11125,2972l40144,9449c38036,8877,36055,8458,33236,8458v-2108,,-9284,559,-9284,11976l23952,33109r16891,l40843,40437r-16891,l23952,103556r-12687,l11265,40437,,40437,,33109r11265,l11265,24511c11265,5638,23952,,31839,xe" fillcolor="#35356b" stroked="f" strokeweight="0">
                <v:stroke miterlimit="83231f" joinstyle="miter"/>
                <v:path arrowok="t" textboxrect="0,0,42964,103556"/>
              </v:shape>
              <v:shape id="Shape 30" o:spid="_x0000_s1049" style="position:absolute;left:53429;top:7916;width:451;height:932;visibility:visible;mso-wrap-style:square;v-text-anchor:top" coordsize="45085,9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skcUA&#10;AADbAAAADwAAAGRycy9kb3ducmV2LnhtbESPT2vCQBTE70K/w/IKvZlNW2za6Cql1D9gL9qA10f2&#10;JRuafRuyq8Zv7xYEj8PM/IaZLQbbihP1vnGs4DlJQRCXTjdcKyh+l+N3ED4ga2wdk4ILeVjMH0Yz&#10;zLU7845O+1CLCGGfowITQpdL6UtDFn3iOuLoVa63GKLsa6l7PEe4beVLmr5Jiw3HBYMdfRkq//ZH&#10;q+BjVziTVk22yjbl9rtYe3e4/Cj19Dh8TkEEGsI9fGtvtILXCfx/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CyRxQAAANsAAAAPAAAAAAAAAAAAAAAAAJgCAABkcnMv&#10;ZG93bnJldi54bWxQSwUGAAAAAAQABAD1AAAAigMAAAAA&#10;" path="m22542,r,21133l40996,21133r,7328l22542,28461r,39865c22542,78194,24511,84100,32258,84100v4648,,7328,-1118,9728,-2388l45085,88760v-4369,2820,-9589,4509,-14376,4509c16624,93269,9855,85103,9855,70727r,-42266l,28461,,21133r9855,l9855,4229,22542,xe" fillcolor="#35356b" stroked="f" strokeweight="0">
                <v:stroke miterlimit="83231f" joinstyle="miter"/>
                <v:path arrowok="t" textboxrect="0,0,45085,93269"/>
              </v:shape>
              <v:shape id="Shape 31" o:spid="_x0000_s1050" style="position:absolute;left:53961;top:7796;width:615;height:1035;visibility:visible;mso-wrap-style:square;v-text-anchor:top" coordsize="61569,10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TpMQA&#10;AADbAAAADwAAAGRycy9kb3ducmV2LnhtbESPQUsDMRSE70L/Q3iCtzarpUW3TUsRLEUv2hZ7fWye&#10;m8XNS9jEbra/3ggFj8PMfMMs18m24kxdaBwruJ8UIIgrpxuuFRwPL+NHECEia2wdk4KBAqxXo5sl&#10;ltr1/EHnfaxFhnAoUYGJ0ZdShsqQxTBxnjh7X66zGLPsaqk77DPctvKhKObSYsN5waCnZ0PV9/7H&#10;Kngzn0+D36W0HV6PLfWni5+9H5S6u02bBYhIKf6Hr+2dVjCd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a06TEAAAA2wAAAA8AAAAAAAAAAAAAAAAAmAIAAGRycy9k&#10;b3ducmV2LnhtbFBLBQYAAAAABAAEAPUAAACJAwAAAAA=&#10;" path="m,l12535,r,41846c19152,34810,29299,31432,36627,31432v16205,,24942,9004,24942,26759l61569,103556r-12687,l48882,60871v,-13246,-5626,-20155,-17043,-20155c21831,40716,12674,47625,12674,61151r,42405l,103556,,xe" fillcolor="#35356b" stroked="f" strokeweight="0">
                <v:stroke miterlimit="83231f" joinstyle="miter"/>
                <v:path arrowok="t" textboxrect="0,0,61569,103556"/>
              </v:shape>
              <v:shape id="Shape 32" o:spid="_x0000_s1051" style="position:absolute;left:54712;top:8117;width:315;height:723;visibility:visible;mso-wrap-style:square;v-text-anchor:top" coordsize="31496,7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wwMYA&#10;AADbAAAADwAAAGRycy9kb3ducmV2LnhtbESPW2vCQBSE3wX/w3IKfdNNL1iJriKFgA8tXloU347Z&#10;YxLNng3ZrYn+elco+DjMzDfMeNqaUpypdoVlBS/9CARxanXBmYLfn6Q3BOE8ssbSMim4kIPppNsZ&#10;Y6xtwys6r30mAoRdjApy76tYSpfmZND1bUUcvIOtDfog60zqGpsAN6V8jaKBNFhwWMixos+c0tP6&#10;zyjYfX3vjcnm2w0n79c0WS6SY3NQ6vmpnY1AeGr9I/zfnmsFbx9w/xJ+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IwwMYAAADbAAAADwAAAAAAAAAAAAAAAACYAgAAZHJz&#10;L2Rvd25yZXYueG1sUEsFBgAAAAAEAAQA9QAAAIsDAAAAAA==&#10;" path="m31496,r,9113l18694,15049v-3083,3942,-4527,9012,-4737,13527l31496,28576r,8445l13106,37021v-104,10573,5499,20510,14190,24818l31496,62820r,9446l21522,70601c8165,65634,,53376,,34773,,22581,4369,13707,10728,7881l31496,xe" fillcolor="#35356b" stroked="f" strokeweight="0">
                <v:stroke miterlimit="83231f" joinstyle="miter"/>
                <v:path arrowok="t" textboxrect="0,0,31496,72266"/>
              </v:shape>
              <v:shape id="Shape 33" o:spid="_x0000_s1052" style="position:absolute;left:55027;top:8698;width:284;height:150;visibility:visible;mso-wrap-style:square;v-text-anchor:top" coordsize="28385,15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WvsIA&#10;AADbAAAADwAAAGRycy9kb3ducmV2LnhtbERP3WrCMBS+H/gO4QjezdTZudGZFhEGg4Ewuwc4Nse2&#10;2pyUJq3tnn65ELz8+P632WgaMVDnassKVssIBHFhdc2lgt/88/kdhPPIGhvLpGAiB1k6e9piou2N&#10;f2g4+lKEEHYJKqi8bxMpXVGRQbe0LXHgzrYz6APsSqk7vIVw08iXKNpIgzWHhgpb2ldUXI+9UTDW&#10;8SnPL/vDFH+//Z3Kw/Da92elFvNx9wHC0+gf4rv7SytYh7HhS/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pa+wgAAANsAAAAPAAAAAAAAAAAAAAAAAJgCAABkcnMvZG93&#10;bnJldi54bWxQSwUGAAAAAAQABAD1AAAAhwMAAAAA&#10;" path="m24727,r3658,6921c21070,12129,12332,15087,5004,15087l,14252,,4805,5423,6071c11913,6071,19787,3670,24727,xe" fillcolor="#35356b" stroked="f" strokeweight="0">
                <v:stroke miterlimit="83231f" joinstyle="miter"/>
                <v:path arrowok="t" textboxrect="0,0,28385,15087"/>
              </v:shape>
              <v:shape id="Shape 34" o:spid="_x0000_s1053" style="position:absolute;left:55027;top:8110;width:305;height:378;visibility:visible;mso-wrap-style:square;v-text-anchor:top" coordsize="30506,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XdMUA&#10;AADbAAAADwAAAGRycy9kb3ducmV2LnhtbESPQWsCMRSE74X+h/AKXopmW+lqV6MURepVLeLxsXnd&#10;rG5etklct/++KRR6HGbmG2a+7G0jOvKhdqzgaZSBIC6drrlS8HHYDKcgQkTW2DgmBd8UYLm4v5tj&#10;od2Nd9TtYyUShEOBCkyMbSFlKA1ZDCPXEifv03mLMUlfSe3xluC2kc9ZlkuLNacFgy2tDJWX/dUq&#10;mLxs83A8PeaHzerLnLv39cSXZ6UGD/3bDESkPv6H/9pbrWD8Cr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d0xQAAANsAAAAPAAAAAAAAAAAAAAAAAJgCAABkcnMv&#10;ZG93bnJldi54bWxQSwUGAAAAAAQABAD1AAAAigMAAAAA&#10;" path="m1905,c23317,,30506,19291,29096,37744l,37744,,29299r17539,c17539,18314,12891,9017,1765,9017l,9836,,723,1905,xe" fillcolor="#35356b" stroked="f" strokeweight="0">
                <v:stroke miterlimit="83231f" joinstyle="miter"/>
                <v:path arrowok="t" textboxrect="0,0,30506,37744"/>
              </v:shape>
              <v:shape id="Shape 35" o:spid="_x0000_s1054" style="position:absolute;left:55885;top:7845;width:863;height:986;visibility:visible;mso-wrap-style:square;v-text-anchor:top" coordsize="86360,9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AycQA&#10;AADbAAAADwAAAGRycy9kb3ducmV2LnhtbERPW2vCMBR+F/YfwhF8EU2VIdoZZV4GmyBjbmPs7dAc&#10;22JzUpPMdv/ePAg+fnz3+bI1lbiQ86VlBaNhAoI4s7rkXMHX58tgCsIHZI2VZVLwTx6Wi4fOHFNt&#10;G/6gyyHkIoawT1FBEUKdSumzggz6oa2JI3e0zmCI0OVSO2xiuKnkOEkm0mDJsaHAmtYFZafDn1Ew&#10;67um2bfbt3ferTaj3/73+WdXKdXrts9PIAK14S6+uV+1gse4Pn6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AMnEAAAA2wAAAA8AAAAAAAAAAAAAAAAAmAIAAGRycy9k&#10;b3ducmV2LnhtbFBLBQYAAAAABAAEAPUAAACJAwAAAAA=&#10;" path="m,l10147,c31839,25642,68186,68745,74803,78613r292,l75095,,86360,r,98616l75654,98616c54242,72975,17463,28728,11544,20142r-279,l11265,98616,,98616,,xe" fillcolor="#35356b" stroked="f" strokeweight="0">
                <v:stroke miterlimit="83231f" joinstyle="miter"/>
                <v:path arrowok="t" textboxrect="0,0,86360,98616"/>
              </v:shape>
              <v:shape id="Shape 36" o:spid="_x0000_s1055" style="position:absolute;left:56898;top:8117;width:315;height:723;visibility:visible;mso-wrap-style:square;v-text-anchor:top" coordsize="31496,7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548IA&#10;AADbAAAADwAAAGRycy9kb3ducmV2LnhtbESPQWvCQBSE7wX/w/KE3upGLSLRVUQQirm0Jt6f2WcS&#10;zL4Nu1sT++u7hYLHYWa+YdbbwbTiTs43lhVMJwkI4tLqhisFRX54W4LwAVlja5kUPMjDdjN6WWOq&#10;bc9fdD+FSkQI+xQV1CF0qZS+rMmgn9iOOHpX6wyGKF0ltcM+wk0rZ0mykAYbjgs1drSvqbydvo2C&#10;/vjz6bIzFdWQ4fyRu2xm84tSr+NhtwIRaAjP8H/7Qyt4n8Lf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7njwgAAANsAAAAPAAAAAAAAAAAAAAAAAJgCAABkcnMvZG93&#10;bnJldi54bWxQSwUGAAAAAAQABAD1AAAAhwMAAAAA&#10;" path="m31496,r,9113l18690,15049v-3085,3942,-4530,9012,-4733,13527l31496,28576r,8445l13106,37021v-104,10573,5491,20510,14184,24818l31496,62820r,9449l21511,70601c8158,65634,,53376,,34773,,22581,4369,13707,10728,7881l31496,xe" fillcolor="#35356b" stroked="f" strokeweight="0">
                <v:stroke miterlimit="83231f" joinstyle="miter"/>
                <v:path arrowok="t" textboxrect="0,0,31496,72269"/>
              </v:shape>
              <v:shape id="Shape 37" o:spid="_x0000_s1056" style="position:absolute;left:57213;top:8698;width:284;height:150;visibility:visible;mso-wrap-style:square;v-text-anchor:top" coordsize="28397,15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P9MQA&#10;AADbAAAADwAAAGRycy9kb3ducmV2LnhtbESPQWuDQBSE74X+h+UVequrEkqx2YQQSKmHgtUQcny4&#10;rypx3xp3E82/zxYKPQ4z8w2zXM+mF1caXWdZQRLFIIhrqztuFOyr3csbCOeRNfaWScGNHKxXjw9L&#10;zLSd+JuupW9EgLDLUEHr/ZBJ6eqWDLrIDsTB+7GjQR/k2Eg94hTgppdpHL9Kgx2HhRYH2rZUn8qL&#10;UVBOeYnH/HyokiL/Kj6owLnYKPX8NG/eQXia/X/4r/2pFSxS+P0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1j/TEAAAA2wAAAA8AAAAAAAAAAAAAAAAAmAIAAGRycy9k&#10;b3ducmV2LnhtbFBLBQYAAAAABAAEAPUAAACJAwAAAAA=&#10;" path="m24727,r3670,6921c21069,12129,12319,15087,4991,15087l,14254,,4806,5423,6071c11900,6071,19786,3670,24727,xe" fillcolor="#35356b" stroked="f" strokeweight="0">
                <v:stroke miterlimit="83231f" joinstyle="miter"/>
                <v:path arrowok="t" textboxrect="0,0,28397,15087"/>
              </v:shape>
              <v:shape id="Shape 38" o:spid="_x0000_s1057" style="position:absolute;left:57213;top:8110;width:305;height:378;visibility:visible;mso-wrap-style:square;v-text-anchor:top" coordsize="3049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IS8QA&#10;AADbAAAADwAAAGRycy9kb3ducmV2LnhtbESP0WoCMRRE34X+Q7iCL6LZ2lZkaxRbrAgtFbUfcNlc&#10;k8XNzbKJuv69KQg+DjNzhpnOW1eJMzWh9KzgeZiBIC68Ltko+Nt/DSYgQkTWWHkmBVcKMJ89daaY&#10;a3/hLZ130YgE4ZCjAhtjnUsZCksOw9DXxMk7+MZhTLIxUjd4SXBXyVGWjaXDktOCxZo+LRXH3ckp&#10;qI7rzdvPaGFkPy5/l9nKfpvrh1K9brt4BxGpjY/wvb3WCl5f4P9L+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GiEvEAAAA2wAAAA8AAAAAAAAAAAAAAAAAmAIAAGRycy9k&#10;b3ducmV2LnhtbFBLBQYAAAAABAAEAPUAAACJAwAAAAA=&#10;" path="m1905,c23304,,30492,19291,29096,37744l,37744,,29299r17538,c17538,18314,12890,9017,1765,9017l,9835,,723,1905,xe" fillcolor="#35356b" stroked="f" strokeweight="0">
                <v:stroke miterlimit="83231f" joinstyle="miter"/>
                <v:path arrowok="t" textboxrect="0,0,30492,37744"/>
              </v:shape>
              <v:shape id="Shape 39" o:spid="_x0000_s1058" style="position:absolute;left:57539;top:8113;width:1083;height:718;visibility:visible;mso-wrap-style:square;v-text-anchor:top" coordsize="108344,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8s8MA&#10;AADbAAAADwAAAGRycy9kb3ducmV2LnhtbESPQWsCMRSE70L/Q3iFXkSztSKyNUorFXtVS+nxsXlu&#10;1m5eluRV13/fFAoeh5n5hlmset+qM8XUBDbwOC5AEVfBNlwb+DhsRnNQSZAttoHJwJUSrJZ3gwWW&#10;Nlx4R+e91CpDOJVowIl0pdapcuQxjUNHnL1jiB4ly1hrG/GS4b7Vk6KYaY8N5wWHHa0dVd/7H2/g&#10;y0l3mlw3Ubavu8+3dXwasmyNebjvX55BCfVyC/+3362B6RT+vu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n8s8MAAADbAAAADwAAAAAAAAAAAAAAAACYAgAAZHJzL2Rv&#10;d25yZXYueG1sUEsFBgAAAAAEAAQA9QAAAIgDAAAAAA==&#10;" path="m12395,v5779,17323,11697,34519,17336,55220l30010,55220c36766,35090,43675,18174,50584,1410r8306,c65799,18174,72695,35090,79464,55220r279,c85242,34519,91008,17323,96647,r11697,1969l83541,71857r-8865,c67627,54382,60452,36919,53530,16917r-279,c46494,36919,39586,54382,32690,71857r-8319,l,3111,12395,xe" fillcolor="#35356b" stroked="f" strokeweight="0">
                <v:stroke miterlimit="83231f" joinstyle="miter"/>
                <v:path arrowok="t" textboxrect="0,0,108344,71857"/>
              </v:shape>
              <v:shape id="Shape 2301" o:spid="_x0000_s1059" style="position:absolute;left:58709;top:7796;width:127;height:1036;visibility:visible;mso-wrap-style:square;v-text-anchor:top" coordsize="12687,10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35FsMA&#10;AADbAAAADwAAAGRycy9kb3ducmV2LnhtbESPwWrDMBBE74X+g9hCbo0ckxbXjRJKiSHk1iTQ62Jt&#10;LRNrZSTFsfP1UaHQ4zAzb5jVZrSdGMiH1rGCxTwDQVw73XKj4HSsngsQISJr7ByTgokCbNaPDyss&#10;tbvyFw2H2IgE4VCiAhNjX0oZakMWw9z1xMn7cd5iTNI3Unu8JrjtZJ5lr9Jiy2nBYE+fhurz4WIV&#10;VPtbVXi9PVbDWy7z5W4qzPek1Oxp/HgHEWmM/+G/9k4rWL7A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35FsMAAADbAAAADwAAAAAAAAAAAAAAAACYAgAAZHJzL2Rv&#10;d25yZXYueG1sUEsFBgAAAAAEAAQA9QAAAIgDAAAAAA==&#10;" path="m,l12687,r,103556l,103556,,e" fillcolor="#35356b" stroked="f" strokeweight="0">
                <v:stroke miterlimit="83231f" joinstyle="miter"/>
                <v:path arrowok="t" textboxrect="0,0,12687,103556"/>
              </v:shape>
              <v:shape id="Shape 41" o:spid="_x0000_s1060" style="position:absolute;left:58972;top:8110;width:347;height:738;visibility:visible;mso-wrap-style:square;v-text-anchor:top" coordsize="34728,7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ntMMA&#10;AADbAAAADwAAAGRycy9kb3ducmV2LnhtbESPQYvCMBSE74L/ITzBi2jqspSlGkUUQYQFbYW9Pppn&#10;W21eSpOt9d8bYWGPw8x8wyzXvalFR62rLCuYzyIQxLnVFRcKLtl++gXCeWSNtWVS8CQH69VwsMRE&#10;2wefqUt9IQKEXYIKSu+bREqXl2TQzWxDHLyrbQ36INtC6hYfAW5q+RFFsTRYcVgosaFtSfk9/TUK&#10;6sMkyy6n7TE9/3Dc3eRuXn1nSo1H/WYBwlPv/8N/7YNW8BnD+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ntMMAAADbAAAADwAAAAAAAAAAAAAAAACYAgAAZHJzL2Rv&#10;d25yZXYueG1sUEsFBgAAAAAEAAQA9QAAAIgDAAAAAA==&#10;" path="m34658,r70,13l34728,9034r-70,-17c18885,9017,13665,23381,13665,36068v,13247,4509,28740,20993,28740l34728,64791r,9021l34658,73826c13944,73826,,57912,,36068,,13246,16916,,34658,xe" fillcolor="#35356b" stroked="f" strokeweight="0">
                <v:stroke miterlimit="83231f" joinstyle="miter"/>
                <v:path arrowok="t" textboxrect="0,0,34728,73826"/>
              </v:shape>
              <v:shape id="Shape 42" o:spid="_x0000_s1061" style="position:absolute;left:59319;top:8110;width:348;height:738;visibility:visible;mso-wrap-style:square;v-text-anchor:top" coordsize="34729,73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798MA&#10;AADbAAAADwAAAGRycy9kb3ducmV2LnhtbESPwWrDMBBE74X8g9hAbo2c0rjBiWJCwFBoL3X6ARtr&#10;Y5tYKyOpsdKvrwqFHoeZecPsymgGcSPne8sKVssMBHFjdc+tgs9T9bgB4QOyxsEyKbiTh3I/e9hh&#10;oe3EH3SrQysShH2BCroQxkJK33Rk0C/tSJy8i3UGQ5KuldrhlOBmkE9ZlkuDPaeFDkc6dtRc6y+j&#10;QMZ43lzdujqt34bvqUGfT+5dqcU8HrYgAsXwH/5rv2oFzy/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q798MAAADbAAAADwAAAAAAAAAAAAAAAACYAgAAZHJzL2Rv&#10;d25yZXYueG1sUEsFBgAAAAAEAAQA9QAAAIgDAAAAAA==&#10;" path="m,l12858,2413c25141,7209,34729,18939,34729,36055v,16383,-7837,29430,-20559,34930l,73799,,64778,10246,62168c18527,57189,21063,45990,21063,36055v,-9515,-2929,-19974,-11112,-24608l,9021,,xe" fillcolor="#35356b" stroked="f" strokeweight="0">
                <v:stroke miterlimit="83231f" joinstyle="miter"/>
                <v:path arrowok="t" textboxrect="0,0,34729,73799"/>
              </v:shape>
              <v:shape id="Shape 43" o:spid="_x0000_s1062" style="position:absolute;left:59803;top:8110;width:616;height:721;visibility:visible;mso-wrap-style:square;v-text-anchor:top" coordsize="61570,7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1ZL8A&#10;AADbAAAADwAAAGRycy9kb3ducmV2LnhtbERPy4rCMBTdD/gP4QqzG1PL4Eg1iggOM67qA91emmtT&#10;bG5KktH692YhzPJw3vNlb1txIx8axwrGowwEceV0w7WC42HzMQURIrLG1jEpeFCA5WLwNsdCuzvv&#10;6LaPtUghHApUYGLsCilDZchiGLmOOHEX5y3GBH0ttcd7CretzLNsIi02nBoMdrQ2VF33f1ZB/lvm&#10;3tSX866M7rGlr1N54G+l3of9agYiUh//xS/3j1bwmcam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e7VkvwAAANsAAAAPAAAAAAAAAAAAAAAAAJgCAABkcnMvZG93bnJl&#10;di54bWxQSwUGAAAAAAQABAD1AAAAhAMAAAAA&#10;" path="m36626,c52832,,61570,9004,61570,26759r,45365l48895,72124r,-42685c48895,16193,43256,9284,31839,9284v-10008,,-19165,6909,-19165,20434l12674,72124,,72124,,1677r12535,l12535,10414c19164,3378,29299,,36626,xe" fillcolor="#35356b" stroked="f" strokeweight="0">
                <v:stroke miterlimit="83231f" joinstyle="miter"/>
                <v:path arrowok="t" textboxrect="0,0,61570,72124"/>
              </v:shape>
              <v:shape id="Shape 44" o:spid="_x0000_s1063" style="position:absolute;left:60987;top:7828;width:872;height:1020;visibility:visible;mso-wrap-style:square;v-text-anchor:top" coordsize="87199,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Zm8cA&#10;AADbAAAADwAAAGRycy9kb3ducmV2LnhtbESPT2vCQBTE74V+h+UJvRTd+Ie2RjehVgQvUqrV8zP7&#10;TFKzb0N21dhP7wqFHoeZ+Q0zTVtTiTM1rrSsoN+LQBBnVpecK/jeLLpvIJxH1lhZJgVXcpAmjw9T&#10;jLW98Bed1z4XAcIuRgWF93UspcsKMuh6tiYO3sE2Bn2QTS51g5cAN5UcRNGLNFhyWCiwpo+CsuP6&#10;ZBTsn1eL7WA/mw1f/Tj63M3nv8vDj1JPnfZ9AsJT6//Df+2lVjAaw/1L+AEy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VmZvHAAAA2wAAAA8AAAAAAAAAAAAAAAAAmAIAAGRy&#10;cy9kb3ducmV2LnhtbFBLBQYAAAAABAAEAPUAAACMAwAAAAA=&#10;" path="m54941,c69304,,80582,4649,86500,9589r-5651,8166c74943,13678,65926,9868,55080,9868v-25641,,-40005,17475,-40005,40576c15075,75374,32119,92151,53531,92151v8306,,14516,-850,20003,-3530l73534,55232r13665,l87199,95377v-9577,3391,-21553,6629,-34088,6629c18021,102006,,77775,,50724,,25781,19444,,54941,xe" fillcolor="#35356b" stroked="f" strokeweight="0">
                <v:stroke miterlimit="83231f" joinstyle="miter"/>
                <v:path arrowok="t" textboxrect="0,0,87199,102006"/>
              </v:shape>
              <v:shape id="Shape 45" o:spid="_x0000_s1064" style="position:absolute;left:62040;top:8110;width:397;height:721;visibility:visible;mso-wrap-style:square;v-text-anchor:top" coordsize="39738,7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63O8EA&#10;AADbAAAADwAAAGRycy9kb3ducmV2LnhtbERPy4rCMBTdC/5DuAPuNB1FkWosoggyKKIzC5e3zZ0+&#10;prkpTUbr35uF4PJw3sukM7W4UetKywo+RxEI4szqknMFP9+74RyE88gaa8uk4EEOklW/t8RY2zuf&#10;6XbxuQgh7GJUUHjfxFK6rCCDbmQb4sD92tagD7DNpW7xHsJNLcdRNJMGSw4NBTa0KSj7u/wbBbMj&#10;z09fOz/Zb3F9TSuXTg9VqtTgo1svQHjq/Fv8cu+1gmlYH76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utzvBAAAA2wAAAA8AAAAAAAAAAAAAAAAAmAIAAGRycy9kb3du&#10;cmV2LnhtbFBLBQYAAAAABAAEAPUAAACGAwAAAAA=&#10;" path="m28042,v3098,,7747,2248,11696,6896l33960,15063c30861,13513,27762,12116,24523,12116v-6489,,-11836,6477,-11836,22111l12687,72124,,72124,,1677r12408,l12408,10414,17475,5055c20434,2108,25095,,28042,xe" fillcolor="#35356b" stroked="f" strokeweight="0">
                <v:stroke miterlimit="83231f" joinstyle="miter"/>
                <v:path arrowok="t" textboxrect="0,0,39738,72124"/>
              </v:shape>
              <v:shape id="Shape 46" o:spid="_x0000_s1065" style="position:absolute;left:62458;top:8110;width:347;height:738;visibility:visible;mso-wrap-style:square;v-text-anchor:top" coordsize="34728,7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pHcMA&#10;AADbAAAADwAAAGRycy9kb3ducmV2LnhtbESPQYvCMBSE7wv+h/AEL4umXViRahRRBBEWtBW8Pppn&#10;W21eSpOt9d8bYWGPw8x8wyxWvalFR62rLCuIJxEI4tzqigsF52w3noFwHlljbZkUPMnBajn4WGCi&#10;7YNP1KW+EAHCLkEFpfdNIqXLSzLoJrYhDt7VtgZ9kG0hdYuPADe1/IqiqTRYcVgosaFNSfk9/TUK&#10;6v1nlp2Pm0N6uvC0u8ltXP1kSo2G/XoOwlPv/8N/7b1W8B3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TpHcMAAADbAAAADwAAAAAAAAAAAAAAAACYAgAAZHJzL2Rv&#10;d25yZXYueG1sUEsFBgAAAAAEAAQA9QAAAIgDAAAAAA==&#10;" path="m34658,r70,13l34728,9034r-70,-17c18885,9017,13665,23381,13665,36068v,13247,4508,28740,20993,28740l34728,64791r,9021l34658,73826c13944,73826,,57912,,36068,,13246,16916,,34658,xe" fillcolor="#35356b" stroked="f" strokeweight="0">
                <v:stroke miterlimit="83231f" joinstyle="miter"/>
                <v:path arrowok="t" textboxrect="0,0,34728,73826"/>
              </v:shape>
              <v:shape id="Shape 47" o:spid="_x0000_s1066" style="position:absolute;left:62805;top:8110;width:348;height:738;visibility:visible;mso-wrap-style:square;v-text-anchor:top" coordsize="34728,73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MW8MA&#10;AADbAAAADwAAAGRycy9kb3ducmV2LnhtbESP0YrCMBRE3xf8h3AF39ZUZVepRikFQWH3YdUPuDbX&#10;ttjclCbV+PdGEPZxmJkzzGoTTCNu1LnasoLJOAFBXFhdc6ngdNx+LkA4j6yxsUwKHuRgsx58rDDV&#10;9s5/dDv4UkQIuxQVVN63qZSuqMigG9uWOHoX2xn0UXal1B3eI9w0cpok39JgzXGhwpbyiorroTcK&#10;+n4Wzj+7/SlbyDA/Z0mezX5zpUbDkC1BeAr+P/xu77SCrym8vs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MW8MAAADbAAAADwAAAAAAAAAAAAAAAACYAgAAZHJzL2Rv&#10;d25yZXYueG1sUEsFBgAAAAAEAAQA9QAAAIgDAAAAAA==&#10;" path="m,l12857,2413c25141,7209,34728,18939,34728,36055v,16383,-7837,29430,-20558,34930l,73799,,64778,10245,62168c18527,57189,21063,45990,21063,36055v,-9515,-2929,-19974,-11112,-24608l,9021,,xe" fillcolor="#35356b" stroked="f" strokeweight="0">
                <v:stroke miterlimit="83231f" joinstyle="miter"/>
                <v:path arrowok="t" textboxrect="0,0,34728,73799"/>
              </v:shape>
              <v:shape id="Shape 48" o:spid="_x0000_s1067" style="position:absolute;left:63283;top:8127;width:602;height:721;visibility:visible;mso-wrap-style:square;v-text-anchor:top" coordsize="60160,7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y8UA&#10;AADbAAAADwAAAGRycy9kb3ducmV2LnhtbESPQWvCQBSE74X+h+UVvNVNFSVEN6EUFUEpmJaCt0f2&#10;NUmbfRuyq4n+ercg9DjMzDfMMhtMI87UudqygpdxBIK4sLrmUsHnx/o5BuE8ssbGMim4kIMsfXxY&#10;YqJtzwc6574UAcIuQQWV920ipSsqMujGtiUO3rftDPogu1LqDvsAN42cRNFcGqw5LFTY0ltFxW9+&#10;Mgr647CJdF3mK91v4t16//P13lyVGj0NrwsQngb/H763t1rBbAp/X8IP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4vLxQAAANsAAAAPAAAAAAAAAAAAAAAAAJgCAABkcnMv&#10;ZG93bnJldi54bWxQSwUGAAAAAAQABAD1AAAAigMAAAAA&#10;" path="m,l12688,r,42545c12688,55791,18326,62827,29731,62827v9728,,17754,-8026,17754,-21692l47485,,60160,r,70434l47625,70434r,-8166c40437,68466,34087,72124,24943,72124,8737,72124,,63119,,45352l,xe" fillcolor="#35356b" stroked="f" strokeweight="0">
                <v:stroke miterlimit="83231f" joinstyle="miter"/>
                <v:path arrowok="t" textboxrect="0,0,60160,72124"/>
              </v:shape>
              <v:shape id="Shape 49" o:spid="_x0000_s1068" style="position:absolute;left:64069;top:8117;width:335;height:1067;visibility:visible;mso-wrap-style:square;v-text-anchor:top" coordsize="33534,10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pacUA&#10;AADbAAAADwAAAGRycy9kb3ducmV2LnhtbESPT2vCQBTE7wW/w/IEL2I2Ff8RXaUUCr1oWxXM8ZF9&#10;JrHZt2l2a+K3dwtCj8PM/IZZbTpTiSs1rrSs4DmKQRBnVpecKzge3kYLEM4ja6wsk4IbOdise08r&#10;TLRt+Yuue5+LAGGXoILC+zqR0mUFGXSRrYmDd7aNQR9kk0vdYBvgppLjOJ5JgyWHhQJrei0o+97/&#10;GgU/eGp3u+kw36alo/kl/Th+zqVSg373sgThqfP/4Uf7XSuYTuDvS/g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qlpxQAAANsAAAAPAAAAAAAAAAAAAAAAAJgCAABkcnMv&#10;ZG93bnJldi54bWxQSwUGAAAAAAQABAD1AAAAigMAAAAA&#10;" path="m33534,r,8979l18356,16211v-3732,5053,-5669,12378,-5669,21465c12687,47829,16166,57654,24565,61932r8969,1987l33534,72913,22436,70226c18773,68324,15570,65578,12967,62200r-280,l12687,106705,,106705,,1049r12687,l12687,12047r280,c15570,7818,19374,4646,23513,2532l33534,xe" fillcolor="#35356b" stroked="f" strokeweight="0">
                <v:stroke miterlimit="83231f" joinstyle="miter"/>
                <v:path arrowok="t" textboxrect="0,0,33534,106705"/>
              </v:shape>
              <v:shape id="Shape 50" o:spid="_x0000_s1069" style="position:absolute;left:64404;top:8110;width:346;height:738;visibility:visible;mso-wrap-style:square;v-text-anchor:top" coordsize="34512,7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JRMAA&#10;AADbAAAADwAAAGRycy9kb3ducmV2LnhtbESPQYvCMBSE74L/ITzBm6YKLm41igqCPa7Kordn82yL&#10;zUtootZ/v1kQPA4z8w0zX7amFg9qfGVZwWiYgCDOra64UHA8bAdTED4ga6wtk4IXeVguup05pto+&#10;+Yce+1CICGGfooIyBJdK6fOSDPqhdcTRu9rGYIiyKaRu8BnhppbjJPmSBiuOCyU62pSU3/Z3o6BF&#10;k6x/TXZZnzLMjnRx0n2fler32tUMRKA2fMLv9k4rmEzg/0v8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NJRMAAAADbAAAADwAAAAAAAAAAAAAAAACYAgAAZHJzL2Rvd25y&#10;ZXYueG1sUEsFBgAAAAAEAAQA9QAAAIUDAAAAAA==&#10;" path="m2533,c30004,,34512,24650,34512,34810v,21400,-12675,39015,-33388,39015l,73553,,64559r1124,249c16339,64808,20847,47751,20847,34937,20847,22123,14370,9017,1263,9017l,9619,,640,2533,xe" fillcolor="#35356b" stroked="f" strokeweight="0">
                <v:stroke miterlimit="83231f" joinstyle="miter"/>
                <v:path arrowok="t" textboxrect="0,0,34512,73825"/>
              </v:shape>
              <v:shape id="Shape 688" o:spid="_x0000_s1070" style="position:absolute;top:699;width:806;height:1704;visibility:visible;mso-wrap-style:square;v-text-anchor:top" coordsize="80670,170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xcUA&#10;AADbAAAADwAAAGRycy9kb3ducmV2LnhtbESPT2sCMRTE7wW/Q3hCbzWr0KWsRhFB/HMo1BbU23Pz&#10;3CxuXtYk6vbbN4VCj8PM/IaZzDrbiDv5UDtWMBxkIIhLp2uuFHx9Ll/eQISIrLFxTAq+KcBs2nua&#10;YKHdgz/ovouVSBAOBSowMbaFlKE0ZDEMXEucvLPzFmOSvpLa4yPBbSNHWZZLizWnBYMtLQyVl93N&#10;Krict+92v19eNwc/Mqs493l3PCn13O/mYxCRuvgf/muvtYLXHH6/pB8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wfFxQAAANsAAAAPAAAAAAAAAAAAAAAAAJgCAABkcnMv&#10;ZG93bnJldi54bWxQSwUGAAAAAAQABAD1AAAAigMAAAAA&#10;" path="m80670,r,27689l70422,29495c58483,34241,50664,46419,48044,67898r32626,l80670,94314r-33261,c48838,119146,57432,133940,72918,139785r7752,1266l80670,170377,48863,165445c16281,153851,,125740,,86363,,46016,18788,17312,49399,5482l80670,xe" fillcolor="#333f7c" stroked="f" strokeweight="0">
                <v:stroke miterlimit="83231f" joinstyle="miter"/>
                <v:path arrowok="t" textboxrect="0,0,80670,170377"/>
              </v:shape>
              <v:shape id="Shape 689" o:spid="_x0000_s1071" style="position:absolute;left:806;top:1944;width:731;height:468;visibility:visible;mso-wrap-style:square;v-text-anchor:top" coordsize="73038,46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Q/+8QA&#10;AADbAAAADwAAAGRycy9kb3ducmV2LnhtbESPUWvCMBSF3wf+h3CFvYyZbrDpqlHWgVBwfVD3Ay7N&#10;XVNsbmqSaf33iyD4eDjnfIezWA22EyfyoXWs4GWSgSCunW65UfCzXz/PQISIrLFzTAouFGC1HD0s&#10;MNfuzFs67WIjEoRDjgpMjH0uZagNWQwT1xMn79d5izFJ30jt8ZzgtpOvWfYuLbacFgz29GWoPuz+&#10;rAL9VJhNWW2Kw0fpseLvwR+rQqnH8fA5BxFpiPfwrV1qBW9T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kP/vEAAAA2wAAAA8AAAAAAAAAAAAAAAAAmAIAAGRycy9k&#10;b3ducmV2LnhtbFBLBQYAAAAABAAEAPUAAACJAwAAAAA=&#10;" path="m46622,l73038,r,30556c59347,38836,41211,46799,6210,46799l,45837,,16511r10020,1637c30709,18148,38024,10833,46622,xe" fillcolor="#333f7c" stroked="f" strokeweight="0">
                <v:stroke miterlimit="83231f" joinstyle="miter"/>
                <v:path arrowok="t" textboxrect="0,0,73038,46799"/>
              </v:shape>
              <v:shape id="Shape 690" o:spid="_x0000_s1072" style="position:absolute;left:806;top:693;width:791;height:949;visibility:visible;mso-wrap-style:square;v-text-anchor:top" coordsize="79096,94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j+8EA&#10;AADbAAAADwAAAGRycy9kb3ducmV2LnhtbERPTYvCMBC9C/sfwgheRFN1FekaZREE8SDYXcXj2Mw2&#10;xWZSmqj135vDgsfH+16sWluJOzW+dKxgNExAEOdOl1wo+P3ZDOYgfEDWWDkmBU/ysFp+dBaYavfg&#10;A92zUIgYwj5FBSaEOpXS54Ys+qGriSP35xqLIcKmkLrBRwy3lRwnyUxaLDk2GKxpbSi/ZjerINuv&#10;P4/msNOUnSenc/9ym45or1Sv235/gQjUhrf4373VCqZxbPw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HI/vBAAAA2wAAAA8AAAAAAAAAAAAAAAAAmAIAAGRycy9kb3du&#10;cmV2LnhtbFBLBQYAAAAABAAEAPUAAACGAwAAAAA=&#10;" path="m3023,c52997,,79096,25464,79096,82118v,5728,-661,11138,-661,12726l,94844,,68428r32626,c31039,39154,22123,27686,3023,27686l,28219,,530,3023,xe" fillcolor="#333f7c" stroked="f" strokeweight="0">
                <v:stroke miterlimit="83231f" joinstyle="miter"/>
                <v:path arrowok="t" textboxrect="0,0,79096,94844"/>
              </v:shape>
              <v:shape id="Shape 691" o:spid="_x0000_s1073" style="position:absolute;left:1651;top:693;width:1887;height:1697;visibility:visible;mso-wrap-style:square;v-text-anchor:top" coordsize="188747,169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XUMQA&#10;AADbAAAADwAAAGRycy9kb3ducmV2LnhtbESPQWvCQBSE74L/YXmF3nRjQ4tGV5FCodBiTRTPj+wz&#10;G5t9G7LbmP57t1DwOMzMN8xqM9hG9NT52rGC2TQBQVw6XXOl4Hh4m8xB+ICssXFMCn7Jw2Y9Hq0w&#10;0+7KOfVFqESEsM9QgQmhzaT0pSGLfupa4uidXWcxRNlVUnd4jXDbyKckeZEWa44LBlt6NVR+Fz9W&#10;Qbq/HOcDFx+7r+qkZ2mSfxqTK/X4MGyXIAIN4R7+b79rBc8L+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n11DEAAAA2wAAAA8AAAAAAAAAAAAAAAAAmAIAAGRycy9k&#10;b3ducmV2LnhtbFBLBQYAAAAABAAEAPUAAACJAwAAAAA=&#10;" path="m128588,v23228,,43294,9233,43294,41694l171882,135255v,3823,4140,7963,7950,7963l188747,143218r,26416l106312,169634r,-26416l125400,143218r,-85611c125400,41059,119024,36284,103442,36284v-13361,,-25769,2870,-36602,6362l66840,143218r19418,l86258,169634r-84975,l1283,143218r11138,c16243,143218,20384,138760,20384,135255r,-96101c20384,35636,16243,30543,12421,30543l,30543,,2539r56985,c62395,2539,65570,6997,66535,24181,82131,9550,103442,,128588,xe" fillcolor="#333f7c" stroked="f" strokeweight="0">
                <v:stroke miterlimit="83231f" joinstyle="miter"/>
                <v:path arrowok="t" textboxrect="0,0,188747,169634"/>
              </v:shape>
              <v:shape id="Shape 692" o:spid="_x0000_s1074" style="position:absolute;left:3541;top:696;width:790;height:2251;visibility:visible;mso-wrap-style:square;v-text-anchor:top" coordsize="78930,22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yOr8A&#10;AADbAAAADwAAAGRycy9kb3ducmV2LnhtbERPz2uDMBS+D/o/hFfYbcYW5oYzLaNQuuPqXM+v5s3I&#10;zIuYWPW/bw6DHT++38V+tp240eBbxwo2SQqCuHa65UZB9XV8egXhA7LGzjEpWMjDfrd6KDDXbuIz&#10;3crQiBjCPkcFJoQ+l9LXhiz6xPXEkftxg8UQ4dBIPeAUw20nt2maSYstxwaDPR0M1b/laBWMm+3n&#10;y3flr6Whw/R8Wmw10kWpx/X8/gYi0Bz+xX/uD60gi+vjl/g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gfI6vwAAANsAAAAPAAAAAAAAAAAAAAAAAJgCAABkcnMvZG93bnJl&#10;di54bWxQSwUGAAAAAAQABAD1AAAAhAMAAAAA&#10;" path="m78930,r,26171l61627,32726v-4572,4772,-7195,11932,-7195,21482c54432,63600,57055,70760,61627,75571r17303,6664l78930,106491,49974,102265v-965,3505,-1282,7963,-1282,10820c48692,120400,53467,123271,62700,123271r16230,l78930,161142r-38506,c38824,165918,38519,170693,38519,175785v,14326,9538,21959,35014,21959l78930,197340r,26991l71603,225112c20053,225112,,209517,,186606,,167505,14961,157320,29273,151592,21323,147451,15596,138232,15596,127411v,-14008,8280,-24828,19418,-32144c21006,86034,13043,72027,13043,54208v,-24584,15223,-42910,39883,-50537l78930,xe" fillcolor="#333f7c" stroked="f" strokeweight="0">
                <v:stroke miterlimit="83231f" joinstyle="miter"/>
                <v:path arrowok="t" textboxrect="0,0,78930,225112"/>
              </v:shape>
              <v:shape id="Shape 693" o:spid="_x0000_s1075" style="position:absolute;left:4331;top:1928;width:827;height:1011;visibility:visible;mso-wrap-style:square;v-text-anchor:top" coordsize="82740,10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4cQA&#10;AADbAAAADwAAAGRycy9kb3ducmV2LnhtbESP3YrCMBSE7xd8h3AE79bUdRGpRinKgi6u4A/o5aE5&#10;tsXmpDZR69sbYcHLYWa+YcbTxpTiRrUrLCvodSMQxKnVBWcK9rufzyEI55E1lpZJwYMcTCetjzHG&#10;2t55Q7etz0SAsItRQe59FUvp0pwMuq6tiIN3srVBH2SdSV3jPcBNKb+iaCANFhwWcqxollN63l6N&#10;gnl/tU7keYmXy/Ew/03+Ftlp861Up90kIxCeGv8O/7cXWsGgB68v4Q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7YuHEAAAA2wAAAA8AAAAAAAAAAAAAAAAAmAIAAGRycy9k&#10;b3ducmV2LnhtbFBLBQYAAAAABAAEAPUAAACJAwAAAAA=&#10;" path="m,l30226,c65888,,82740,13043,82740,41694v,26489,-13951,47077,-48461,55716l,101061,,74070,14780,72966c32003,69996,40411,62773,40411,52515v,-9551,-5727,-14644,-22275,-14644l,37871,,xe" fillcolor="#333f7c" stroked="f" strokeweight="0">
                <v:stroke miterlimit="83231f" joinstyle="miter"/>
                <v:path arrowok="t" textboxrect="0,0,82740,101061"/>
              </v:shape>
              <v:shape id="Shape 694" o:spid="_x0000_s1076" style="position:absolute;left:4331;top:693;width:827;height:1070;visibility:visible;mso-wrap-style:square;v-text-anchor:top" coordsize="82740,106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bi8YA&#10;AADbAAAADwAAAGRycy9kb3ducmV2LnhtbESPQWvCQBSE74X+h+UVequbBpEa3YgtFBWhaOyh3p7Z&#10;ZxKSfRuy2xj/fbcgeBxm5htmvhhMI3rqXGVZwesoAkGcW11xoeD78PnyBsJ5ZI2NZVJwJQeL9PFh&#10;jom2F95Tn/lCBAi7BBWU3reJlC4vyaAb2ZY4eGfbGfRBdoXUHV4C3DQyjqKJNFhxWCixpY+S8jr7&#10;NQref5p6c9rysJ0eVrud+Rqvj0ur1PPTsJyB8DT4e/jWXmsFkxj+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kbi8YAAADbAAAADwAAAAAAAAAAAAAAAACYAgAAZHJz&#10;L2Rvd25yZXYueG1sUEsFBgAAAAAEAAQA9QAAAIsDAAAAAA==&#10;" path="m1588,c9550,,17196,965,24193,2553r58547,l82740,30556r-9855,c70015,30556,65888,33427,65888,36297v1905,5410,3175,11773,3175,18135c69063,86894,42012,106947,1588,106947l,106715,,82460r1588,611c17196,83071,27686,73216,27686,54432,27686,35331,17196,25794,1588,25794l,26395,,224,1588,xe" fillcolor="#333f7c" stroked="f" strokeweight="0">
                <v:stroke miterlimit="83231f" joinstyle="miter"/>
                <v:path arrowok="t" textboxrect="0,0,82740,106947"/>
              </v:shape>
              <v:shape id="Shape 695" o:spid="_x0000_s1077" style="position:absolute;left:5206;top:1397;width:725;height:1012;visibility:visible;mso-wrap-style:square;v-text-anchor:top" coordsize="72555,10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DtsMA&#10;AADbAAAADwAAAGRycy9kb3ducmV2LnhtbESPT4vCMBTE74LfITxhb5qqi5VqFBWW9eDB+uf+aJ5t&#10;sXkpTbat394sLOxxmJnfMOttbyrRUuNKywqmkwgEcWZ1ybmC2/VrvAThPLLGyjIpeJGD7WY4WGOi&#10;bccptRefiwBhl6CCwvs6kdJlBRl0E1sTB+9hG4M+yCaXusEuwE0lZ1G0kAZLDgsF1nQoKHtefoyC&#10;/Sm+U3qap+dYLo/fbXz+7A47pT5G/W4FwlPv/8N/7aNWsJjD75fwA+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SDtsMAAADbAAAADwAAAAAAAAAAAAAAAACYAgAAZHJzL2Rv&#10;d25yZXYueG1sUEsFBgAAAAAEAAQA9QAAAIgDAAAAAA==&#10;" path="m65862,r6693,350l72555,25276,53254,30441v-5213,4018,-8080,10142,-8080,18568c45174,65888,55055,73838,70650,73838r1905,-373l72555,97976r-19101,3243c22276,101219,,84024,,50927,,15914,27356,,65862,xe" fillcolor="#333f7c" stroked="f" strokeweight="0">
                <v:stroke miterlimit="83231f" joinstyle="miter"/>
                <v:path arrowok="t" textboxrect="0,0,72555,101219"/>
              </v:shape>
              <v:shape id="Shape 696" o:spid="_x0000_s1078" style="position:absolute;left:5317;top:700;width:614;height:461;visibility:visible;mso-wrap-style:square;v-text-anchor:top" coordsize="61430,4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FmsUA&#10;AADbAAAADwAAAGRycy9kb3ducmV2LnhtbESP0WrCQBRE3wv+w3KFvjUbpRWNrqKWQh9Cg9EPuOze&#10;JqHZuyG7mrRf3y0UfBxm5gyz2Y22FTfqfeNYwSxJQRBrZxquFFzOb09LED4gG2wdk4Jv8rDbTh42&#10;mBk38IluZahEhLDPUEEdQpdJ6XVNFn3iOuLofbreYoiyr6TpcYhw28p5mi6kxYbjQo0dHWvSX+XV&#10;Ktjrw8uxuH6cV/PXnzEvdN6sZK7U43Tcr0EEGsM9/N9+NwoWz/D3Jf4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gWaxQAAANsAAAAPAAAAAAAAAAAAAAAAAJgCAABkcnMv&#10;ZG93bnJldi54bWxQSwUGAAAAAAQABAD1AAAAigMAAAAA&#10;" path="m61430,r,31569l59842,31127v-20040,,-30238,7646,-38506,14961l,46088,,12027c7798,8528,16951,5347,28211,3040l61430,xe" fillcolor="#333f7c" stroked="f" strokeweight="0">
                <v:stroke miterlimit="83231f" joinstyle="miter"/>
                <v:path arrowok="t" textboxrect="0,0,61430,46088"/>
              </v:shape>
              <v:shape id="Shape 697" o:spid="_x0000_s1079" style="position:absolute;left:5931;top:693;width:908;height:1719;visibility:visible;mso-wrap-style:square;v-text-anchor:top" coordsize="90716,171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Q6MQA&#10;AADbAAAADwAAAGRycy9kb3ducmV2LnhtbESPQWvCQBSE7wX/w/IEb3VTRZHUVYqo6KVgGg+9vWaf&#10;SWj2bdxdY/rvuwWhx2Hmm2GW6940oiPna8sKXsYJCOLC6ppLBfnH7nkBwgdkjY1lUvBDHtarwdMS&#10;U23vfKIuC6WIJexTVFCF0KZS+qIig35sW+LoXawzGKJ0pdQO77HcNHKSJHNpsOa4UGFLm4qK7+xm&#10;FMzDtbPnr3eXbC+flOfZfro/TpQaDfu3VxCB+vAfftAHHbkZ/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0OjEAAAA2wAAAA8AAAAAAAAAAAAAAAAAmAIAAGRycy9k&#10;b3ducmV2LnhtbFBLBQYAAAAABAAEAPUAAACJAwAAAAA=&#10;" path="m7633,c50927,,73838,14008,73838,52197r,83058c73838,139078,77978,143218,81801,143218r8915,l90716,165494v-6375,3822,-15926,6362,-28016,6362c43294,171856,33426,164223,29274,150863v-6198,7639,-13199,12811,-21197,16074l,168308,,143798r14162,-2771c19018,138998,23400,136055,27381,132397r,-35649c20053,95479,11773,94844,2857,94844l,95608,,70682r11663,609c17116,71929,22130,72885,27381,74155r,-17500c27381,48222,25070,42015,20293,37916l,32268,,699,7633,xe" fillcolor="#333f7c" stroked="f" strokeweight="0">
                <v:stroke miterlimit="83231f" joinstyle="miter"/>
                <v:path arrowok="t" textboxrect="0,0,90716,171856"/>
              </v:shape>
              <v:shape id="Shape 698" o:spid="_x0000_s1080" style="position:absolute;left:6842;top:696;width:789;height:2251;visibility:visible;mso-wrap-style:square;v-text-anchor:top" coordsize="78937,22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DQcUA&#10;AADbAAAADwAAAGRycy9kb3ducmV2LnhtbESPQUsDMRSE7wX/Q3iCtzar0kXWpkUEwUNBu/Wgt+fm&#10;NVncvCybdJv215tCocdhZr5hFqvkOjHSEFrPCu5nBQjixuuWjYKv7dv0CUSIyBo7z6TgSAFWy5vJ&#10;AivtD7yhsY5GZAiHChXYGPtKytBYchhmvifO3s4PDmOWg5F6wEOGu04+FEUpHbacFyz29Gqp+av3&#10;TkEzPn6m+bex9e96nn7Whnanj71Sd7fp5RlEpBSv4Uv7XSsoSzh/y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gNBxQAAANsAAAAPAAAAAAAAAAAAAAAAAJgCAABkcnMv&#10;ZG93bnJldi54bWxQSwUGAAAAAAQABAD1AAAAigMAAAAA&#10;" path="m78937,r,26172l61633,32725v-4575,4772,-7201,11932,-7201,21482c54432,63599,57058,70759,61633,75570r17304,6662l78937,106489,49975,102264v-953,3505,-1283,7963,-1283,10820c48692,120399,53467,123270,62700,123270r16237,l78937,161141r-38526,c38837,165917,38519,170692,38519,175784v,14326,9551,21959,35014,21959l78937,197339r,26992l71615,225111c20053,225111,,209516,,186605,,167504,14961,157319,29286,151591,21311,147451,15583,138231,15583,127410v,-14008,8280,-24828,19418,-32144c21006,86033,13056,72026,13056,54207v,-24584,15216,-42910,39878,-50536l78937,xe" fillcolor="#333f7c" stroked="f" strokeweight="0">
                <v:stroke miterlimit="83231f" joinstyle="miter"/>
                <v:path arrowok="t" textboxrect="0,0,78937,225111"/>
              </v:shape>
              <v:shape id="Shape 699" o:spid="_x0000_s1081" style="position:absolute;left:7631;top:1928;width:827;height:1011;visibility:visible;mso-wrap-style:square;v-text-anchor:top" coordsize="82747,10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z8cQA&#10;AADbAAAADwAAAGRycy9kb3ducmV2LnhtbESP3WoCMRSE7wu+QzhCb4pmK8Wf1ShFkNaKgj8PcNwc&#10;s4ubk2UTdX17IxS8HGbmG2Yya2wprlT7wrGCz24CgjhzumCj4LBfdIYgfEDWWDomBXfyMJu23iaY&#10;anfjLV13wYgIYZ+igjyEKpXSZzlZ9F1XEUfv5GqLIcraSF3jLcJtKXtJ0pcWC44LOVY0zyk77y5W&#10;QTDLn9XR0PpvxPPNV+nMx2VtlHpvN99jEIGa8Ar/t3+1gv4A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rc/HEAAAA2wAAAA8AAAAAAAAAAAAAAAAAmAIAAGRycy9k&#10;b3ducmV2LnhtbFBLBQYAAAAABAAEAPUAAACJAwAAAAA=&#10;" path="m,l30232,c65881,,82747,13043,82747,41694v,26489,-13966,47077,-48472,55716l,101061,,74069,14775,72966c32002,69996,40418,62773,40418,52515v,-9551,-5728,-14644,-22289,-14644l,37871,,xe" fillcolor="#333f7c" stroked="f" strokeweight="0">
                <v:stroke miterlimit="83231f" joinstyle="miter"/>
                <v:path arrowok="t" textboxrect="0,0,82747,101061"/>
              </v:shape>
              <v:shape id="Shape 700" o:spid="_x0000_s1082" style="position:absolute;left:7631;top:693;width:827;height:1070;visibility:visible;mso-wrap-style:square;v-text-anchor:top" coordsize="82747,106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Xtr4A&#10;AADbAAAADwAAAGRycy9kb3ducmV2LnhtbERPy4rCMBTdC/5DuII7TRXqoxpFBgXBVX2tL821LTY3&#10;Jclo/XuzGJjl4bzX28404kXO15YVTMYJCOLC6ppLBdfLYbQA4QOyxsYyKfiQh+2m31tjpu2bc3qd&#10;QyliCPsMFVQhtJmUvqjIoB/bljhyD+sMhghdKbXDdww3jZwmyUwarDk2VNjST0XF8/xrFDSLNP3M&#10;b9OjW+4f9t7mp/yQzpUaDrrdCkSgLvyL/9xHrWAWx8Yv8QfIz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jl7a+AAAA2wAAAA8AAAAAAAAAAAAAAAAAmAIAAGRycy9kb3ducmV2&#10;LnhtbFBLBQYAAAAABAAEAPUAAACDAwAAAAA=&#10;" path="m1594,c9544,,17189,965,24187,2553r58560,l82747,30556r-9855,c70009,30556,65881,33427,65881,36297v1893,5410,3175,11773,3175,18135c69056,86894,42005,106947,1594,106947l,106714,,82457r1594,614c17189,83071,27692,73216,27692,54432,27692,35331,17189,25794,1594,25794l,26397,,225,1594,xe" fillcolor="#333f7c" stroked="f" strokeweight="0">
                <v:stroke miterlimit="83231f" joinstyle="miter"/>
                <v:path arrowok="t" textboxrect="0,0,82747,106947"/>
              </v:shape>
              <v:shape id="Shape 701" o:spid="_x0000_s1083" style="position:absolute;left:8512;top:719;width:879;height:1671;visibility:visible;mso-wrap-style:square;v-text-anchor:top" coordsize="87821,16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53sQA&#10;AADbAAAADwAAAGRycy9kb3ducmV2LnhtbESPT2vCQBTE74LfYXlCb7qxgn+iq5TSQj02toq3R/aZ&#10;hGTfht1tjN/eLQgeh5n5DbPZ9aYRHTlfWVYwnSQgiHOrKy4U/Bw+x0sQPiBrbCyTght52G2Hgw2m&#10;2l75m7osFCJC2KeooAyhTaX0eUkG/cS2xNG7WGcwROkKqR1eI9w08jVJ5tJgxXGhxJbeS8rr7M8o&#10;WHbZqd7Th+387LSf1Qd3PP8ulHoZ9W9rEIH68Aw/2l9awXwF/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qOd7EAAAA2wAAAA8AAAAAAAAAAAAAAAAAmAIAAGRycy9k&#10;b3ducmV2LnhtbFBLBQYAAAAABAAEAPUAAACJAwAAAAA=&#10;" path="m,l60147,v5080,,7633,5093,7633,17818l67780,132715v,3823,4140,7963,7950,7963l87821,140678r,26416l1270,167094r,-26416l13360,140678v3823,,7633,-4458,7633,-7963l20993,36602v,-3506,-3810,-8598,-7633,-8598l,28004,,xe" fillcolor="#333f7c" stroked="f" strokeweight="0">
                <v:stroke miterlimit="83231f" joinstyle="miter"/>
                <v:path arrowok="t" textboxrect="0,0,87821,167094"/>
              </v:shape>
              <v:shape id="Shape 702" o:spid="_x0000_s1084" style="position:absolute;left:8700;top:95;width:503;height:493;visibility:visible;mso-wrap-style:square;v-text-anchor:top" coordsize="50305,4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Qe78A&#10;AADbAAAADwAAAGRycy9kb3ducmV2LnhtbERPzYrCMBC+L/gOYQQvi6brwZVqFFEWVBDW6gOMzdgW&#10;m0lJoq1vbw6Cx4/vf77sTC0e5HxlWcHPKAFBnFtdcaHgfPobTkH4gKyxtkwKnuRhueh9zTHVtuUj&#10;PbJQiBjCPkUFZQhNKqXPSzLoR7YhjtzVOoMhQldI7bCN4aaW4ySZSIMVx4YSG1qXlN+yu1Gw22TG&#10;8KGbZK5t9pf/5I4b963UoN+tZiACdeEjfru3WsFvXB+/xB8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XtB7vwAAANsAAAAPAAAAAAAAAAAAAAAAAJgCAABkcnMvZG93bnJl&#10;di54bWxQSwUGAAAAAAQABAD1AAAAhAMAAAAA&#10;" path="m25146,c39167,,50305,11138,50305,24829v,13690,-11138,24511,-25159,24511c11151,49340,,38519,,24829,,11138,11151,,25146,xe" fillcolor="#333f7c" stroked="f" strokeweight="0">
                <v:stroke miterlimit="83231f" joinstyle="miter"/>
                <v:path arrowok="t" textboxrect="0,0,50305,49340"/>
              </v:shape>
              <v:shape id="Shape 703" o:spid="_x0000_s1085" style="position:absolute;left:9432;top:693;width:1887;height:1697;visibility:visible;mso-wrap-style:square;v-text-anchor:top" coordsize="188735,169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ez8MA&#10;AADbAAAADwAAAGRycy9kb3ducmV2LnhtbESPQWsCMRSE7wX/Q3iCt5pViq2rUVQoSEstrnp/JK+7&#10;SzcvSxLd9d83hUKPw8x8wyzXvW3EjXyoHSuYjDMQxNqZmksF59Pr4wuIEJENNo5JwZ0CrFeDhyXm&#10;xnV8pFsRS5EgHHJUUMXY5lIGXZHFMHYtcfK+nLcYk/SlNB67BLeNnGbZTFqsOS1U2NKuIv1dXK2C&#10;z+1F39uPufYH+17M3rqnTDd7pUbDfrMAEamP/+G/9t4oeJ7A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ez8MAAADbAAAADwAAAAAAAAAAAAAAAACYAgAAZHJzL2Rv&#10;d25yZXYueG1sUEsFBgAAAAAEAAQA9QAAAIgDAAAAAA==&#10;" path="m128575,v23241,,43294,9233,43294,41694l171869,135255v,3823,4140,7963,7950,7963l188735,143218r,26416l106299,169634r,-26416l125387,143218r,-85611c125387,41059,119024,36284,103441,36284v-13373,,-25781,2870,-36601,6362l66840,143218r19406,l86246,169634r-84976,l1270,143218r11151,c16243,143218,20371,138760,20371,135255r,-96101c20371,35636,16243,30543,12421,30543l,30543,,2539r56985,c62382,2539,65557,6997,66523,24181,82118,9550,103441,,128575,xe" fillcolor="#333f7c" stroked="f" strokeweight="0">
                <v:stroke miterlimit="83231f" joinstyle="miter"/>
                <v:path arrowok="t" textboxrect="0,0,188735,169634"/>
              </v:shape>
              <v:shape id="Shape 704" o:spid="_x0000_s1086" style="position:absolute;left:11322;top:696;width:790;height:2251;visibility:visible;mso-wrap-style:square;v-text-anchor:top" coordsize="78937,22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LvMMA&#10;AADbAAAADwAAAGRycy9kb3ducmV2LnhtbESPT4vCMBTE7wt+h/CEvSyaWhct1SgiCOvRPxdvz+bZ&#10;FJuX0kRbv71ZWNjjMDO/YZbr3tbiSa2vHCuYjBMQxIXTFZcKzqfdKAPhA7LG2jEpeJGH9WrwscRc&#10;u44P9DyGUkQI+xwVmBCaXEpfGLLox64hjt7NtRZDlG0pdYtdhNtapkkykxYrjgsGG9oaKu7Hh1Uw&#10;7c0lqx/X/aRLXulXdnD72+Zbqc9hv1mACNSH//Bf+0crmKfw+yX+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tLvMMAAADbAAAADwAAAAAAAAAAAAAAAACYAgAAZHJzL2Rv&#10;d25yZXYueG1sUEsFBgAAAAAEAAQA9QAAAIgDAAAAAA==&#10;" path="m78937,r,26170l61632,32727v-4574,4772,-7200,11931,-7200,21482c54432,63601,57058,70760,61632,75572r17305,6666l78937,106493,49962,102266v-953,3505,-1270,7963,-1270,10820c48692,120401,53454,123272,62700,123272r16237,l78937,161143r-38513,c38824,165919,38519,170693,38519,175786v,14326,9551,21958,35014,21958l78937,197341r,26990l71603,225113c20066,225113,,209517,,186606,,167506,14961,157321,29286,151593,21336,147452,15608,138233,15608,127412v,-14008,8255,-24828,19406,-32144c21006,86035,13056,72027,13056,54209v,-24584,15216,-42910,39873,-50537l78937,xe" fillcolor="#333f7c" stroked="f" strokeweight="0">
                <v:stroke miterlimit="83231f" joinstyle="miter"/>
                <v:path arrowok="t" textboxrect="0,0,78937,225113"/>
              </v:shape>
              <v:shape id="Shape 705" o:spid="_x0000_s1087" style="position:absolute;left:12112;top:1928;width:827;height:1011;visibility:visible;mso-wrap-style:square;v-text-anchor:top" coordsize="82747,1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bwMQA&#10;AADbAAAADwAAAGRycy9kb3ducmV2LnhtbESPQWvCQBSE70L/w/IKvenGFqpGVxGh4CUtai+9PbLP&#10;bDDvbchuNemv7xYKHoeZ+YZZbXpu1JW6UHsxMJ1koEhKb2upDHye3sZzUCGiWGy8kIGBAmzWD6MV&#10;5tbf5EDXY6xUgkjI0YCLsc21DqUjxjDxLUnyzr5jjEl2lbYd3hKcG/2cZa+asZa04LClnaPycvxm&#10;A/vt7v3kmQdXzAYp+GPx9VMsjHl67LdLUJH6eA//t/fWwOwF/r6kH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dW8DEAAAA2wAAAA8AAAAAAAAAAAAAAAAAmAIAAGRycy9k&#10;b3ducmV2LnhtbFBLBQYAAAAABAAEAPUAAACJAwAAAAA=&#10;" path="m,l30232,c65881,,82747,13043,82747,41694v,26489,-13966,47077,-48478,55716l,101060,,74069,14770,72966c31995,69996,40418,62773,40418,52515v,-9551,-5728,-14644,-22276,-14644l,37871,,xe" fillcolor="#333f7c" stroked="f" strokeweight="0">
                <v:stroke miterlimit="83231f" joinstyle="miter"/>
                <v:path arrowok="t" textboxrect="0,0,82747,101060"/>
              </v:shape>
              <v:shape id="Shape 706" o:spid="_x0000_s1088" style="position:absolute;left:12112;top:693;width:827;height:1070;visibility:visible;mso-wrap-style:square;v-text-anchor:top" coordsize="82747,106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LbsMA&#10;AADbAAAADwAAAGRycy9kb3ducmV2LnhtbESPQWvCQBSE7wX/w/IEb3WjmEajq4hUEHqKrZ4f2WcS&#10;zL4Nu1uN/94VCj0OM/MNs9r0phU3cr6xrGAyTkAQl1Y3XCn4+d6/z0H4gKyxtUwKHuRhsx68rTDX&#10;9s4F3Y6hEhHCPkcFdQhdLqUvazLox7Yjjt7FOoMhSldJ7fAe4aaV0yT5kAYbjgs1drSrqbwef42C&#10;dp6mj+w0PbjF58Weu+Kr2KeZUqNhv12CCNSH//Bf+6AVZDN4fY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cLbsMAAADbAAAADwAAAAAAAAAAAAAAAACYAgAAZHJzL2Rv&#10;d25yZXYueG1sUEsFBgAAAAAEAAQA9QAAAIgDAAAAAA==&#10;" path="m1581,c9531,,17189,965,24187,2553r58560,l82747,30556r-9868,c70009,30556,65881,33427,65881,36297v1918,5410,3188,11773,3188,18135c69069,86894,42005,106947,1581,106947l,106716,,82462r1581,609c17189,83071,27680,73216,27680,54432,27680,35331,17189,25794,1581,25794l,26393,,223,1581,xe" fillcolor="#333f7c" stroked="f" strokeweight="0">
                <v:stroke miterlimit="83231f" joinstyle="miter"/>
                <v:path arrowok="t" textboxrect="0,0,82747,106947"/>
              </v:shape>
              <v:shape id="Shape 707" o:spid="_x0000_s1089" style="position:absolute;left:3303;top:3937;width:806;height:1703;visibility:visible;mso-wrap-style:square;v-text-anchor:top" coordsize="80670,170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F0sUA&#10;AADbAAAADwAAAGRycy9kb3ducmV2LnhtbESPT2sCMRTE70K/Q3gFbzWroJXVKFKQ/jkIasF6e26e&#10;m8XNyzZJdfvtjSB4HGbmN8x03tpanMmHyrGCfi8DQVw4XXGp4Hu7fBmDCBFZY+2YFPxTgPnsqTPF&#10;XLsLr+m8iaVIEA45KjAxNrmUoTBkMfRcQ5y8o/MWY5K+lNrjJcFtLQdZNpIWK04LBht6M1ScNn9W&#10;wen4tbK73fL388cPzHtc+FG7PyjVfW4XExCR2vgI39sfWsHrEG5f0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MXSxQAAANsAAAAPAAAAAAAAAAAAAAAAAJgCAABkcnMv&#10;ZG93bnJldi54bWxQSwUGAAAAAAQABAD1AAAAigMAAAAA&#10;" path="m80670,r,27689l70422,29495c58483,34241,50663,46419,48044,67898r32626,l80670,94326r-33261,c48838,119149,57432,133948,72918,139797r7752,1267l80670,170377,48863,165445c16281,153851,,125740,,86363,,46016,18788,17312,49399,5482l80670,xe" fillcolor="#333f7c" stroked="f" strokeweight="0">
                <v:stroke miterlimit="83231f" joinstyle="miter"/>
                <v:path arrowok="t" textboxrect="0,0,80670,170377"/>
              </v:shape>
              <v:shape id="Shape 708" o:spid="_x0000_s1090" style="position:absolute;left:4109;top:5182;width:731;height:468;visibility:visible;mso-wrap-style:square;v-text-anchor:top" coordsize="73038,46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GAMQA&#10;AADbAAAADwAAAGRycy9kb3ducmV2LnhtbESPzWrDMBCE74W+g9hCLiWRm0OaOFFCHQgYUh/y8wCL&#10;tbVMrJUrKYnz9lWh0OMwM98wq81gO3EjH1rHCt4mGQji2umWGwXn0248BxEissbOMSl4UIDN+vlp&#10;hbl2dz7Q7RgbkSAcclRgYuxzKUNtyGKYuJ44eV/OW4xJ+kZqj/cEt52cZtlMWmw5LRjsaWuovhyv&#10;VoF+Lcy+rPbFZVF6rPhz8N9VodToZfhYgog0xP/wX7vUCt5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dxgDEAAAA2wAAAA8AAAAAAAAAAAAAAAAAmAIAAGRycy9k&#10;b3ducmV2LnhtbFBLBQYAAAAABAAEAPUAAACJAwAAAAA=&#10;" path="m46622,l73038,r,30569c59347,38849,41212,46799,6210,46799l,45837,,16524r10020,1637c30709,18161,38024,10833,46622,xe" fillcolor="#333f7c" stroked="f" strokeweight="0">
                <v:stroke miterlimit="83231f" joinstyle="miter"/>
                <v:path arrowok="t" textboxrect="0,0,73038,46799"/>
              </v:shape>
              <v:shape id="Shape 709" o:spid="_x0000_s1091" style="position:absolute;left:4109;top:3931;width:791;height:949;visibility:visible;mso-wrap-style:square;v-text-anchor:top" coordsize="79096,9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becEA&#10;AADbAAAADwAAAGRycy9kb3ducmV2LnhtbESPwWrDMBBE74H+g9hCb7GcQuviWgnBrU2ucdL7Ym1l&#10;E2tlLNVx/74KFHIcZuYNU+wWO4iZJt87VrBJUhDErdM9GwXnU7V+A+EDssbBMSn4JQ+77cOqwFy7&#10;Kx9pboIREcI+RwVdCGMupW87sugTNxJH79tNFkOUk5F6wmuE20E+p+mrtNhzXOhwpLKj9tL8WAUv&#10;lavLdC5NIy8fn7L+qky5DEo9PS77dxCBlnAP/7cPWkGWwe1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E23nBAAAA2wAAAA8AAAAAAAAAAAAAAAAAmAIAAGRycy9kb3du&#10;cmV2LnhtbFBLBQYAAAAABAAEAPUAAACGAwAAAAA=&#10;" path="m3023,c52997,,79096,25464,79096,82118v,5728,-661,11138,-661,12738l,94856,,68428r32626,c31039,39154,22123,27686,3023,27686l,28219,,530,3023,xe" fillcolor="#333f7c" stroked="f" strokeweight="0">
                <v:stroke miterlimit="83231f" joinstyle="miter"/>
                <v:path arrowok="t" textboxrect="0,0,79096,94856"/>
              </v:shape>
              <v:shape id="Shape 710" o:spid="_x0000_s1092" style="position:absolute;left:4954;top:3931;width:1887;height:1697;visibility:visible;mso-wrap-style:square;v-text-anchor:top" coordsize="188747,169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4uq78A&#10;AADbAAAADwAAAGRycy9kb3ducmV2LnhtbERPTYvCMBC9C/6HMMLeNFVBpWsUEYSFFbVVPA/NbNPd&#10;ZlKarNZ/bw6Cx8f7Xq47W4sbtb5yrGA8SkAQF05XXCq4nHfDBQgfkDXWjknBgzysV/3eElPt7pzR&#10;LQ+liCHsU1RgQmhSKX1hyKIfuYY4cj+utRgibEupW7zHcFvLSZLMpMWKY4PBhraGir/83yqYnn4v&#10;i47z78OxvOrxNMn2xmRKfQy6zSeIQF14i1/uL61gHsfG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Hi6rvwAAANsAAAAPAAAAAAAAAAAAAAAAAJgCAABkcnMvZG93bnJl&#10;di54bWxQSwUGAAAAAAQABAD1AAAAhAMAAAAA&#10;" path="m128588,v23228,,43294,9220,43294,41694l171882,135255v,3823,4140,7963,7950,7963l188747,143218r,26416l106312,169634r,-26416l125400,143218r,-85611c125400,41059,119024,36284,103441,36284v-13360,,-25768,2857,-36601,6362l66840,143218r19418,l86258,169634r-84975,l1283,143218r11138,c16243,143218,20383,138760,20383,135255r,-96114c20383,35636,16243,30543,12421,30543l,30543,,2539r56985,c62395,2539,65570,6997,66535,24181,82131,9550,103441,,128588,xe" fillcolor="#333f7c" stroked="f" strokeweight="0">
                <v:stroke miterlimit="83231f" joinstyle="miter"/>
                <v:path arrowok="t" textboxrect="0,0,188747,169634"/>
              </v:shape>
              <v:shape id="Shape 711" o:spid="_x0000_s1093" style="position:absolute;left:6908;top:4635;width:726;height:1012;visibility:visible;mso-wrap-style:square;v-text-anchor:top" coordsize="72555,10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igcQA&#10;AADbAAAADwAAAGRycy9kb3ducmV2LnhtbESPT2vCQBTE74V+h+UVequbtmI0uooKRQ8eEv/cH9nX&#10;JDT7NmTXJP32riB4HGbmN8xiNZhadNS6yrKCz1EEgji3uuJCwfn08zEF4TyyxtoyKfgnB6vl68sC&#10;E217zqg7+kIECLsEFZTeN4mULi/JoBvZhjh4v7Y16INsC6lb7APc1PIriibSYMVhocSGtiXlf8er&#10;UbA5xBfKDt9ZGsvpftfF6bjfrpV6fxvWcxCeBv8MP9p7rSCe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lIoHEAAAA2wAAAA8AAAAAAAAAAAAAAAAAmAIAAGRycy9k&#10;b3ducmV2LnhtbFBLBQYAAAAABAAEAPUAAACJAwAAAAA=&#10;" path="m65875,r6680,349l72555,25280,53261,30443v-5217,4019,-8087,10147,-8087,18580c45174,65888,55055,73838,70650,73838r1905,-372l72555,97977r-19088,3242c22276,101219,,84024,,50927,,15914,27356,,65875,xe" fillcolor="#333f7c" stroked="f" strokeweight="0">
                <v:stroke miterlimit="83231f" joinstyle="miter"/>
                <v:path arrowok="t" textboxrect="0,0,72555,101219"/>
              </v:shape>
              <v:shape id="Shape 712" o:spid="_x0000_s1094" style="position:absolute;left:7019;top:3938;width:615;height:461;visibility:visible;mso-wrap-style:square;v-text-anchor:top" coordsize="61430,4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hcEA&#10;AADbAAAADwAAAGRycy9kb3ducmV2LnhtbERPy2oCMRTdF/yHcIXuamaKFBmNg/ZBu7M+EN1dJteZ&#10;4ORmmqQ6/XuzKLg8nPes7G0rLuSDcawgH2UgiCunDdcKdtuPpwmIEJE1to5JwR8FKOeDhxkW2l15&#10;TZdNrEUK4VCggibGrpAyVA1ZDCPXESfu5LzFmKCvpfZ4TeG2lc9Z9iItGk4NDXb02lB13vxaBYef&#10;YL6X9fh97+Mx92+ZHJvPlVKPw34xBRGpj3fxv/tLK5ik9elL+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k/4XBAAAA2wAAAA8AAAAAAAAAAAAAAAAAmAIAAGRycy9kb3du&#10;cmV2LnhtbFBLBQYAAAAABAAEAPUAAACGAwAAAAA=&#10;" path="m61430,r,31581l59842,31140v-20040,,-30226,7632,-38506,14947l,46087,,12039c7798,8534,16951,5349,28211,3041l61430,xe" fillcolor="#333f7c" stroked="f" strokeweight="0">
                <v:stroke miterlimit="83231f" joinstyle="miter"/>
                <v:path arrowok="t" textboxrect="0,0,61430,46087"/>
              </v:shape>
              <v:shape id="Shape 713" o:spid="_x0000_s1095" style="position:absolute;left:7634;top:3931;width:907;height:1719;visibility:visible;mso-wrap-style:square;v-text-anchor:top" coordsize="90716,17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LMMA&#10;AADbAAAADwAAAGRycy9kb3ducmV2LnhtbESPQWuDQBSE74X+h+UFcqtrAorYbEIJNDQUGmr1/nBf&#10;VOq+FXcbbX59thDocZiZb5jNbja9uNDoOssKVlEMgri2uuNGQfn1+pSBcB5ZY2+ZFPySg9328WGD&#10;ubYTf9Kl8I0IEHY5Kmi9H3IpXd2SQRfZgTh4Zzsa9EGOjdQjTgFuermO41Qa7DgstDjQvqX6u/gx&#10;Ct4/siktTtcz1yUPh0RXydFWSi0X88szCE+z/w/f229aQbaC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M/LMMAAADbAAAADwAAAAAAAAAAAAAAAACYAgAAZHJzL2Rv&#10;d25yZXYueG1sUEsFBgAAAAAEAAQA9QAAAIgDAAAAAA==&#10;" path="m7633,c50927,,73850,14008,73850,52197r,83071c73850,139078,77978,143231,81801,143231r8915,l90716,165494v-6375,3822,-15926,6375,-28016,6375c43294,171869,33426,164223,29286,150863v-6204,7639,-13208,12811,-21206,16074l,168309,,143798r14172,-2766c19028,139005,23406,136061,27381,132397r,-35649c20053,95479,11773,94844,2870,94844l,95612,,70681r11665,610c17116,71929,22130,72885,27381,74155r,-17500c27381,48222,25070,42018,20293,37922l,32280,,699,7633,xe" fillcolor="#333f7c" stroked="f" strokeweight="0">
                <v:stroke miterlimit="83231f" joinstyle="miter"/>
                <v:path arrowok="t" textboxrect="0,0,90716,171869"/>
              </v:shape>
              <v:shape id="Shape 714" o:spid="_x0000_s1096" style="position:absolute;left:8493;top:3400;width:1012;height:2233;visibility:visible;mso-wrap-style:square;v-text-anchor:top" coordsize="101213,22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8DMUA&#10;AADbAAAADwAAAGRycy9kb3ducmV2LnhtbESPT2vCQBTE70K/w/IKvYjZaLCE1FX6h0ivsaXY2yP7&#10;TILZtyG7NdFP7xYEj8PM/IZZbUbTihP1rrGsYB7FIIhLqxuuFHx/5bMUhPPIGlvLpOBMDjbrh8kK&#10;M20HLui085UIEHYZKqi97zIpXVmTQRfZjjh4B9sb9EH2ldQ9DgFuWrmI42dpsOGwUGNH7zWVx92f&#10;UXDUH7/J2zAtftrLfnuIl3lZJHOlnh7H1xcQnkZ/D9/an1pBuoD/L+EH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PwMxQAAANsAAAAPAAAAAAAAAAAAAAAAAJgCAABkcnMv&#10;ZG93bnJldi54bWxQSwUGAAAAAAQABAD1AAAAigMAAAAA&#10;" path="m,l58560,v5080,,7963,3822,7963,10820l66523,77977c72885,71139,80207,64932,88960,60434r12253,-2876l101213,87159r-3817,-596c88163,86563,76378,89750,66523,93573r,95479c73825,194780,83071,198603,96749,198603r4464,-764l101213,223292,80635,219691c72638,216351,66510,211658,61417,206248v-4762,8585,-11760,16535,-15583,16535l20066,222783r,-186817c20066,32461,15913,27381,12103,27381l,27381,,xe" fillcolor="#333f7c" stroked="f" strokeweight="0">
                <v:stroke miterlimit="83231f" joinstyle="miter"/>
                <v:path arrowok="t" textboxrect="0,0,101213,223292"/>
              </v:shape>
              <v:shape id="Shape 715" o:spid="_x0000_s1097" style="position:absolute;left:9505;top:3931;width:818;height:1719;visibility:visible;mso-wrap-style:square;v-text-anchor:top" coordsize="81794,17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D98MA&#10;AADbAAAADwAAAGRycy9kb3ducmV2LnhtbESPQWvCQBSE74X+h+UVvNVNI4iNriKFFEERqs39mX1m&#10;g9m3aXbV+O9doeBxmJlvmNmit424UOdrxwo+hgkI4tLpmisFv/v8fQLCB2SNjWNScCMPi/nrywwz&#10;7a78Q5ddqESEsM9QgQmhzaT0pSGLfuha4ugdXWcxRNlVUnd4jXDbyDRJxtJizXHBYEtfhsrT7mwV&#10;FGlp8k3l8LtP88/DYV1sb3+FUoO3fjkFEagPz/B/e6UVTEb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SD98MAAADbAAAADwAAAAAAAAAAAAAAAACYAgAAZHJzL2Rv&#10;d25yZXYueG1sUEsFBgAAAAAEAAQA9QAAAIgDAAAAAA==&#10;" path="m18777,c50273,,81794,21018,81794,83706v,64617,-36601,88163,-71932,88163l,170143,,144690r9712,-1660c23410,137790,34690,122926,34690,87846,34690,54661,24482,40635,10789,35696l,34010,,4408,18777,xe" fillcolor="#333f7c" stroked="f" strokeweight="0">
                <v:stroke miterlimit="83231f" joinstyle="miter"/>
                <v:path arrowok="t" textboxrect="0,0,81794,171869"/>
              </v:shape>
              <v:shape id="Shape 716" o:spid="_x0000_s1098" style="position:absolute;left:10374;top:3400;width:888;height:2228;visibility:visible;mso-wrap-style:square;v-text-anchor:top" coordsize="88773,222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OCMUA&#10;AADbAAAADwAAAGRycy9kb3ducmV2LnhtbESPQWvCQBSE70L/w/IK3nTTKNamriItgheRmrbQ2yP7&#10;mgR336bZNcZ/7wpCj8PMfMMsVr01oqPW144VPI0TEMSF0zWXCj7zzWgOwgdkjcYxKbiQh9XyYbDA&#10;TLszf1B3CKWIEPYZKqhCaDIpfVGRRT92DXH0fl1rMUTZllK3eI5wa2SaJDNpsea4UGFDbxUVx8PJ&#10;Ktim7+Zr93L8m6x/KDcpdcXz916p4WO/fgURqA//4Xt7qxXMp3D7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o4IxQAAANsAAAAPAAAAAAAAAAAAAAAAAJgCAABkcnMv&#10;ZG93bnJldi54bWxQSwUGAAAAAAQABAD1AAAAigMAAAAA&#10;" path="m,l59817,v5410,,7963,3810,7963,10820l67780,188404v,3823,4445,7963,7950,7963l88773,196367r,26416l940,222783r,-26416l13360,196367v3810,,7951,-4458,7951,-7963l21311,35966v,-3505,-4141,-8598,-7951,-8598l,27368,,xe" fillcolor="#333f7c" stroked="f" strokeweight="0">
                <v:stroke miterlimit="83231f" joinstyle="miter"/>
                <v:path arrowok="t" textboxrect="0,0,88773,222783"/>
              </v:shape>
              <v:shape id="Shape 717" o:spid="_x0000_s1099" style="position:absolute;left:11306;top:3957;width:878;height:1671;visibility:visible;mso-wrap-style:square;v-text-anchor:top" coordsize="87821,1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Uh8UA&#10;AADbAAAADwAAAGRycy9kb3ducmV2LnhtbESPT2vCQBTE7wW/w/IEb3VjwBqimyCCtEIvVSn19si+&#10;/Gmzb2N21fTbdwuCx2FmfsOs8sG04kq9aywrmE0jEMSF1Q1XCo6H7XMCwnlkja1lUvBLDvJs9LTC&#10;VNsbf9B17ysRIOxSVFB736VSuqImg25qO+LglbY36IPsK6l7vAW4aWUcRS/SYMNhocaONjUVP/uL&#10;UXD+LmOdxIuv4fS61rtj+Xl+n8VKTcbDegnC0+Af4Xv7TStI5vD/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BSHxQAAANsAAAAPAAAAAAAAAAAAAAAAAJgCAABkcnMv&#10;ZG93bnJldi54bWxQSwUGAAAAAAQABAD1AAAAigMAAAAA&#10;" path="m,l60147,v5080,,7633,5080,7633,17818l67780,132715v,3823,4140,7963,7950,7963l87821,140678r,26403l1270,167081r,-26403l13360,140678v3823,,7633,-4458,7633,-7963l20993,36602v,-3506,-3810,-8598,-7633,-8598l,28004,,xe" fillcolor="#333f7c" stroked="f" strokeweight="0">
                <v:stroke miterlimit="83231f" joinstyle="miter"/>
                <v:path arrowok="t" textboxrect="0,0,87821,167081"/>
              </v:shape>
              <v:shape id="Shape 718" o:spid="_x0000_s1100" style="position:absolute;left:11494;top:3333;width:503;height:493;visibility:visible;mso-wrap-style:square;v-text-anchor:top" coordsize="50305,4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3w4cMA&#10;AADbAAAADwAAAGRycy9kb3ducmV2LnhtbESPT4vCMBTE78J+h/AWvGmqh6hdoyxCwZOsf8peH82z&#10;LTYv3SZq/fYbQfA4zMxvmOW6t424Uedrxxom4wQEceFMzaWG0zEbzUH4gGywcUwaHuRhvfoYLDE1&#10;7s57uh1CKSKEfYoaqhDaVEpfVGTRj11LHL2z6yyGKLtSmg7vEW4bOU0SJS3WHBcqbGlTUXE5XK2G&#10;Wbar1a+S+8Xs77HNcZepn3yi9fCz//4CEagP7/CrvTUa5g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3w4cMAAADbAAAADwAAAAAAAAAAAAAAAACYAgAAZHJzL2Rv&#10;d25yZXYueG1sUEsFBgAAAAAEAAQA9QAAAIgDAAAAAA==&#10;" path="m25146,c39167,,50305,11138,50305,24829v,13678,-11138,24498,-25159,24498c11151,49327,,38507,,24829,,11138,11151,,25146,xe" fillcolor="#333f7c" stroked="f" strokeweight="0">
                <v:stroke miterlimit="83231f" joinstyle="miter"/>
                <v:path arrowok="t" textboxrect="0,0,50305,49327"/>
              </v:shape>
              <v:shape id="Shape 719" o:spid="_x0000_s1101" style="position:absolute;left:12226;top:3931;width:1887;height:1697;visibility:visible;mso-wrap-style:square;v-text-anchor:top" coordsize="188735,169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TB8MA&#10;AADbAAAADwAAAGRycy9kb3ducmV2LnhtbESPQWsCMRSE7wX/Q3iCt5pVitXVKK1QkJZauur9kTx3&#10;FzcvSxLd9d83hUKPw8x8w6w2vW3EjXyoHSuYjDMQxNqZmksFx8Pb4xxEiMgGG8ek4E4BNuvBwwpz&#10;4zr+plsRS5EgHHJUUMXY5lIGXZHFMHYtcfLOzluMSfpSGo9dgttGTrNsJi3WnBYqbGlbkb4UV6vg&#10;6/Wk7+3nQvu9/Shm791TppudUqNh/7IEEamP/+G/9s4omD/D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VTB8MAAADbAAAADwAAAAAAAAAAAAAAAACYAgAAZHJzL2Rv&#10;d25yZXYueG1sUEsFBgAAAAAEAAQA9QAAAIgDAAAAAA==&#10;" path="m128575,v23241,,43294,9220,43294,41694l171869,135255v,3823,4140,7963,7950,7963l188735,143218r,26416l106299,169634r,-26416l125387,143218r,-85611c125387,41059,119024,36284,103442,36284v-13374,,-25782,2857,-36602,6362l66840,143218r19406,l86246,169634r-84963,l1283,143218r11138,c16243,143218,20383,138760,20383,135255r,-96114c20383,35636,16243,30543,12421,30543l,30543,,2539r56985,c62395,2539,65570,6997,66522,24181,82118,9550,103442,,128575,xe" fillcolor="#333f7c" stroked="f" strokeweight="0">
                <v:stroke miterlimit="83231f" joinstyle="miter"/>
                <v:path arrowok="t" textboxrect="0,0,188735,169634"/>
              </v:shape>
              <v:shape id="Shape 720" o:spid="_x0000_s1102" style="position:absolute;left:14116;top:3934;width:789;height:2251;visibility:visible;mso-wrap-style:square;v-text-anchor:top" coordsize="78937,22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MccAA&#10;AADbAAAADwAAAGRycy9kb3ducmV2LnhtbERPy4rCMBTdC/MP4Q64kTGtylCqUcrAgC59bGZ3p7lt&#10;is1NaaKtf28WgsvDeW92o23FnXrfOFaQzhMQxKXTDdcKLuffrwyED8gaW8ek4EEedtuPyQZz7QY+&#10;0v0UahFD2OeowITQ5VL60pBFP3cdceQq11sMEfa11D0OMdy2cpEk39Jiw7HBYEc/hsrr6WYVLEfz&#10;l7W3/0M6JI/FLDu6Q1WslJp+jsUaRKAxvMUv914ryOLY+CX+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YMccAAAADbAAAADwAAAAAAAAAAAAAAAACYAgAAZHJzL2Rvd25y&#10;ZXYueG1sUEsFBgAAAAAEAAQA9QAAAIUDAAAAAA==&#10;" path="m78937,r,26170l61632,32727v-4574,4772,-7200,11932,-7200,21482c54432,63595,57058,70754,61632,75568r17305,6670l78937,106480,49974,102266v-965,3505,-1282,7950,-1282,10820c48692,120401,53467,123272,62713,123272r16224,l78937,147872r-38500,c38824,152647,38519,157409,38519,162515v,14313,9551,21958,35014,21958l78937,184069r,40263l71603,225113c20066,225113,,209518,,186606,,167506,14961,157321,29286,151593,21336,147452,15608,138233,15608,127412v,-14008,8255,-24828,19406,-32157c21018,86023,13056,72027,13056,54209v,-24593,15223,-42915,39878,-50538l78937,xe" fillcolor="#333f7c" stroked="f" strokeweight="0">
                <v:stroke miterlimit="83231f" joinstyle="miter"/>
                <v:path arrowok="t" textboxrect="0,0,78937,225113"/>
              </v:shape>
              <v:shape id="Shape 721" o:spid="_x0000_s1103" style="position:absolute;left:14905;top:5166;width:828;height:1011;visibility:visible;mso-wrap-style:square;v-text-anchor:top" coordsize="82747,1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cDcQA&#10;AADbAAAADwAAAGRycy9kb3ducmV2LnhtbESPQWvCQBSE74X+h+UVvNWNPViTuooIBS9pqfbS2yP7&#10;mg3mvQ3ZVRN/fVcQehxm5htmuR64VWfqQ+PFwGyagSKpvG2kNvB9eH9egAoRxWLrhQyMFGC9enxY&#10;YmH9Rb7ovI+1ShAJBRpwMXaF1qFyxBimviNJ3q/vGWOSfa1tj5cE51a/ZNlcMzaSFhx2tHVUHfcn&#10;NrDbbD8Onnl05esoJX/mP9cyN2byNGzeQEUa4n/43t5ZA4scbl/SD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gHA3EAAAA2wAAAA8AAAAAAAAAAAAAAAAAmAIAAGRycy9k&#10;b3ducmV2LnhtbFBLBQYAAAAABAAEAPUAAACJAwAAAAA=&#10;" path="m,l30232,c65881,,82747,13043,82747,41681v,26499,-13959,47090,-48472,55729l,101060,,60798,14770,59694c31995,56724,40418,49501,40418,39243v,-9550,-5728,-14643,-22276,-14643l,24600,,xe" fillcolor="#333f7c" stroked="f" strokeweight="0">
                <v:stroke miterlimit="83231f" joinstyle="miter"/>
                <v:path arrowok="t" textboxrect="0,0,82747,101060"/>
              </v:shape>
              <v:shape id="Shape 722" o:spid="_x0000_s1104" style="position:absolute;left:14905;top:3931;width:828;height:1070;visibility:visible;mso-wrap-style:square;v-text-anchor:top" coordsize="82747,10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SncIA&#10;AADbAAAADwAAAGRycy9kb3ducmV2LnhtbERPy2rCQBTdF/yH4Ra6q5MWGjQ6SgkGCl1Io4u4u2au&#10;SWjmTshMHv17p1Do8nDe2/1sWjFS7xrLCl6WEQji0uqGKwXnU/a8AuE8ssbWMin4IQf73eJhi4m2&#10;E3/RmPtKhBB2CSqove8SKV1Zk0G3tB1x4G62N+gD7Cupe5xCuGnlaxTF0mDDoaHGjtKayu98ML+9&#10;hyIbx/T69tk1x3jgdHUpcqWeHuf3DQhPs/8X/7k/tIJ1WB++h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lKdwgAAANsAAAAPAAAAAAAAAAAAAAAAAJgCAABkcnMvZG93&#10;bnJldi54bWxQSwUGAAAAAAQABAD1AAAAhwMAAAAA&#10;" path="m1581,c9544,,17189,965,24187,2553r58560,l82747,30556r-9868,c70009,30556,65881,33413,65881,36284v1918,5423,3188,11786,3188,18148c69069,86894,42018,106934,1581,106934l,106704,,82461r1581,610c17189,83071,27680,73203,27680,54432,27680,35331,17189,25794,1581,25794l,26393,,223,1581,xe" fillcolor="#333f7c" stroked="f" strokeweight="0">
                <v:stroke miterlimit="83231f" joinstyle="miter"/>
                <v:path arrowok="t" textboxrect="0,0,82747,106934"/>
              </v:shape>
              <v:shape id="Shape 723" o:spid="_x0000_s1105" style="position:absolute;top:7064;width:806;height:1703;visibility:visible;mso-wrap-style:square;v-text-anchor:top" coordsize="80670,170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lK8QA&#10;AADbAAAADwAAAGRycy9kb3ducmV2LnhtbESPQWsCMRSE7wX/Q3iCt5rVg7SrUUQQWw9CVVBvz81z&#10;s7h5WZOo23/fFAo9DjPzDTOZtbYWD/Khcqxg0M9AEBdOV1wq2O+Wr28gQkTWWDsmBd8UYDbtvEww&#10;1+7JX/TYxlIkCIccFZgYm1zKUBiyGPquIU7exXmLMUlfSu3xmeC2lsMsG0mLFacFgw0tDBXX7d0q&#10;uF7WG3s4LG+fRz80qzj3o/Z0VqrXbedjEJHa+B/+a39oBe8D+P2SfoC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XJSvEAAAA2wAAAA8AAAAAAAAAAAAAAAAAmAIAAGRycy9k&#10;b3ducmV2LnhtbFBLBQYAAAAABAAEAPUAAACJAwAAAAA=&#10;" path="m80670,r,27689l70422,29495c58483,34241,50664,46419,48044,67898r32626,l80670,94326r-33261,c48838,119149,57432,133948,72918,139797r7752,1266l80670,170377,48863,165447c16281,153855,,125749,,86363,,46016,18788,17312,49399,5482l80670,xe" fillcolor="#333f7c" stroked="f" strokeweight="0">
                <v:stroke miterlimit="83231f" joinstyle="miter"/>
                <v:path arrowok="t" textboxrect="0,0,80670,170377"/>
              </v:shape>
              <v:shape id="Shape 724" o:spid="_x0000_s1106" style="position:absolute;left:806;top:8309;width:731;height:468;visibility:visible;mso-wrap-style:square;v-text-anchor:top" coordsize="73038,4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FHsYA&#10;AADbAAAADwAAAGRycy9kb3ducmV2LnhtbESPQWvCQBSE74L/YXkFb2aToFJT1yCFFg8eqpZCb4/s&#10;axKbfZtmV5P213cFweMwM98wq3wwjbhQ52rLCpIoBkFcWF1zqeD9+DJ9BOE8ssbGMin4JQf5ejxa&#10;YaZtz3u6HHwpAoRdhgoq79tMSldUZNBFtiUO3pftDPogu1LqDvsAN41M43ghDdYcFips6bmi4vtw&#10;NgpOiXE/s7/Z53L+2u9SbIq308dOqcnDsHkC4Wnw9/CtvdUKlilcv4Qf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HFHsYAAADbAAAADwAAAAAAAAAAAAAAAACYAgAAZHJz&#10;L2Rvd25yZXYueG1sUEsFBgAAAAAEAAQA9QAAAIsDAAAAAA==&#10;" path="m46622,l73038,r,30556c59347,38836,41211,46787,6210,46787l,45824,,16511r10020,1638c30709,18149,38024,10820,46622,xe" fillcolor="#333f7c" stroked="f" strokeweight="0">
                <v:stroke miterlimit="83231f" joinstyle="miter"/>
                <v:path arrowok="t" textboxrect="0,0,73038,46787"/>
              </v:shape>
              <v:shape id="Shape 725" o:spid="_x0000_s1107" style="position:absolute;left:806;top:7058;width:791;height:949;visibility:visible;mso-wrap-style:square;v-text-anchor:top" coordsize="79096,9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7gMEA&#10;AADbAAAADwAAAGRycy9kb3ducmV2LnhtbESPQWvCQBSE74X+h+UVeqsbWxSNrlJiI16Nen9kn5tg&#10;9m3IrjH9964geBxm5htmuR5sI3rqfO1YwXiUgCAuna7ZKDge8q8ZCB+QNTaOScE/eViv3t+WmGp3&#10;4z31RTAiQtinqKAKoU2l9GVFFv3ItcTRO7vOYoiyM1J3eItw28jvJJlKizXHhQpbyioqL8XVKpjk&#10;bpslfWYKedn8ye0pN9nQKPX5MfwuQAQawiv8bO+0gvkPPL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zO4DBAAAA2wAAAA8AAAAAAAAAAAAAAAAAmAIAAGRycy9kb3du&#10;cmV2LnhtbFBLBQYAAAAABAAEAPUAAACGAwAAAAA=&#10;" path="m3023,c52997,,79096,25464,79096,82118v,5728,-661,11138,-661,12738l,94856,,68428r32626,c31039,39154,22123,27686,3023,27686l,28219,,530,3023,xe" fillcolor="#333f7c" stroked="f" strokeweight="0">
                <v:stroke miterlimit="83231f" joinstyle="miter"/>
                <v:path arrowok="t" textboxrect="0,0,79096,94856"/>
              </v:shape>
              <v:shape id="Shape 726" o:spid="_x0000_s1108" style="position:absolute;left:1651;top:7058;width:2868;height:1697;visibility:visible;mso-wrap-style:square;v-text-anchor:top" coordsize="286766,169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tPMEA&#10;AADbAAAADwAAAGRycy9kb3ducmV2LnhtbESPQYvCMBSE74L/ITzB25oqRdZqFFkQ9Fh3xeujeTbF&#10;5qU22dr++82C4HGYmW+Yza63teio9ZVjBfNZAoK4cLriUsHP9+HjE4QPyBprx6RgIA+77Xi0wUy7&#10;J+fUnUMpIoR9hgpMCE0mpS8MWfQz1xBH7+ZaiyHKtpS6xWeE21oukmQpLVYcFww29GWouJ9/rYLL&#10;8JC34zxd1Lk5DGneNTa5npSaTvr9GkSgPrzDr/ZRK1il8P8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jLTzBAAAA2wAAAA8AAAAAAAAAAAAAAAAAmAIAAGRycy9kb3du&#10;cmV2LnhtbFBLBQYAAAAABAAEAPUAAACGAwAAAAA=&#10;" path="m126035,v18148,,34696,6045,40424,26098c180785,13677,201155,,227559,v22288,,42341,9233,42341,41694l269900,135255v,3823,4128,7963,7963,7963l286766,143218r,26416l205613,169634r,-26416l223431,143218r,-86881c223431,40094,218021,36284,203391,36284v-11786,,-24524,2540,-35014,6045l168377,143218r18135,l186512,169634r-82423,l104089,143218r17818,l121907,56337v,-16243,-5423,-20053,-20053,-20053c90081,36284,77343,38824,66840,42329r,100889l84988,143218r,26416l1283,169634r,-26416l12421,143218v3822,,7963,-4458,7963,-7963l20384,39141v,-3505,-4141,-8598,-7963,-8598l,30543,,2539r56985,c62395,2539,65570,6997,66535,24498,80518,12725,100584,,126035,xe" fillcolor="#333f7c" stroked="f" strokeweight="0">
                <v:stroke miterlimit="83231f" joinstyle="miter"/>
                <v:path arrowok="t" textboxrect="0,0,286766,169634"/>
              </v:shape>
              <v:shape id="Shape 727" o:spid="_x0000_s1109" style="position:absolute;left:4531;top:7084;width:1000;height:2186;visibility:visible;mso-wrap-style:square;v-text-anchor:top" coordsize="99936,218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SF8QA&#10;AADbAAAADwAAAGRycy9kb3ducmV2LnhtbESPQWvCQBSE70L/w/IK3uqmQkMbXcWKFUEQGnuot0f2&#10;JVnMvg3ZVeO/dwXB4zAz3zDTeW8bcabOG8cK3kcJCOLCacOVgr/9z9snCB+QNTaOScGVPMxnL4Mp&#10;Ztpd+JfOeahEhLDPUEEdQptJ6YuaLPqRa4mjV7rOYoiyq6Tu8BLhtpHjJEmlRcNxocaWljUVx/xk&#10;FSzW6dabI/7vzbb0u3KVHtw3KjV87RcTEIH68Aw/2hut4OsD7l/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I0hfEAAAA2wAAAA8AAAAAAAAAAAAAAAAAmAIAAGRycy9k&#10;b3ducmV2LnhtbFBLBQYAAAAABAAEAPUAAACJAwAAAAA=&#10;" path="m,l56972,v5093,,8268,3822,9220,19418c72403,13214,79565,7725,87960,3786l99936,1188r,30556l94526,30873v-8280,,-18466,2553,-27686,6046l66840,130175v6998,4445,15266,7315,27051,7315l99936,136599r,26249l83950,160803v-6763,-1990,-12335,-4854,-17110,-8353l66840,193815r21323,l88163,218656r-86893,l1270,193815r11151,c16231,193815,20371,189687,20371,185865r,-149264c20371,33096,16231,28003,12421,28003l,28003,,xe" fillcolor="#333f7c" stroked="f" strokeweight="0">
                <v:stroke miterlimit="83231f" joinstyle="miter"/>
                <v:path arrowok="t" textboxrect="0,0,99936,218656"/>
              </v:shape>
              <v:shape id="Shape 728" o:spid="_x0000_s1110" style="position:absolute;left:5531;top:7058;width:802;height:1665;visibility:visible;mso-wrap-style:square;v-text-anchor:top" coordsize="80200,16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YHcUA&#10;AADbAAAADwAAAGRycy9kb3ducmV2LnhtbESPT2vCQBTE70K/w/IEb3VjQTHRVUqLf3oQbNpLb4/s&#10;M1mafRuza4zfvisUPA4z8xtmue5tLTpqvXGsYDJOQBAXThsuFXx/bZ7nIHxA1lg7JgU38rBePQ2W&#10;mGl35U/q8lCKCGGfoYIqhCaT0hcVWfRj1xBH7+RaiyHKtpS6xWuE21q+JMlMWjQcFyps6K2i4je/&#10;WAU/8266vZnzrp5uj+lHejD9O+ZKjYb96wJEoD48wv/tvVaQzu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ZgdxQAAANsAAAAPAAAAAAAAAAAAAAAAAJgCAABkcnMv&#10;ZG93bnJldi54bWxQSwUGAAAAAAQABAD1AAAAigMAAAAA&#10;" path="m17183,c48679,,80200,22911,80200,82423v,61747,-36601,84023,-71932,84023l,165388,,139139r8129,-1198c21823,133345,33096,119977,33096,86563,33096,54816,22895,40793,9200,35766l,34284,,3728,17183,xe" fillcolor="#333f7c" stroked="f" strokeweight="0">
                <v:stroke miterlimit="83231f" joinstyle="miter"/>
                <v:path arrowok="t" textboxrect="0,0,80200,166446"/>
              </v:shape>
              <v:shape id="Shape 729" o:spid="_x0000_s1111" style="position:absolute;left:6418;top:7058;width:879;height:1719;visibility:visible;mso-wrap-style:square;v-text-anchor:top" coordsize="87852,171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cGncMA&#10;AADbAAAADwAAAGRycy9kb3ducmV2LnhtbESPT4vCMBTE74LfITzBm00r+K8apQgLwu5ltQjeHs2z&#10;KTYvpclq99tvFhb2OMzMb5jdYbCteFLvG8cKsiQFQVw53XCtoLy8zdYgfEDW2DomBd/k4bAfj3aY&#10;a/fiT3qeQy0ihH2OCkwIXS6lrwxZ9InriKN3d73FEGVfS93jK8JtK+dpupQWG44LBjs6Gqoe5y+r&#10;gDbtlR68NOXlXtw+5n61WGTvSk0nQ7EFEWgI/+G/9kkr2Kz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cGncMAAADbAAAADwAAAAAAAAAAAAAAAACYAgAAZHJzL2Rv&#10;d25yZXYueG1sUEsFBgAAAAAEAAQA9QAAAIgDAAAAAA==&#10;" path="m87852,r,30556l71688,34082c56961,41140,47117,58806,47117,87210v,28165,9844,45229,24571,52001l87852,142580r,29287l53589,166110c22031,154741,,126992,,86892,,46544,22031,17841,53589,6011l87852,xe" fillcolor="#333f7c" stroked="f" strokeweight="0">
                <v:stroke miterlimit="83231f" joinstyle="miter"/>
                <v:path arrowok="t" textboxrect="0,0,87852,171867"/>
              </v:shape>
              <v:shape id="Shape 730" o:spid="_x0000_s1112" style="position:absolute;left:7297;top:7058;width:878;height:1719;visibility:visible;mso-wrap-style:square;v-text-anchor:top" coordsize="87840,17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asMEA&#10;AADbAAAADwAAAGRycy9kb3ducmV2LnhtbERP3WrCMBS+H/gO4Qi7m6kTZHZGGW4yLwrT2gc4NGdt&#10;WHNSkkyrT28uBC8/vv/lerCdOJEPxrGC6SQDQVw7bbhRUB23L28gQkTW2DkmBRcKsF6NnpaYa3fm&#10;A53K2IgUwiFHBW2MfS5lqFuyGCauJ07cr/MWY4K+kdrjOYXbTr5m2VxaNJwaWuxp01L9V/5bBeXP&#10;tTDmuC/m/nv2eS109bXrK6Wex8PHO4hIQ3yI7+6dVrBIY9OX9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0GrDBAAAA2wAAAA8AAAAAAAAAAAAAAAAAmAIAAGRycy9kb3du&#10;cmV2LnhtbFBLBQYAAAAABAAEAPUAAACGAwAAAAA=&#10;" path="m6,c48698,,87840,33096,87840,86893v,53467,-39142,84976,-87834,84976l,171868,,142581r6,2c23222,142583,40735,124764,40735,87211,40735,49340,23222,30556,6,30556r-6,2l,1,6,xe" fillcolor="#333f7c" stroked="f" strokeweight="0">
                <v:stroke miterlimit="83231f" joinstyle="miter"/>
                <v:path arrowok="t" textboxrect="0,0,87840,171869"/>
              </v:shape>
              <v:shape id="Shape 731" o:spid="_x0000_s1113" style="position:absolute;left:8156;top:7084;width:2543;height:1671;visibility:visible;mso-wrap-style:square;v-text-anchor:top" coordsize="254318,1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dR8UA&#10;AADbAAAADwAAAGRycy9kb3ducmV2LnhtbESPS2sCMRSF94X+h3AL3dWMClJHM0NbEYogWu3C5WVy&#10;50EnN0MSx7G/vhEKLg/n8XGW+WBa0ZPzjWUF41ECgriwuuFKwfdx/fIKwgdkja1lUnAlD3n2+LDE&#10;VNsLf1F/CJWII+xTVFCH0KVS+qImg35kO+LoldYZDFG6SmqHlzhuWjlJkpk02HAk1NjRR03Fz+Fs&#10;Ihe327JPrqvN+/7U/Y7dbnpcl0o9Pw1vCxCBhnAP/7c/tYL5HG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5t1HxQAAANsAAAAPAAAAAAAAAAAAAAAAAJgCAABkcnMv&#10;ZG93bnJldi54bWxQSwUGAAAAAAQABAD1AAAAigMAAAAA&#10;" path="m,l73851,r,28004l59220,28004r21958,83388l81813,111392,114262,r35649,l182372,111392r648,l199898,49023v4128,-14644,2527,-21019,-10516,-21019l184607,28004,184607,r69711,l254318,28004r-5423,c243802,28004,238709,30874,236804,37871l198920,167081r-39764,l127330,58560r-648,l93599,167081r-39789,l16256,36919c14338,31827,10528,28004,6058,28004l,28004,,xe" fillcolor="#333f7c" stroked="f" strokeweight="0">
                <v:stroke miterlimit="83231f" joinstyle="miter"/>
                <v:path arrowok="t" textboxrect="0,0,254318,167081"/>
              </v:shape>
              <v:shape id="Shape 732" o:spid="_x0000_s1114" style="position:absolute;left:10699;top:7064;width:806;height:1703;visibility:visible;mso-wrap-style:square;v-text-anchor:top" coordsize="80683,17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TScUA&#10;AADcAAAADwAAAGRycy9kb3ducmV2LnhtbESPTWvCQBCG74X+h2WE3upGC6WkriIWQbA9qLn0NmTH&#10;JCY7G3ZXTfrrO4dCbzPM+/HMYjW4Tt0oxMazgdk0A0VcettwZaA4bZ/fQMWEbLHzTAZGirBaPj4s&#10;MLf+zge6HVOlJIRjjgbqlPpc61jW5DBOfU8st7MPDpOsodI24F3CXafnWfaqHTYsDTX2tKmpbI9X&#10;J73F9/iDL1/jYXdx+mPf7tv5ZzDmaTKs30ElGtK/+M+9s4KfCb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lNJxQAAANwAAAAPAAAAAAAAAAAAAAAAAJgCAABkcnMv&#10;ZG93bnJldi54bWxQSwUGAAAAAAQABAD1AAAAigMAAAAA&#10;" path="m80683,r,27689l70443,29492c58506,34239,50695,46417,48057,67895r32626,l80683,94324r-33261,c48869,119146,57461,133946,72939,139794r7744,1266l80683,170375,48879,165445c16295,153853,,125747,,86361,,46013,18810,17310,49426,5480l80683,xe" fillcolor="#333f7c" stroked="f" strokeweight="0">
                <v:stroke miterlimit="83231f" joinstyle="miter"/>
                <v:path arrowok="t" textboxrect="0,0,80683,170375"/>
              </v:shape>
              <v:shape id="Shape 733" o:spid="_x0000_s1115" style="position:absolute;left:11505;top:8309;width:731;height:468;visibility:visible;mso-wrap-style:square;v-text-anchor:top" coordsize="73038,4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nt8QA&#10;AADcAAAADwAAAGRycy9kb3ducmV2LnhtbERPS2vCQBC+C/6HZYTezCZipcasIgWlBw+tLQVvQ3bM&#10;w+xsmt2atL++WxC8zcf3nGwzmEZcqXOVZQVJFIMgzq2uuFDw8b6bPoFwHlljY5kU/JCDzXo8yjDV&#10;tuc3uh59IUIIuxQVlN63qZQuL8mgi2xLHLiz7Qz6ALtC6g77EG4aOYvjhTRYcWgosaXnkvLL8dso&#10;qBPjvua/89Pycd8fZtjkr/XnQamHybBdgfA0+Lv45n7RYX6cwP8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D57fEAAAA3AAAAA8AAAAAAAAAAAAAAAAAmAIAAGRycy9k&#10;b3ducmV2LnhtbFBLBQYAAAAABAAEAPUAAACJAwAAAAA=&#10;" path="m46634,l73038,r,30556c59360,38836,41211,46787,6210,46787l,45824,,16510r10020,1639c30709,18149,38024,10820,46634,xe" fillcolor="#333f7c" stroked="f" strokeweight="0">
                <v:stroke miterlimit="83231f" joinstyle="miter"/>
                <v:path arrowok="t" textboxrect="0,0,73038,46787"/>
              </v:shape>
              <v:shape id="Shape 734" o:spid="_x0000_s1116" style="position:absolute;left:11505;top:7058;width:791;height:949;visibility:visible;mso-wrap-style:square;v-text-anchor:top" coordsize="79083,9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0QsQA&#10;AADcAAAADwAAAGRycy9kb3ducmV2LnhtbERPTWvCQBC9F/wPywheSt3Ug5GYTQhCoRRLqNpCb0N2&#10;TILZ2ZBdNfXXdwsFb/N4n5Pmo+nEhQbXWlbwPI9AEFdWt1wrOOxfnlYgnEfW2FkmBT/kIM8mDykm&#10;2l75gy47X4sQwi5BBY33fSKlqxoy6Oa2Jw7c0Q4GfYBDLfWA1xBuOrmIoqU02HJoaLCnTUPVaXc2&#10;Ch7LguPPr1u5r85UvvltXL5/x0rNpmOxBuFp9Hfxv/tVh/nRA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fdELEAAAA3AAAAA8AAAAAAAAAAAAAAAAAmAIAAGRycy9k&#10;b3ducmV2LnhtbFBLBQYAAAAABAAEAPUAAACJAwAAAAA=&#10;" path="m3035,c52984,,79083,25464,79083,82118v,5728,-622,11138,-622,12738l,94856,,68428r32626,c31039,39154,22123,27686,3035,27686l,28221,,532,3035,xe" fillcolor="#333f7c" stroked="f" strokeweight="0">
                <v:stroke miterlimit="83231f" joinstyle="miter"/>
                <v:path arrowok="t" textboxrect="0,0,79083,94856"/>
              </v:shape>
              <v:shape id="Shape 735" o:spid="_x0000_s1117" style="position:absolute;left:12350;top:7068;width:1229;height:1687;visibility:visible;mso-wrap-style:square;v-text-anchor:top" coordsize="122835,16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vecQA&#10;AADcAAAADwAAAGRycy9kb3ducmV2LnhtbERP30vDMBB+F/wfwgm+iEunMKUuG9tAN4aonbLnW3Nr&#10;yppLSbKt/e/NQPDtPr6fN552thEn8qF2rGA4yEAQl07XXCn4+X69fwYRIrLGxjEp6CnAdHJ9NcZc&#10;uzMXdNrESqQQDjkqMDG2uZShNGQxDFxLnLi98xZjgr6S2uM5hdtGPmTZSFqsOTUYbGlhqDxsjlbB&#10;03z5Wby/rfvia7EPH3dm1+utV+r2ppu9gIjUxX/xn3ul0/zsES7PpAv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6b3nEAAAA3AAAAA8AAAAAAAAAAAAAAAAAmAIAAGRycy9k&#10;b3ducmV2LnhtbFBLBQYAAAAABAAEAPUAAACJAwAAAAA=&#10;" path="m112662,v3492,,6998,636,10173,1588l122835,35967r-7951,c90703,35967,76060,41060,66840,46152r,96114l90056,142266r,26416l1270,168682r,-26416l12408,142266v3823,,7963,-4458,7963,-7963l20371,38189v,-3505,-4140,-8598,-7963,-8598l,29591,,1588r56972,c62382,1588,65875,6363,66523,25781,77648,12091,90703,,112662,xe" fillcolor="#333f7c" stroked="f" strokeweight="0">
                <v:stroke miterlimit="83231f" joinstyle="miter"/>
                <v:path arrowok="t" textboxrect="0,0,122835,168682"/>
              </v:shape>
              <v:shape id="Shape 736" o:spid="_x0000_s1118" style="position:absolute;left:13633;top:7084;width:878;height:1671;visibility:visible;mso-wrap-style:square;v-text-anchor:top" coordsize="87820,16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TYZ8MA&#10;AADcAAAADwAAAGRycy9kb3ducmV2LnhtbERPTWvCQBC9C/6HZYTedKOUUmI2IVRED6WoFaS3ITtN&#10;QrOzcXc16b/vFgq9zeN9TlaMphN3cr61rGC5SEAQV1a3XCs4v2/nzyB8QNbYWSYF3+ShyKeTDFNt&#10;Bz7S/RRqEUPYp6igCaFPpfRVQwb9wvbEkfu0zmCI0NVSOxxiuOnkKkmepMGWY0ODPb00VH2dbkbB&#10;1X2sjnI5GH/Q5fliD7TZvb4p9TAbyzWIQGP4F/+59zrOTx7h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TYZ8MAAADcAAAADwAAAAAAAAAAAAAAAACYAgAAZHJzL2Rv&#10;d25yZXYueG1sUEsFBgAAAAAEAAQA9QAAAIgDAAAAAA==&#10;" path="m,l60147,v5080,,7633,5093,7633,17818l67780,132715v,3823,4140,7963,7950,7963l87820,140678r,26403l1270,167081r,-26403l13360,140678v3823,,7633,-4458,7633,-7963l20993,36602v,-3506,-3810,-8598,-7633,-8598l,28004,,xe" fillcolor="#333f7c" stroked="f" strokeweight="0">
                <v:stroke miterlimit="83231f" joinstyle="miter"/>
                <v:path arrowok="t" textboxrect="0,0,87820,167081"/>
              </v:shape>
              <v:shape id="Shape 737" o:spid="_x0000_s1119" style="position:absolute;left:13821;top:6460;width:502;height:493;visibility:visible;mso-wrap-style:square;v-text-anchor:top" coordsize="50292,4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Ua8EA&#10;AADcAAAADwAAAGRycy9kb3ducmV2LnhtbERPTYvCMBC9L/gfwgje1tQFXa1G0YWCN3fV4nVoxrba&#10;TEoTa/33G0HwNo/3OYtVZyrRUuNKywpGwwgEcWZ1ybmC4yH5nIJwHlljZZkUPMjBatn7WGCs7Z3/&#10;qN37XIQQdjEqKLyvYyldVpBBN7Q1ceDOtjHoA2xyqRu8h3BTya8omkiDJYeGAmv6KSi77m9GQZq3&#10;6dXKzSmZJOlm9JvsLt+zs1KDfreeg/DU+bf45d7qMD8aw/OZc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ZlGvBAAAA3AAAAA8AAAAAAAAAAAAAAAAAmAIAAGRycy9kb3du&#10;cmV2LnhtbFBLBQYAAAAABAAEAPUAAACGAwAAAAA=&#10;" path="m25133,c39154,,50292,11138,50292,24829v,13690,-11138,24498,-25159,24498c11138,49327,,38519,,24829,,11138,11138,,25133,xe" fillcolor="#333f7c" stroked="f" strokeweight="0">
                <v:stroke miterlimit="83231f" joinstyle="miter"/>
                <v:path arrowok="t" textboxrect="0,0,50292,49327"/>
              </v:shape>
              <v:shape id="Shape 738" o:spid="_x0000_s1120" style="position:absolute;left:14552;top:7058;width:1888;height:1697;visibility:visible;mso-wrap-style:square;v-text-anchor:top" coordsize="188735,169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mmcIA&#10;AADcAAAADwAAAGRycy9kb3ducmV2LnhtbERP30vDMBB+F/wfwgm+uWQyinbLxhSEoeiw296P5NaW&#10;NZeSZGv33xtB8O0+vp+3WI2uExcKsfWsYTpRIIiNty3XGva7t4cnEDEhW+w8k4YrRVgtb28WWFo/&#10;8DddqlSLHMKxRA1NSn0pZTQNOYwT3xNn7uiDw5RhqKUNOORw18lHpQrpsOXc0GBPrw2ZU3V2GrYv&#10;B3PtP59N+HIfVfE+zJTpNlrf343rOYhEY/oX/7k3Ns9XBfw+ky+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iaZwgAAANwAAAAPAAAAAAAAAAAAAAAAAJgCAABkcnMvZG93&#10;bnJldi54bWxQSwUGAAAAAAQABAD1AAAAhwMAAAAA&#10;" path="m128575,v23241,,43294,9233,43294,41694l171869,135255v,3823,4140,7963,7950,7963l188735,143218r,26416l106299,169634r,-26416l125387,143218r,-85611c125387,41059,119024,36284,103442,36284v-13374,,-25781,2857,-36602,6362l66840,143218r19406,l86246,169634r-84963,l1283,143218r11138,c16243,143218,20383,138760,20383,135255r,-96114c20383,35636,16243,30543,12421,30543l,30543,,2539r56985,c62395,2539,65570,6997,66522,24181,82118,9550,103442,,128575,xe" fillcolor="#333f7c" stroked="f" strokeweight="0">
                <v:stroke miterlimit="83231f" joinstyle="miter"/>
                <v:path arrowok="t" textboxrect="0,0,188735,169634"/>
              </v:shape>
              <v:shape id="Shape 739" o:spid="_x0000_s1121" style="position:absolute;left:16443;top:7060;width:789;height:2252;visibility:visible;mso-wrap-style:square;v-text-anchor:top" coordsize="78937,22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BcIA&#10;AADcAAAADwAAAGRycy9kb3ducmV2LnhtbERPTWsCMRC9C/6HMIIX6Sba0i5bo4gg6FHtpbfpZtws&#10;3UyWTXTXf98IQm/zeJ+zXA+uETfqQu1ZwzxTIIhLb2quNHyddy85iBCRDTaeScOdAqxX49ESC+N7&#10;PtLtFCuRQjgUqMHG2BZShtKSw5D5ljhxF985jAl2lTQd9incNXKh1Lt0WHNqsNjS1lL5e7o6Da+D&#10;/c6b689h3qv7YpYf/eGyedN6Ohk2nyAiDfFf/HTvTZqvPuDx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oFwgAAANwAAAAPAAAAAAAAAAAAAAAAAJgCAABkcnMvZG93&#10;bnJldi54bWxQSwUGAAAAAAQABAD1AAAAhwMAAAAA&#10;" path="m78937,r,26170l61632,32727v-4574,4772,-7200,11932,-7200,21482c54432,63595,57058,70754,61632,75568r17305,6670l78937,106481,49962,102266v-953,3505,-1270,7963,-1270,10820c48692,120401,53454,123272,62713,123272r16224,l78937,161143r-38500,c38824,165919,38519,170681,38519,175774v,14325,9551,21971,35014,21971l78937,197341r,26991l71603,225113c20066,225113,,209518,,186607,,167506,14961,157321,29286,151593,21336,147452,15608,138233,15608,127412v,-14008,8255,-24828,19406,-32156c21018,86035,13056,72027,13056,54209v,-24593,15216,-42915,39873,-50538l78937,xe" fillcolor="#333f7c" stroked="f" strokeweight="0">
                <v:stroke miterlimit="83231f" joinstyle="miter"/>
                <v:path arrowok="t" textboxrect="0,0,78937,225113"/>
              </v:shape>
              <v:shape id="Shape 740" o:spid="_x0000_s1122" style="position:absolute;left:17232;top:8293;width:828;height:1011;visibility:visible;mso-wrap-style:square;v-text-anchor:top" coordsize="82747,10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vsUA&#10;AADcAAAADwAAAGRycy9kb3ducmV2LnhtbESPMU/DQAyFd6T+h5MrsdELHYCGXquqUqUuAdGysFk5&#10;k4uIfVHuaBN+PR6Q2Gy95/c+r7cjd+ZCQ2qjOLhfFGBI6uhbaRy8nw93T2BSRvHYRSEHEyXYbmY3&#10;ayx9vMobXU65MRoiqUQHIee+tDbVgRjTIvYkqn3GgTHrOjTWD3jVcO7ssigeLGMr2hCwp32g+uv0&#10;zQ6Ou/3LOTJPoXqcpOLX1cdPtXLudj7unsFkGvO/+e/66BW/UFp9Ri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5W+xQAAANwAAAAPAAAAAAAAAAAAAAAAAJgCAABkcnMv&#10;ZG93bnJldi54bWxQSwUGAAAAAAQABAD1AAAAigMAAAAA&#10;" path="m,l30232,c65881,,82747,13043,82747,41694v,26489,-13966,47077,-48478,55716l,101060,,74069,14770,72965c31995,69995,40418,62770,40418,52502v,-9538,-5728,-14631,-22276,-14631l,37871,,xe" fillcolor="#333f7c" stroked="f" strokeweight="0">
                <v:stroke miterlimit="83231f" joinstyle="miter"/>
                <v:path arrowok="t" textboxrect="0,0,82747,101060"/>
              </v:shape>
              <v:shape id="Shape 741" o:spid="_x0000_s1123" style="position:absolute;left:17232;top:7058;width:828;height:1070;visibility:visible;mso-wrap-style:square;v-text-anchor:top" coordsize="82747,10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OHsMA&#10;AADcAAAADwAAAGRycy9kb3ducmV2LnhtbESPQYvCMBCF7wv+hzCCtzVVWNFqFCkKCx7E6kFvYzO2&#10;xWZSmljrvzfCwt5meG/e92ax6kwlWmpcaVnBaBiBIM6sLjlXcDpuv6cgnEfWWFkmBS9ysFr2vhYY&#10;a/vkA7Wpz0UIYRejgsL7OpbSZQUZdENbEwftZhuDPqxNLnWDzxBuKjmOook0WHIgFFhTUlB2Tx/m&#10;w92ct22bXH92dbmfPDiZXs6pUoN+t56D8NT5f/Pf9a8O9aMZfJ4JE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KOHsMAAADcAAAADwAAAAAAAAAAAAAAAACYAgAAZHJzL2Rv&#10;d25yZXYueG1sUEsFBgAAAAAEAAQA9QAAAIgDAAAAAA==&#10;" path="m1581,c9544,,17189,965,24187,2553r58560,l82747,30556r-9868,c70009,30556,65881,33427,65881,36284v1918,5423,3188,11786,3188,18148c69069,86894,42018,106934,1581,106934l,106704,,82461r1581,610c17189,83071,27680,73203,27680,54432,27680,35331,17189,25794,1581,25794l,26393,,223,1581,xe" fillcolor="#333f7c" stroked="f" strokeweight="0">
                <v:stroke miterlimit="83231f" joinstyle="miter"/>
                <v:path arrowok="t" textboxrect="0,0,82747,106934"/>
              </v:shape>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71C"/>
    <w:multiLevelType w:val="hybridMultilevel"/>
    <w:tmpl w:val="6D90C45A"/>
    <w:lvl w:ilvl="0" w:tplc="D4AECB5C">
      <w:start w:val="1"/>
      <w:numFmt w:val="bullet"/>
      <w:lvlText w:val=""/>
      <w:lvlJc w:val="left"/>
      <w:pPr>
        <w:ind w:left="720" w:hanging="360"/>
      </w:pPr>
      <w:rPr>
        <w:rFonts w:ascii="Symbol" w:hAnsi="Symbol" w:hint="default"/>
      </w:rPr>
    </w:lvl>
    <w:lvl w:ilvl="1" w:tplc="43E879F4" w:tentative="1">
      <w:start w:val="1"/>
      <w:numFmt w:val="bullet"/>
      <w:lvlText w:val="o"/>
      <w:lvlJc w:val="left"/>
      <w:pPr>
        <w:ind w:left="1440" w:hanging="360"/>
      </w:pPr>
      <w:rPr>
        <w:rFonts w:ascii="Courier New" w:hAnsi="Courier New" w:cs="Courier New" w:hint="default"/>
      </w:rPr>
    </w:lvl>
    <w:lvl w:ilvl="2" w:tplc="0AEC64DC" w:tentative="1">
      <w:start w:val="1"/>
      <w:numFmt w:val="bullet"/>
      <w:lvlText w:val=""/>
      <w:lvlJc w:val="left"/>
      <w:pPr>
        <w:ind w:left="2160" w:hanging="360"/>
      </w:pPr>
      <w:rPr>
        <w:rFonts w:ascii="Wingdings" w:hAnsi="Wingdings" w:hint="default"/>
      </w:rPr>
    </w:lvl>
    <w:lvl w:ilvl="3" w:tplc="AF7833E8" w:tentative="1">
      <w:start w:val="1"/>
      <w:numFmt w:val="bullet"/>
      <w:lvlText w:val=""/>
      <w:lvlJc w:val="left"/>
      <w:pPr>
        <w:ind w:left="2880" w:hanging="360"/>
      </w:pPr>
      <w:rPr>
        <w:rFonts w:ascii="Symbol" w:hAnsi="Symbol" w:hint="default"/>
      </w:rPr>
    </w:lvl>
    <w:lvl w:ilvl="4" w:tplc="BAA267AE" w:tentative="1">
      <w:start w:val="1"/>
      <w:numFmt w:val="bullet"/>
      <w:lvlText w:val="o"/>
      <w:lvlJc w:val="left"/>
      <w:pPr>
        <w:ind w:left="3600" w:hanging="360"/>
      </w:pPr>
      <w:rPr>
        <w:rFonts w:ascii="Courier New" w:hAnsi="Courier New" w:cs="Courier New" w:hint="default"/>
      </w:rPr>
    </w:lvl>
    <w:lvl w:ilvl="5" w:tplc="02CE0FA2" w:tentative="1">
      <w:start w:val="1"/>
      <w:numFmt w:val="bullet"/>
      <w:lvlText w:val=""/>
      <w:lvlJc w:val="left"/>
      <w:pPr>
        <w:ind w:left="4320" w:hanging="360"/>
      </w:pPr>
      <w:rPr>
        <w:rFonts w:ascii="Wingdings" w:hAnsi="Wingdings" w:hint="default"/>
      </w:rPr>
    </w:lvl>
    <w:lvl w:ilvl="6" w:tplc="0976729A" w:tentative="1">
      <w:start w:val="1"/>
      <w:numFmt w:val="bullet"/>
      <w:lvlText w:val=""/>
      <w:lvlJc w:val="left"/>
      <w:pPr>
        <w:ind w:left="5040" w:hanging="360"/>
      </w:pPr>
      <w:rPr>
        <w:rFonts w:ascii="Symbol" w:hAnsi="Symbol" w:hint="default"/>
      </w:rPr>
    </w:lvl>
    <w:lvl w:ilvl="7" w:tplc="E5D606E8" w:tentative="1">
      <w:start w:val="1"/>
      <w:numFmt w:val="bullet"/>
      <w:lvlText w:val="o"/>
      <w:lvlJc w:val="left"/>
      <w:pPr>
        <w:ind w:left="5760" w:hanging="360"/>
      </w:pPr>
      <w:rPr>
        <w:rFonts w:ascii="Courier New" w:hAnsi="Courier New" w:cs="Courier New" w:hint="default"/>
      </w:rPr>
    </w:lvl>
    <w:lvl w:ilvl="8" w:tplc="4BCA02D6" w:tentative="1">
      <w:start w:val="1"/>
      <w:numFmt w:val="bullet"/>
      <w:lvlText w:val=""/>
      <w:lvlJc w:val="left"/>
      <w:pPr>
        <w:ind w:left="6480" w:hanging="360"/>
      </w:pPr>
      <w:rPr>
        <w:rFonts w:ascii="Wingdings" w:hAnsi="Wingdings" w:hint="default"/>
      </w:rPr>
    </w:lvl>
  </w:abstractNum>
  <w:abstractNum w:abstractNumId="1" w15:restartNumberingAfterBreak="0">
    <w:nsid w:val="03893E4D"/>
    <w:multiLevelType w:val="hybridMultilevel"/>
    <w:tmpl w:val="8CF8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A74AE"/>
    <w:multiLevelType w:val="hybridMultilevel"/>
    <w:tmpl w:val="34A2954E"/>
    <w:lvl w:ilvl="0" w:tplc="8F682A08">
      <w:start w:val="1"/>
      <w:numFmt w:val="bullet"/>
      <w:lvlText w:val="•"/>
      <w:lvlJc w:val="left"/>
      <w:pPr>
        <w:ind w:left="7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3CA56F6">
      <w:start w:val="1"/>
      <w:numFmt w:val="bullet"/>
      <w:lvlText w:val="o"/>
      <w:lvlJc w:val="left"/>
      <w:pPr>
        <w:ind w:left="15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3805778">
      <w:start w:val="1"/>
      <w:numFmt w:val="bullet"/>
      <w:lvlText w:val="▪"/>
      <w:lvlJc w:val="left"/>
      <w:pPr>
        <w:ind w:left="22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E7A5566">
      <w:start w:val="1"/>
      <w:numFmt w:val="bullet"/>
      <w:lvlText w:val="•"/>
      <w:lvlJc w:val="left"/>
      <w:pPr>
        <w:ind w:left="29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E52ECB4">
      <w:start w:val="1"/>
      <w:numFmt w:val="bullet"/>
      <w:lvlText w:val="o"/>
      <w:lvlJc w:val="left"/>
      <w:pPr>
        <w:ind w:left="36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53C759C">
      <w:start w:val="1"/>
      <w:numFmt w:val="bullet"/>
      <w:lvlText w:val="▪"/>
      <w:lvlJc w:val="left"/>
      <w:pPr>
        <w:ind w:left="43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EA4D8C4">
      <w:start w:val="1"/>
      <w:numFmt w:val="bullet"/>
      <w:lvlText w:val="•"/>
      <w:lvlJc w:val="left"/>
      <w:pPr>
        <w:ind w:left="51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68EABD2">
      <w:start w:val="1"/>
      <w:numFmt w:val="bullet"/>
      <w:lvlText w:val="o"/>
      <w:lvlJc w:val="left"/>
      <w:pPr>
        <w:ind w:left="58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CE8188E">
      <w:start w:val="1"/>
      <w:numFmt w:val="bullet"/>
      <w:lvlText w:val="▪"/>
      <w:lvlJc w:val="left"/>
      <w:pPr>
        <w:ind w:left="65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DFA52C0"/>
    <w:multiLevelType w:val="hybridMultilevel"/>
    <w:tmpl w:val="A31035B4"/>
    <w:lvl w:ilvl="0" w:tplc="481CABD6">
      <w:start w:val="1"/>
      <w:numFmt w:val="bullet"/>
      <w:lvlText w:val=""/>
      <w:lvlJc w:val="left"/>
      <w:pPr>
        <w:ind w:left="720" w:hanging="360"/>
      </w:pPr>
      <w:rPr>
        <w:rFonts w:ascii="Symbol" w:hAnsi="Symbol" w:hint="default"/>
      </w:rPr>
    </w:lvl>
    <w:lvl w:ilvl="1" w:tplc="D2546D90" w:tentative="1">
      <w:start w:val="1"/>
      <w:numFmt w:val="bullet"/>
      <w:lvlText w:val="o"/>
      <w:lvlJc w:val="left"/>
      <w:pPr>
        <w:ind w:left="1440" w:hanging="360"/>
      </w:pPr>
      <w:rPr>
        <w:rFonts w:ascii="Courier New" w:hAnsi="Courier New" w:cs="Courier New" w:hint="default"/>
      </w:rPr>
    </w:lvl>
    <w:lvl w:ilvl="2" w:tplc="C640F7C4" w:tentative="1">
      <w:start w:val="1"/>
      <w:numFmt w:val="bullet"/>
      <w:lvlText w:val=""/>
      <w:lvlJc w:val="left"/>
      <w:pPr>
        <w:ind w:left="2160" w:hanging="360"/>
      </w:pPr>
      <w:rPr>
        <w:rFonts w:ascii="Wingdings" w:hAnsi="Wingdings" w:hint="default"/>
      </w:rPr>
    </w:lvl>
    <w:lvl w:ilvl="3" w:tplc="B4F475AE" w:tentative="1">
      <w:start w:val="1"/>
      <w:numFmt w:val="bullet"/>
      <w:lvlText w:val=""/>
      <w:lvlJc w:val="left"/>
      <w:pPr>
        <w:ind w:left="2880" w:hanging="360"/>
      </w:pPr>
      <w:rPr>
        <w:rFonts w:ascii="Symbol" w:hAnsi="Symbol" w:hint="default"/>
      </w:rPr>
    </w:lvl>
    <w:lvl w:ilvl="4" w:tplc="2E60A47E" w:tentative="1">
      <w:start w:val="1"/>
      <w:numFmt w:val="bullet"/>
      <w:lvlText w:val="o"/>
      <w:lvlJc w:val="left"/>
      <w:pPr>
        <w:ind w:left="3600" w:hanging="360"/>
      </w:pPr>
      <w:rPr>
        <w:rFonts w:ascii="Courier New" w:hAnsi="Courier New" w:cs="Courier New" w:hint="default"/>
      </w:rPr>
    </w:lvl>
    <w:lvl w:ilvl="5" w:tplc="0D0036B2" w:tentative="1">
      <w:start w:val="1"/>
      <w:numFmt w:val="bullet"/>
      <w:lvlText w:val=""/>
      <w:lvlJc w:val="left"/>
      <w:pPr>
        <w:ind w:left="4320" w:hanging="360"/>
      </w:pPr>
      <w:rPr>
        <w:rFonts w:ascii="Wingdings" w:hAnsi="Wingdings" w:hint="default"/>
      </w:rPr>
    </w:lvl>
    <w:lvl w:ilvl="6" w:tplc="980C8C64" w:tentative="1">
      <w:start w:val="1"/>
      <w:numFmt w:val="bullet"/>
      <w:lvlText w:val=""/>
      <w:lvlJc w:val="left"/>
      <w:pPr>
        <w:ind w:left="5040" w:hanging="360"/>
      </w:pPr>
      <w:rPr>
        <w:rFonts w:ascii="Symbol" w:hAnsi="Symbol" w:hint="default"/>
      </w:rPr>
    </w:lvl>
    <w:lvl w:ilvl="7" w:tplc="55AC3D46" w:tentative="1">
      <w:start w:val="1"/>
      <w:numFmt w:val="bullet"/>
      <w:lvlText w:val="o"/>
      <w:lvlJc w:val="left"/>
      <w:pPr>
        <w:ind w:left="5760" w:hanging="360"/>
      </w:pPr>
      <w:rPr>
        <w:rFonts w:ascii="Courier New" w:hAnsi="Courier New" w:cs="Courier New" w:hint="default"/>
      </w:rPr>
    </w:lvl>
    <w:lvl w:ilvl="8" w:tplc="01AA22DE" w:tentative="1">
      <w:start w:val="1"/>
      <w:numFmt w:val="bullet"/>
      <w:lvlText w:val=""/>
      <w:lvlJc w:val="left"/>
      <w:pPr>
        <w:ind w:left="6480" w:hanging="360"/>
      </w:pPr>
      <w:rPr>
        <w:rFonts w:ascii="Wingdings" w:hAnsi="Wingdings" w:hint="default"/>
      </w:rPr>
    </w:lvl>
  </w:abstractNum>
  <w:abstractNum w:abstractNumId="4" w15:restartNumberingAfterBreak="0">
    <w:nsid w:val="0E697F08"/>
    <w:multiLevelType w:val="hybridMultilevel"/>
    <w:tmpl w:val="5DAE46CA"/>
    <w:lvl w:ilvl="0" w:tplc="F19CAA5C">
      <w:start w:val="1"/>
      <w:numFmt w:val="bullet"/>
      <w:lvlText w:val=""/>
      <w:lvlJc w:val="left"/>
      <w:pPr>
        <w:ind w:left="720" w:hanging="360"/>
      </w:pPr>
      <w:rPr>
        <w:rFonts w:ascii="Symbol" w:hAnsi="Symbol" w:hint="default"/>
      </w:rPr>
    </w:lvl>
    <w:lvl w:ilvl="1" w:tplc="02DCFEC8" w:tentative="1">
      <w:start w:val="1"/>
      <w:numFmt w:val="bullet"/>
      <w:lvlText w:val="o"/>
      <w:lvlJc w:val="left"/>
      <w:pPr>
        <w:ind w:left="1440" w:hanging="360"/>
      </w:pPr>
      <w:rPr>
        <w:rFonts w:ascii="Courier New" w:hAnsi="Courier New" w:cs="Courier New" w:hint="default"/>
      </w:rPr>
    </w:lvl>
    <w:lvl w:ilvl="2" w:tplc="EFA667E8" w:tentative="1">
      <w:start w:val="1"/>
      <w:numFmt w:val="bullet"/>
      <w:lvlText w:val=""/>
      <w:lvlJc w:val="left"/>
      <w:pPr>
        <w:ind w:left="2160" w:hanging="360"/>
      </w:pPr>
      <w:rPr>
        <w:rFonts w:ascii="Wingdings" w:hAnsi="Wingdings" w:hint="default"/>
      </w:rPr>
    </w:lvl>
    <w:lvl w:ilvl="3" w:tplc="97B8FD48" w:tentative="1">
      <w:start w:val="1"/>
      <w:numFmt w:val="bullet"/>
      <w:lvlText w:val=""/>
      <w:lvlJc w:val="left"/>
      <w:pPr>
        <w:ind w:left="2880" w:hanging="360"/>
      </w:pPr>
      <w:rPr>
        <w:rFonts w:ascii="Symbol" w:hAnsi="Symbol" w:hint="default"/>
      </w:rPr>
    </w:lvl>
    <w:lvl w:ilvl="4" w:tplc="5D82966C" w:tentative="1">
      <w:start w:val="1"/>
      <w:numFmt w:val="bullet"/>
      <w:lvlText w:val="o"/>
      <w:lvlJc w:val="left"/>
      <w:pPr>
        <w:ind w:left="3600" w:hanging="360"/>
      </w:pPr>
      <w:rPr>
        <w:rFonts w:ascii="Courier New" w:hAnsi="Courier New" w:cs="Courier New" w:hint="default"/>
      </w:rPr>
    </w:lvl>
    <w:lvl w:ilvl="5" w:tplc="50543B1E" w:tentative="1">
      <w:start w:val="1"/>
      <w:numFmt w:val="bullet"/>
      <w:lvlText w:val=""/>
      <w:lvlJc w:val="left"/>
      <w:pPr>
        <w:ind w:left="4320" w:hanging="360"/>
      </w:pPr>
      <w:rPr>
        <w:rFonts w:ascii="Wingdings" w:hAnsi="Wingdings" w:hint="default"/>
      </w:rPr>
    </w:lvl>
    <w:lvl w:ilvl="6" w:tplc="4A76F5A0" w:tentative="1">
      <w:start w:val="1"/>
      <w:numFmt w:val="bullet"/>
      <w:lvlText w:val=""/>
      <w:lvlJc w:val="left"/>
      <w:pPr>
        <w:ind w:left="5040" w:hanging="360"/>
      </w:pPr>
      <w:rPr>
        <w:rFonts w:ascii="Symbol" w:hAnsi="Symbol" w:hint="default"/>
      </w:rPr>
    </w:lvl>
    <w:lvl w:ilvl="7" w:tplc="ACFCE3B6" w:tentative="1">
      <w:start w:val="1"/>
      <w:numFmt w:val="bullet"/>
      <w:lvlText w:val="o"/>
      <w:lvlJc w:val="left"/>
      <w:pPr>
        <w:ind w:left="5760" w:hanging="360"/>
      </w:pPr>
      <w:rPr>
        <w:rFonts w:ascii="Courier New" w:hAnsi="Courier New" w:cs="Courier New" w:hint="default"/>
      </w:rPr>
    </w:lvl>
    <w:lvl w:ilvl="8" w:tplc="67D4BFB0" w:tentative="1">
      <w:start w:val="1"/>
      <w:numFmt w:val="bullet"/>
      <w:lvlText w:val=""/>
      <w:lvlJc w:val="left"/>
      <w:pPr>
        <w:ind w:left="6480" w:hanging="360"/>
      </w:pPr>
      <w:rPr>
        <w:rFonts w:ascii="Wingdings" w:hAnsi="Wingdings" w:hint="default"/>
      </w:rPr>
    </w:lvl>
  </w:abstractNum>
  <w:abstractNum w:abstractNumId="5" w15:restartNumberingAfterBreak="0">
    <w:nsid w:val="0F387DDE"/>
    <w:multiLevelType w:val="hybridMultilevel"/>
    <w:tmpl w:val="05ACDC0C"/>
    <w:lvl w:ilvl="0" w:tplc="A818373A">
      <w:start w:val="20"/>
      <w:numFmt w:val="bullet"/>
      <w:lvlText w:val="-"/>
      <w:lvlJc w:val="left"/>
      <w:pPr>
        <w:ind w:left="720" w:hanging="360"/>
      </w:pPr>
      <w:rPr>
        <w:rFonts w:ascii="Arial" w:eastAsiaTheme="minorHAnsi" w:hAnsi="Arial" w:cs="Arial" w:hint="default"/>
      </w:rPr>
    </w:lvl>
    <w:lvl w:ilvl="1" w:tplc="3704114A" w:tentative="1">
      <w:start w:val="1"/>
      <w:numFmt w:val="bullet"/>
      <w:lvlText w:val="o"/>
      <w:lvlJc w:val="left"/>
      <w:pPr>
        <w:ind w:left="1440" w:hanging="360"/>
      </w:pPr>
      <w:rPr>
        <w:rFonts w:ascii="Courier New" w:hAnsi="Courier New" w:cs="Courier New" w:hint="default"/>
      </w:rPr>
    </w:lvl>
    <w:lvl w:ilvl="2" w:tplc="93E05DF2" w:tentative="1">
      <w:start w:val="1"/>
      <w:numFmt w:val="bullet"/>
      <w:lvlText w:val=""/>
      <w:lvlJc w:val="left"/>
      <w:pPr>
        <w:ind w:left="2160" w:hanging="360"/>
      </w:pPr>
      <w:rPr>
        <w:rFonts w:ascii="Wingdings" w:hAnsi="Wingdings" w:hint="default"/>
      </w:rPr>
    </w:lvl>
    <w:lvl w:ilvl="3" w:tplc="8D8A801A" w:tentative="1">
      <w:start w:val="1"/>
      <w:numFmt w:val="bullet"/>
      <w:lvlText w:val=""/>
      <w:lvlJc w:val="left"/>
      <w:pPr>
        <w:ind w:left="2880" w:hanging="360"/>
      </w:pPr>
      <w:rPr>
        <w:rFonts w:ascii="Symbol" w:hAnsi="Symbol" w:hint="default"/>
      </w:rPr>
    </w:lvl>
    <w:lvl w:ilvl="4" w:tplc="FB021150" w:tentative="1">
      <w:start w:val="1"/>
      <w:numFmt w:val="bullet"/>
      <w:lvlText w:val="o"/>
      <w:lvlJc w:val="left"/>
      <w:pPr>
        <w:ind w:left="3600" w:hanging="360"/>
      </w:pPr>
      <w:rPr>
        <w:rFonts w:ascii="Courier New" w:hAnsi="Courier New" w:cs="Courier New" w:hint="default"/>
      </w:rPr>
    </w:lvl>
    <w:lvl w:ilvl="5" w:tplc="7F16E2AC" w:tentative="1">
      <w:start w:val="1"/>
      <w:numFmt w:val="bullet"/>
      <w:lvlText w:val=""/>
      <w:lvlJc w:val="left"/>
      <w:pPr>
        <w:ind w:left="4320" w:hanging="360"/>
      </w:pPr>
      <w:rPr>
        <w:rFonts w:ascii="Wingdings" w:hAnsi="Wingdings" w:hint="default"/>
      </w:rPr>
    </w:lvl>
    <w:lvl w:ilvl="6" w:tplc="7590AF9C" w:tentative="1">
      <w:start w:val="1"/>
      <w:numFmt w:val="bullet"/>
      <w:lvlText w:val=""/>
      <w:lvlJc w:val="left"/>
      <w:pPr>
        <w:ind w:left="5040" w:hanging="360"/>
      </w:pPr>
      <w:rPr>
        <w:rFonts w:ascii="Symbol" w:hAnsi="Symbol" w:hint="default"/>
      </w:rPr>
    </w:lvl>
    <w:lvl w:ilvl="7" w:tplc="AAF64DA8" w:tentative="1">
      <w:start w:val="1"/>
      <w:numFmt w:val="bullet"/>
      <w:lvlText w:val="o"/>
      <w:lvlJc w:val="left"/>
      <w:pPr>
        <w:ind w:left="5760" w:hanging="360"/>
      </w:pPr>
      <w:rPr>
        <w:rFonts w:ascii="Courier New" w:hAnsi="Courier New" w:cs="Courier New" w:hint="default"/>
      </w:rPr>
    </w:lvl>
    <w:lvl w:ilvl="8" w:tplc="BA26DC8E" w:tentative="1">
      <w:start w:val="1"/>
      <w:numFmt w:val="bullet"/>
      <w:lvlText w:val=""/>
      <w:lvlJc w:val="left"/>
      <w:pPr>
        <w:ind w:left="6480" w:hanging="360"/>
      </w:pPr>
      <w:rPr>
        <w:rFonts w:ascii="Wingdings" w:hAnsi="Wingdings" w:hint="default"/>
      </w:rPr>
    </w:lvl>
  </w:abstractNum>
  <w:abstractNum w:abstractNumId="6" w15:restartNumberingAfterBreak="0">
    <w:nsid w:val="12B725C9"/>
    <w:multiLevelType w:val="hybridMultilevel"/>
    <w:tmpl w:val="9A542B6A"/>
    <w:lvl w:ilvl="0" w:tplc="A3966062">
      <w:start w:val="1"/>
      <w:numFmt w:val="bullet"/>
      <w:lvlText w:val=""/>
      <w:lvlJc w:val="left"/>
      <w:pPr>
        <w:ind w:left="720" w:hanging="360"/>
      </w:pPr>
      <w:rPr>
        <w:rFonts w:ascii="Symbol" w:hAnsi="Symbol" w:hint="default"/>
      </w:rPr>
    </w:lvl>
    <w:lvl w:ilvl="1" w:tplc="E3942D80" w:tentative="1">
      <w:start w:val="1"/>
      <w:numFmt w:val="bullet"/>
      <w:lvlText w:val="o"/>
      <w:lvlJc w:val="left"/>
      <w:pPr>
        <w:ind w:left="1440" w:hanging="360"/>
      </w:pPr>
      <w:rPr>
        <w:rFonts w:ascii="Courier New" w:hAnsi="Courier New" w:cs="Courier New" w:hint="default"/>
      </w:rPr>
    </w:lvl>
    <w:lvl w:ilvl="2" w:tplc="04662668" w:tentative="1">
      <w:start w:val="1"/>
      <w:numFmt w:val="bullet"/>
      <w:lvlText w:val=""/>
      <w:lvlJc w:val="left"/>
      <w:pPr>
        <w:ind w:left="2160" w:hanging="360"/>
      </w:pPr>
      <w:rPr>
        <w:rFonts w:ascii="Wingdings" w:hAnsi="Wingdings" w:hint="default"/>
      </w:rPr>
    </w:lvl>
    <w:lvl w:ilvl="3" w:tplc="BF8009C2" w:tentative="1">
      <w:start w:val="1"/>
      <w:numFmt w:val="bullet"/>
      <w:lvlText w:val=""/>
      <w:lvlJc w:val="left"/>
      <w:pPr>
        <w:ind w:left="2880" w:hanging="360"/>
      </w:pPr>
      <w:rPr>
        <w:rFonts w:ascii="Symbol" w:hAnsi="Symbol" w:hint="default"/>
      </w:rPr>
    </w:lvl>
    <w:lvl w:ilvl="4" w:tplc="A45CFCC4" w:tentative="1">
      <w:start w:val="1"/>
      <w:numFmt w:val="bullet"/>
      <w:lvlText w:val="o"/>
      <w:lvlJc w:val="left"/>
      <w:pPr>
        <w:ind w:left="3600" w:hanging="360"/>
      </w:pPr>
      <w:rPr>
        <w:rFonts w:ascii="Courier New" w:hAnsi="Courier New" w:cs="Courier New" w:hint="default"/>
      </w:rPr>
    </w:lvl>
    <w:lvl w:ilvl="5" w:tplc="B09A9A6E" w:tentative="1">
      <w:start w:val="1"/>
      <w:numFmt w:val="bullet"/>
      <w:lvlText w:val=""/>
      <w:lvlJc w:val="left"/>
      <w:pPr>
        <w:ind w:left="4320" w:hanging="360"/>
      </w:pPr>
      <w:rPr>
        <w:rFonts w:ascii="Wingdings" w:hAnsi="Wingdings" w:hint="default"/>
      </w:rPr>
    </w:lvl>
    <w:lvl w:ilvl="6" w:tplc="D32017F4" w:tentative="1">
      <w:start w:val="1"/>
      <w:numFmt w:val="bullet"/>
      <w:lvlText w:val=""/>
      <w:lvlJc w:val="left"/>
      <w:pPr>
        <w:ind w:left="5040" w:hanging="360"/>
      </w:pPr>
      <w:rPr>
        <w:rFonts w:ascii="Symbol" w:hAnsi="Symbol" w:hint="default"/>
      </w:rPr>
    </w:lvl>
    <w:lvl w:ilvl="7" w:tplc="622ED4DE" w:tentative="1">
      <w:start w:val="1"/>
      <w:numFmt w:val="bullet"/>
      <w:lvlText w:val="o"/>
      <w:lvlJc w:val="left"/>
      <w:pPr>
        <w:ind w:left="5760" w:hanging="360"/>
      </w:pPr>
      <w:rPr>
        <w:rFonts w:ascii="Courier New" w:hAnsi="Courier New" w:cs="Courier New" w:hint="default"/>
      </w:rPr>
    </w:lvl>
    <w:lvl w:ilvl="8" w:tplc="0590DA6C" w:tentative="1">
      <w:start w:val="1"/>
      <w:numFmt w:val="bullet"/>
      <w:lvlText w:val=""/>
      <w:lvlJc w:val="left"/>
      <w:pPr>
        <w:ind w:left="6480" w:hanging="360"/>
      </w:pPr>
      <w:rPr>
        <w:rFonts w:ascii="Wingdings" w:hAnsi="Wingdings" w:hint="default"/>
      </w:rPr>
    </w:lvl>
  </w:abstractNum>
  <w:abstractNum w:abstractNumId="7" w15:restartNumberingAfterBreak="0">
    <w:nsid w:val="147C071B"/>
    <w:multiLevelType w:val="hybridMultilevel"/>
    <w:tmpl w:val="AB72C51E"/>
    <w:lvl w:ilvl="0" w:tplc="B7F4C254">
      <w:start w:val="1"/>
      <w:numFmt w:val="bullet"/>
      <w:lvlText w:val=""/>
      <w:lvlJc w:val="left"/>
      <w:pPr>
        <w:ind w:left="720" w:hanging="360"/>
      </w:pPr>
      <w:rPr>
        <w:rFonts w:ascii="Symbol" w:hAnsi="Symbol" w:hint="default"/>
      </w:rPr>
    </w:lvl>
    <w:lvl w:ilvl="1" w:tplc="9C525DFC" w:tentative="1">
      <w:start w:val="1"/>
      <w:numFmt w:val="bullet"/>
      <w:lvlText w:val="o"/>
      <w:lvlJc w:val="left"/>
      <w:pPr>
        <w:ind w:left="1440" w:hanging="360"/>
      </w:pPr>
      <w:rPr>
        <w:rFonts w:ascii="Courier New" w:hAnsi="Courier New" w:cs="Courier New" w:hint="default"/>
      </w:rPr>
    </w:lvl>
    <w:lvl w:ilvl="2" w:tplc="EE2A64D2" w:tentative="1">
      <w:start w:val="1"/>
      <w:numFmt w:val="bullet"/>
      <w:lvlText w:val=""/>
      <w:lvlJc w:val="left"/>
      <w:pPr>
        <w:ind w:left="2160" w:hanging="360"/>
      </w:pPr>
      <w:rPr>
        <w:rFonts w:ascii="Wingdings" w:hAnsi="Wingdings" w:hint="default"/>
      </w:rPr>
    </w:lvl>
    <w:lvl w:ilvl="3" w:tplc="6A746532" w:tentative="1">
      <w:start w:val="1"/>
      <w:numFmt w:val="bullet"/>
      <w:lvlText w:val=""/>
      <w:lvlJc w:val="left"/>
      <w:pPr>
        <w:ind w:left="2880" w:hanging="360"/>
      </w:pPr>
      <w:rPr>
        <w:rFonts w:ascii="Symbol" w:hAnsi="Symbol" w:hint="default"/>
      </w:rPr>
    </w:lvl>
    <w:lvl w:ilvl="4" w:tplc="BEF2F4B8" w:tentative="1">
      <w:start w:val="1"/>
      <w:numFmt w:val="bullet"/>
      <w:lvlText w:val="o"/>
      <w:lvlJc w:val="left"/>
      <w:pPr>
        <w:ind w:left="3600" w:hanging="360"/>
      </w:pPr>
      <w:rPr>
        <w:rFonts w:ascii="Courier New" w:hAnsi="Courier New" w:cs="Courier New" w:hint="default"/>
      </w:rPr>
    </w:lvl>
    <w:lvl w:ilvl="5" w:tplc="E2E027D0" w:tentative="1">
      <w:start w:val="1"/>
      <w:numFmt w:val="bullet"/>
      <w:lvlText w:val=""/>
      <w:lvlJc w:val="left"/>
      <w:pPr>
        <w:ind w:left="4320" w:hanging="360"/>
      </w:pPr>
      <w:rPr>
        <w:rFonts w:ascii="Wingdings" w:hAnsi="Wingdings" w:hint="default"/>
      </w:rPr>
    </w:lvl>
    <w:lvl w:ilvl="6" w:tplc="E378F74A" w:tentative="1">
      <w:start w:val="1"/>
      <w:numFmt w:val="bullet"/>
      <w:lvlText w:val=""/>
      <w:lvlJc w:val="left"/>
      <w:pPr>
        <w:ind w:left="5040" w:hanging="360"/>
      </w:pPr>
      <w:rPr>
        <w:rFonts w:ascii="Symbol" w:hAnsi="Symbol" w:hint="default"/>
      </w:rPr>
    </w:lvl>
    <w:lvl w:ilvl="7" w:tplc="6C8C9080" w:tentative="1">
      <w:start w:val="1"/>
      <w:numFmt w:val="bullet"/>
      <w:lvlText w:val="o"/>
      <w:lvlJc w:val="left"/>
      <w:pPr>
        <w:ind w:left="5760" w:hanging="360"/>
      </w:pPr>
      <w:rPr>
        <w:rFonts w:ascii="Courier New" w:hAnsi="Courier New" w:cs="Courier New" w:hint="default"/>
      </w:rPr>
    </w:lvl>
    <w:lvl w:ilvl="8" w:tplc="187A74D2" w:tentative="1">
      <w:start w:val="1"/>
      <w:numFmt w:val="bullet"/>
      <w:lvlText w:val=""/>
      <w:lvlJc w:val="left"/>
      <w:pPr>
        <w:ind w:left="6480" w:hanging="360"/>
      </w:pPr>
      <w:rPr>
        <w:rFonts w:ascii="Wingdings" w:hAnsi="Wingdings" w:hint="default"/>
      </w:rPr>
    </w:lvl>
  </w:abstractNum>
  <w:abstractNum w:abstractNumId="8" w15:restartNumberingAfterBreak="0">
    <w:nsid w:val="18547D9B"/>
    <w:multiLevelType w:val="hybridMultilevel"/>
    <w:tmpl w:val="6C78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F2146A"/>
    <w:multiLevelType w:val="hybridMultilevel"/>
    <w:tmpl w:val="B6067F80"/>
    <w:lvl w:ilvl="0" w:tplc="29C26E6E">
      <w:start w:val="1"/>
      <w:numFmt w:val="bullet"/>
      <w:lvlText w:val=""/>
      <w:lvlJc w:val="left"/>
      <w:pPr>
        <w:ind w:left="720" w:hanging="360"/>
      </w:pPr>
      <w:rPr>
        <w:rFonts w:ascii="Symbol" w:hAnsi="Symbol" w:hint="default"/>
      </w:rPr>
    </w:lvl>
    <w:lvl w:ilvl="1" w:tplc="0AE65B58">
      <w:start w:val="1"/>
      <w:numFmt w:val="bullet"/>
      <w:lvlText w:val="o"/>
      <w:lvlJc w:val="left"/>
      <w:pPr>
        <w:ind w:left="1440" w:hanging="360"/>
      </w:pPr>
      <w:rPr>
        <w:rFonts w:ascii="Courier New" w:hAnsi="Courier New" w:cs="Courier New" w:hint="default"/>
      </w:rPr>
    </w:lvl>
    <w:lvl w:ilvl="2" w:tplc="A78E932C">
      <w:start w:val="1"/>
      <w:numFmt w:val="bullet"/>
      <w:lvlText w:val=""/>
      <w:lvlJc w:val="left"/>
      <w:pPr>
        <w:ind w:left="2160" w:hanging="360"/>
      </w:pPr>
      <w:rPr>
        <w:rFonts w:ascii="Wingdings" w:hAnsi="Wingdings" w:hint="default"/>
      </w:rPr>
    </w:lvl>
    <w:lvl w:ilvl="3" w:tplc="A522B486">
      <w:start w:val="1"/>
      <w:numFmt w:val="bullet"/>
      <w:lvlText w:val=""/>
      <w:lvlJc w:val="left"/>
      <w:pPr>
        <w:ind w:left="2880" w:hanging="360"/>
      </w:pPr>
      <w:rPr>
        <w:rFonts w:ascii="Symbol" w:hAnsi="Symbol" w:hint="default"/>
      </w:rPr>
    </w:lvl>
    <w:lvl w:ilvl="4" w:tplc="056E8C8E">
      <w:start w:val="1"/>
      <w:numFmt w:val="bullet"/>
      <w:lvlText w:val="o"/>
      <w:lvlJc w:val="left"/>
      <w:pPr>
        <w:ind w:left="3600" w:hanging="360"/>
      </w:pPr>
      <w:rPr>
        <w:rFonts w:ascii="Courier New" w:hAnsi="Courier New" w:cs="Courier New" w:hint="default"/>
      </w:rPr>
    </w:lvl>
    <w:lvl w:ilvl="5" w:tplc="CD8AB72C">
      <w:start w:val="1"/>
      <w:numFmt w:val="bullet"/>
      <w:lvlText w:val=""/>
      <w:lvlJc w:val="left"/>
      <w:pPr>
        <w:ind w:left="4320" w:hanging="360"/>
      </w:pPr>
      <w:rPr>
        <w:rFonts w:ascii="Wingdings" w:hAnsi="Wingdings" w:hint="default"/>
      </w:rPr>
    </w:lvl>
    <w:lvl w:ilvl="6" w:tplc="84263BE2">
      <w:start w:val="1"/>
      <w:numFmt w:val="bullet"/>
      <w:lvlText w:val=""/>
      <w:lvlJc w:val="left"/>
      <w:pPr>
        <w:ind w:left="5040" w:hanging="360"/>
      </w:pPr>
      <w:rPr>
        <w:rFonts w:ascii="Symbol" w:hAnsi="Symbol" w:hint="default"/>
      </w:rPr>
    </w:lvl>
    <w:lvl w:ilvl="7" w:tplc="B74EAB56">
      <w:start w:val="1"/>
      <w:numFmt w:val="bullet"/>
      <w:lvlText w:val="o"/>
      <w:lvlJc w:val="left"/>
      <w:pPr>
        <w:ind w:left="5760" w:hanging="360"/>
      </w:pPr>
      <w:rPr>
        <w:rFonts w:ascii="Courier New" w:hAnsi="Courier New" w:cs="Courier New" w:hint="default"/>
      </w:rPr>
    </w:lvl>
    <w:lvl w:ilvl="8" w:tplc="74C41482">
      <w:start w:val="1"/>
      <w:numFmt w:val="bullet"/>
      <w:lvlText w:val=""/>
      <w:lvlJc w:val="left"/>
      <w:pPr>
        <w:ind w:left="6480" w:hanging="360"/>
      </w:pPr>
      <w:rPr>
        <w:rFonts w:ascii="Wingdings" w:hAnsi="Wingdings" w:hint="default"/>
      </w:rPr>
    </w:lvl>
  </w:abstractNum>
  <w:abstractNum w:abstractNumId="10" w15:restartNumberingAfterBreak="0">
    <w:nsid w:val="236C1869"/>
    <w:multiLevelType w:val="hybridMultilevel"/>
    <w:tmpl w:val="582296BE"/>
    <w:lvl w:ilvl="0" w:tplc="068EE5B4">
      <w:start w:val="1"/>
      <w:numFmt w:val="bullet"/>
      <w:lvlText w:val=""/>
      <w:lvlJc w:val="left"/>
      <w:pPr>
        <w:ind w:left="720" w:hanging="360"/>
      </w:pPr>
      <w:rPr>
        <w:rFonts w:ascii="Symbol" w:hAnsi="Symbol" w:hint="default"/>
      </w:rPr>
    </w:lvl>
    <w:lvl w:ilvl="1" w:tplc="A93021CA" w:tentative="1">
      <w:start w:val="1"/>
      <w:numFmt w:val="bullet"/>
      <w:lvlText w:val="o"/>
      <w:lvlJc w:val="left"/>
      <w:pPr>
        <w:ind w:left="1440" w:hanging="360"/>
      </w:pPr>
      <w:rPr>
        <w:rFonts w:ascii="Courier New" w:hAnsi="Courier New" w:cs="Courier New" w:hint="default"/>
      </w:rPr>
    </w:lvl>
    <w:lvl w:ilvl="2" w:tplc="BD6AFB3E" w:tentative="1">
      <w:start w:val="1"/>
      <w:numFmt w:val="bullet"/>
      <w:lvlText w:val=""/>
      <w:lvlJc w:val="left"/>
      <w:pPr>
        <w:ind w:left="2160" w:hanging="360"/>
      </w:pPr>
      <w:rPr>
        <w:rFonts w:ascii="Wingdings" w:hAnsi="Wingdings" w:hint="default"/>
      </w:rPr>
    </w:lvl>
    <w:lvl w:ilvl="3" w:tplc="0E589434" w:tentative="1">
      <w:start w:val="1"/>
      <w:numFmt w:val="bullet"/>
      <w:lvlText w:val=""/>
      <w:lvlJc w:val="left"/>
      <w:pPr>
        <w:ind w:left="2880" w:hanging="360"/>
      </w:pPr>
      <w:rPr>
        <w:rFonts w:ascii="Symbol" w:hAnsi="Symbol" w:hint="default"/>
      </w:rPr>
    </w:lvl>
    <w:lvl w:ilvl="4" w:tplc="233895FE" w:tentative="1">
      <w:start w:val="1"/>
      <w:numFmt w:val="bullet"/>
      <w:lvlText w:val="o"/>
      <w:lvlJc w:val="left"/>
      <w:pPr>
        <w:ind w:left="3600" w:hanging="360"/>
      </w:pPr>
      <w:rPr>
        <w:rFonts w:ascii="Courier New" w:hAnsi="Courier New" w:cs="Courier New" w:hint="default"/>
      </w:rPr>
    </w:lvl>
    <w:lvl w:ilvl="5" w:tplc="D7DC91DC" w:tentative="1">
      <w:start w:val="1"/>
      <w:numFmt w:val="bullet"/>
      <w:lvlText w:val=""/>
      <w:lvlJc w:val="left"/>
      <w:pPr>
        <w:ind w:left="4320" w:hanging="360"/>
      </w:pPr>
      <w:rPr>
        <w:rFonts w:ascii="Wingdings" w:hAnsi="Wingdings" w:hint="default"/>
      </w:rPr>
    </w:lvl>
    <w:lvl w:ilvl="6" w:tplc="4BB27800" w:tentative="1">
      <w:start w:val="1"/>
      <w:numFmt w:val="bullet"/>
      <w:lvlText w:val=""/>
      <w:lvlJc w:val="left"/>
      <w:pPr>
        <w:ind w:left="5040" w:hanging="360"/>
      </w:pPr>
      <w:rPr>
        <w:rFonts w:ascii="Symbol" w:hAnsi="Symbol" w:hint="default"/>
      </w:rPr>
    </w:lvl>
    <w:lvl w:ilvl="7" w:tplc="3716972A" w:tentative="1">
      <w:start w:val="1"/>
      <w:numFmt w:val="bullet"/>
      <w:lvlText w:val="o"/>
      <w:lvlJc w:val="left"/>
      <w:pPr>
        <w:ind w:left="5760" w:hanging="360"/>
      </w:pPr>
      <w:rPr>
        <w:rFonts w:ascii="Courier New" w:hAnsi="Courier New" w:cs="Courier New" w:hint="default"/>
      </w:rPr>
    </w:lvl>
    <w:lvl w:ilvl="8" w:tplc="9DAAFBC8" w:tentative="1">
      <w:start w:val="1"/>
      <w:numFmt w:val="bullet"/>
      <w:lvlText w:val=""/>
      <w:lvlJc w:val="left"/>
      <w:pPr>
        <w:ind w:left="6480" w:hanging="360"/>
      </w:pPr>
      <w:rPr>
        <w:rFonts w:ascii="Wingdings" w:hAnsi="Wingdings" w:hint="default"/>
      </w:rPr>
    </w:lvl>
  </w:abstractNum>
  <w:abstractNum w:abstractNumId="11" w15:restartNumberingAfterBreak="0">
    <w:nsid w:val="257D6589"/>
    <w:multiLevelType w:val="hybridMultilevel"/>
    <w:tmpl w:val="1258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21AE0"/>
    <w:multiLevelType w:val="hybridMultilevel"/>
    <w:tmpl w:val="6DA8644A"/>
    <w:lvl w:ilvl="0" w:tplc="C192AB94">
      <w:numFmt w:val="bullet"/>
      <w:lvlText w:val="•"/>
      <w:lvlJc w:val="left"/>
      <w:pPr>
        <w:ind w:left="750" w:hanging="750"/>
      </w:pPr>
      <w:rPr>
        <w:rFonts w:ascii="Calibri" w:eastAsia="Calibri" w:hAnsi="Calibri" w:cs="Times New Roman" w:hint="default"/>
        <w:color w:val="333333"/>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265443"/>
    <w:multiLevelType w:val="hybridMultilevel"/>
    <w:tmpl w:val="8F60F3FE"/>
    <w:lvl w:ilvl="0" w:tplc="39140D58">
      <w:start w:val="1"/>
      <w:numFmt w:val="bullet"/>
      <w:lvlText w:val=""/>
      <w:lvlJc w:val="left"/>
      <w:pPr>
        <w:ind w:left="720" w:hanging="360"/>
      </w:pPr>
      <w:rPr>
        <w:rFonts w:ascii="Symbol" w:hAnsi="Symbol" w:hint="default"/>
      </w:rPr>
    </w:lvl>
    <w:lvl w:ilvl="1" w:tplc="274E430A" w:tentative="1">
      <w:start w:val="1"/>
      <w:numFmt w:val="bullet"/>
      <w:lvlText w:val="o"/>
      <w:lvlJc w:val="left"/>
      <w:pPr>
        <w:ind w:left="1440" w:hanging="360"/>
      </w:pPr>
      <w:rPr>
        <w:rFonts w:ascii="Courier New" w:hAnsi="Courier New" w:cs="Courier New" w:hint="default"/>
      </w:rPr>
    </w:lvl>
    <w:lvl w:ilvl="2" w:tplc="2D2EB050" w:tentative="1">
      <w:start w:val="1"/>
      <w:numFmt w:val="bullet"/>
      <w:lvlText w:val=""/>
      <w:lvlJc w:val="left"/>
      <w:pPr>
        <w:ind w:left="2160" w:hanging="360"/>
      </w:pPr>
      <w:rPr>
        <w:rFonts w:ascii="Wingdings" w:hAnsi="Wingdings" w:hint="default"/>
      </w:rPr>
    </w:lvl>
    <w:lvl w:ilvl="3" w:tplc="751E68BE" w:tentative="1">
      <w:start w:val="1"/>
      <w:numFmt w:val="bullet"/>
      <w:lvlText w:val=""/>
      <w:lvlJc w:val="left"/>
      <w:pPr>
        <w:ind w:left="2880" w:hanging="360"/>
      </w:pPr>
      <w:rPr>
        <w:rFonts w:ascii="Symbol" w:hAnsi="Symbol" w:hint="default"/>
      </w:rPr>
    </w:lvl>
    <w:lvl w:ilvl="4" w:tplc="E2F0C1DE" w:tentative="1">
      <w:start w:val="1"/>
      <w:numFmt w:val="bullet"/>
      <w:lvlText w:val="o"/>
      <w:lvlJc w:val="left"/>
      <w:pPr>
        <w:ind w:left="3600" w:hanging="360"/>
      </w:pPr>
      <w:rPr>
        <w:rFonts w:ascii="Courier New" w:hAnsi="Courier New" w:cs="Courier New" w:hint="default"/>
      </w:rPr>
    </w:lvl>
    <w:lvl w:ilvl="5" w:tplc="0A70D3EE" w:tentative="1">
      <w:start w:val="1"/>
      <w:numFmt w:val="bullet"/>
      <w:lvlText w:val=""/>
      <w:lvlJc w:val="left"/>
      <w:pPr>
        <w:ind w:left="4320" w:hanging="360"/>
      </w:pPr>
      <w:rPr>
        <w:rFonts w:ascii="Wingdings" w:hAnsi="Wingdings" w:hint="default"/>
      </w:rPr>
    </w:lvl>
    <w:lvl w:ilvl="6" w:tplc="C8DAF4FA" w:tentative="1">
      <w:start w:val="1"/>
      <w:numFmt w:val="bullet"/>
      <w:lvlText w:val=""/>
      <w:lvlJc w:val="left"/>
      <w:pPr>
        <w:ind w:left="5040" w:hanging="360"/>
      </w:pPr>
      <w:rPr>
        <w:rFonts w:ascii="Symbol" w:hAnsi="Symbol" w:hint="default"/>
      </w:rPr>
    </w:lvl>
    <w:lvl w:ilvl="7" w:tplc="DAD252DE" w:tentative="1">
      <w:start w:val="1"/>
      <w:numFmt w:val="bullet"/>
      <w:lvlText w:val="o"/>
      <w:lvlJc w:val="left"/>
      <w:pPr>
        <w:ind w:left="5760" w:hanging="360"/>
      </w:pPr>
      <w:rPr>
        <w:rFonts w:ascii="Courier New" w:hAnsi="Courier New" w:cs="Courier New" w:hint="default"/>
      </w:rPr>
    </w:lvl>
    <w:lvl w:ilvl="8" w:tplc="910CF388" w:tentative="1">
      <w:start w:val="1"/>
      <w:numFmt w:val="bullet"/>
      <w:lvlText w:val=""/>
      <w:lvlJc w:val="left"/>
      <w:pPr>
        <w:ind w:left="6480" w:hanging="360"/>
      </w:pPr>
      <w:rPr>
        <w:rFonts w:ascii="Wingdings" w:hAnsi="Wingdings" w:hint="default"/>
      </w:rPr>
    </w:lvl>
  </w:abstractNum>
  <w:abstractNum w:abstractNumId="14" w15:restartNumberingAfterBreak="0">
    <w:nsid w:val="3D69236B"/>
    <w:multiLevelType w:val="hybridMultilevel"/>
    <w:tmpl w:val="67102E4C"/>
    <w:lvl w:ilvl="0" w:tplc="4940927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01471"/>
    <w:multiLevelType w:val="hybridMultilevel"/>
    <w:tmpl w:val="78A61C14"/>
    <w:lvl w:ilvl="0" w:tplc="983E1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267115"/>
    <w:multiLevelType w:val="hybridMultilevel"/>
    <w:tmpl w:val="E07CA15A"/>
    <w:lvl w:ilvl="0" w:tplc="2C485142">
      <w:start w:val="1"/>
      <w:numFmt w:val="bullet"/>
      <w:lvlText w:val=""/>
      <w:lvlJc w:val="left"/>
      <w:pPr>
        <w:ind w:left="720" w:hanging="360"/>
      </w:pPr>
      <w:rPr>
        <w:rFonts w:ascii="Symbol" w:hAnsi="Symbol" w:hint="default"/>
      </w:rPr>
    </w:lvl>
    <w:lvl w:ilvl="1" w:tplc="BD364880" w:tentative="1">
      <w:start w:val="1"/>
      <w:numFmt w:val="bullet"/>
      <w:lvlText w:val="o"/>
      <w:lvlJc w:val="left"/>
      <w:pPr>
        <w:ind w:left="1440" w:hanging="360"/>
      </w:pPr>
      <w:rPr>
        <w:rFonts w:ascii="Courier New" w:hAnsi="Courier New" w:cs="Courier New" w:hint="default"/>
      </w:rPr>
    </w:lvl>
    <w:lvl w:ilvl="2" w:tplc="B128E702" w:tentative="1">
      <w:start w:val="1"/>
      <w:numFmt w:val="bullet"/>
      <w:lvlText w:val=""/>
      <w:lvlJc w:val="left"/>
      <w:pPr>
        <w:ind w:left="2160" w:hanging="360"/>
      </w:pPr>
      <w:rPr>
        <w:rFonts w:ascii="Wingdings" w:hAnsi="Wingdings" w:hint="default"/>
      </w:rPr>
    </w:lvl>
    <w:lvl w:ilvl="3" w:tplc="CFA8DAEE" w:tentative="1">
      <w:start w:val="1"/>
      <w:numFmt w:val="bullet"/>
      <w:lvlText w:val=""/>
      <w:lvlJc w:val="left"/>
      <w:pPr>
        <w:ind w:left="2880" w:hanging="360"/>
      </w:pPr>
      <w:rPr>
        <w:rFonts w:ascii="Symbol" w:hAnsi="Symbol" w:hint="default"/>
      </w:rPr>
    </w:lvl>
    <w:lvl w:ilvl="4" w:tplc="9AEA8082" w:tentative="1">
      <w:start w:val="1"/>
      <w:numFmt w:val="bullet"/>
      <w:lvlText w:val="o"/>
      <w:lvlJc w:val="left"/>
      <w:pPr>
        <w:ind w:left="3600" w:hanging="360"/>
      </w:pPr>
      <w:rPr>
        <w:rFonts w:ascii="Courier New" w:hAnsi="Courier New" w:cs="Courier New" w:hint="default"/>
      </w:rPr>
    </w:lvl>
    <w:lvl w:ilvl="5" w:tplc="97D0AAD6" w:tentative="1">
      <w:start w:val="1"/>
      <w:numFmt w:val="bullet"/>
      <w:lvlText w:val=""/>
      <w:lvlJc w:val="left"/>
      <w:pPr>
        <w:ind w:left="4320" w:hanging="360"/>
      </w:pPr>
      <w:rPr>
        <w:rFonts w:ascii="Wingdings" w:hAnsi="Wingdings" w:hint="default"/>
      </w:rPr>
    </w:lvl>
    <w:lvl w:ilvl="6" w:tplc="624A04B2" w:tentative="1">
      <w:start w:val="1"/>
      <w:numFmt w:val="bullet"/>
      <w:lvlText w:val=""/>
      <w:lvlJc w:val="left"/>
      <w:pPr>
        <w:ind w:left="5040" w:hanging="360"/>
      </w:pPr>
      <w:rPr>
        <w:rFonts w:ascii="Symbol" w:hAnsi="Symbol" w:hint="default"/>
      </w:rPr>
    </w:lvl>
    <w:lvl w:ilvl="7" w:tplc="6FD0E1DC" w:tentative="1">
      <w:start w:val="1"/>
      <w:numFmt w:val="bullet"/>
      <w:lvlText w:val="o"/>
      <w:lvlJc w:val="left"/>
      <w:pPr>
        <w:ind w:left="5760" w:hanging="360"/>
      </w:pPr>
      <w:rPr>
        <w:rFonts w:ascii="Courier New" w:hAnsi="Courier New" w:cs="Courier New" w:hint="default"/>
      </w:rPr>
    </w:lvl>
    <w:lvl w:ilvl="8" w:tplc="458EDDF2" w:tentative="1">
      <w:start w:val="1"/>
      <w:numFmt w:val="bullet"/>
      <w:lvlText w:val=""/>
      <w:lvlJc w:val="left"/>
      <w:pPr>
        <w:ind w:left="6480" w:hanging="360"/>
      </w:pPr>
      <w:rPr>
        <w:rFonts w:ascii="Wingdings" w:hAnsi="Wingdings" w:hint="default"/>
      </w:rPr>
    </w:lvl>
  </w:abstractNum>
  <w:abstractNum w:abstractNumId="17" w15:restartNumberingAfterBreak="0">
    <w:nsid w:val="48B76475"/>
    <w:multiLevelType w:val="hybridMultilevel"/>
    <w:tmpl w:val="354CF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04732F"/>
    <w:multiLevelType w:val="hybridMultilevel"/>
    <w:tmpl w:val="26BC4AE6"/>
    <w:lvl w:ilvl="0" w:tplc="7BB08DB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1E21C1A" w:tentative="1">
      <w:start w:val="1"/>
      <w:numFmt w:val="bullet"/>
      <w:lvlText w:val="o"/>
      <w:lvlJc w:val="left"/>
      <w:pPr>
        <w:ind w:left="1440" w:hanging="360"/>
      </w:pPr>
      <w:rPr>
        <w:rFonts w:ascii="Courier New" w:hAnsi="Courier New" w:cs="Courier New" w:hint="default"/>
      </w:rPr>
    </w:lvl>
    <w:lvl w:ilvl="2" w:tplc="84005542" w:tentative="1">
      <w:start w:val="1"/>
      <w:numFmt w:val="bullet"/>
      <w:lvlText w:val=""/>
      <w:lvlJc w:val="left"/>
      <w:pPr>
        <w:ind w:left="2160" w:hanging="360"/>
      </w:pPr>
      <w:rPr>
        <w:rFonts w:ascii="Wingdings" w:hAnsi="Wingdings" w:hint="default"/>
      </w:rPr>
    </w:lvl>
    <w:lvl w:ilvl="3" w:tplc="5C242FEE" w:tentative="1">
      <w:start w:val="1"/>
      <w:numFmt w:val="bullet"/>
      <w:lvlText w:val=""/>
      <w:lvlJc w:val="left"/>
      <w:pPr>
        <w:ind w:left="2880" w:hanging="360"/>
      </w:pPr>
      <w:rPr>
        <w:rFonts w:ascii="Symbol" w:hAnsi="Symbol" w:hint="default"/>
      </w:rPr>
    </w:lvl>
    <w:lvl w:ilvl="4" w:tplc="448411F6" w:tentative="1">
      <w:start w:val="1"/>
      <w:numFmt w:val="bullet"/>
      <w:lvlText w:val="o"/>
      <w:lvlJc w:val="left"/>
      <w:pPr>
        <w:ind w:left="3600" w:hanging="360"/>
      </w:pPr>
      <w:rPr>
        <w:rFonts w:ascii="Courier New" w:hAnsi="Courier New" w:cs="Courier New" w:hint="default"/>
      </w:rPr>
    </w:lvl>
    <w:lvl w:ilvl="5" w:tplc="6BF40AB6" w:tentative="1">
      <w:start w:val="1"/>
      <w:numFmt w:val="bullet"/>
      <w:lvlText w:val=""/>
      <w:lvlJc w:val="left"/>
      <w:pPr>
        <w:ind w:left="4320" w:hanging="360"/>
      </w:pPr>
      <w:rPr>
        <w:rFonts w:ascii="Wingdings" w:hAnsi="Wingdings" w:hint="default"/>
      </w:rPr>
    </w:lvl>
    <w:lvl w:ilvl="6" w:tplc="241806AA" w:tentative="1">
      <w:start w:val="1"/>
      <w:numFmt w:val="bullet"/>
      <w:lvlText w:val=""/>
      <w:lvlJc w:val="left"/>
      <w:pPr>
        <w:ind w:left="5040" w:hanging="360"/>
      </w:pPr>
      <w:rPr>
        <w:rFonts w:ascii="Symbol" w:hAnsi="Symbol" w:hint="default"/>
      </w:rPr>
    </w:lvl>
    <w:lvl w:ilvl="7" w:tplc="EFBA7628" w:tentative="1">
      <w:start w:val="1"/>
      <w:numFmt w:val="bullet"/>
      <w:lvlText w:val="o"/>
      <w:lvlJc w:val="left"/>
      <w:pPr>
        <w:ind w:left="5760" w:hanging="360"/>
      </w:pPr>
      <w:rPr>
        <w:rFonts w:ascii="Courier New" w:hAnsi="Courier New" w:cs="Courier New" w:hint="default"/>
      </w:rPr>
    </w:lvl>
    <w:lvl w:ilvl="8" w:tplc="6EFAF750" w:tentative="1">
      <w:start w:val="1"/>
      <w:numFmt w:val="bullet"/>
      <w:lvlText w:val=""/>
      <w:lvlJc w:val="left"/>
      <w:pPr>
        <w:ind w:left="6480" w:hanging="360"/>
      </w:pPr>
      <w:rPr>
        <w:rFonts w:ascii="Wingdings" w:hAnsi="Wingdings" w:hint="default"/>
      </w:rPr>
    </w:lvl>
  </w:abstractNum>
  <w:abstractNum w:abstractNumId="19" w15:restartNumberingAfterBreak="0">
    <w:nsid w:val="4FC46A79"/>
    <w:multiLevelType w:val="hybridMultilevel"/>
    <w:tmpl w:val="EB8264CC"/>
    <w:lvl w:ilvl="0" w:tplc="A6AA447C">
      <w:start w:val="1"/>
      <w:numFmt w:val="decimal"/>
      <w:lvlText w:val="%1."/>
      <w:lvlJc w:val="left"/>
      <w:pPr>
        <w:ind w:left="720" w:hanging="360"/>
      </w:pPr>
    </w:lvl>
    <w:lvl w:ilvl="1" w:tplc="C1B02F30" w:tentative="1">
      <w:start w:val="1"/>
      <w:numFmt w:val="lowerLetter"/>
      <w:lvlText w:val="%2."/>
      <w:lvlJc w:val="left"/>
      <w:pPr>
        <w:ind w:left="1440" w:hanging="360"/>
      </w:pPr>
    </w:lvl>
    <w:lvl w:ilvl="2" w:tplc="ABDC96CE" w:tentative="1">
      <w:start w:val="1"/>
      <w:numFmt w:val="lowerRoman"/>
      <w:lvlText w:val="%3."/>
      <w:lvlJc w:val="right"/>
      <w:pPr>
        <w:ind w:left="2160" w:hanging="180"/>
      </w:pPr>
    </w:lvl>
    <w:lvl w:ilvl="3" w:tplc="C2780B1E" w:tentative="1">
      <w:start w:val="1"/>
      <w:numFmt w:val="decimal"/>
      <w:lvlText w:val="%4."/>
      <w:lvlJc w:val="left"/>
      <w:pPr>
        <w:ind w:left="2880" w:hanging="360"/>
      </w:pPr>
    </w:lvl>
    <w:lvl w:ilvl="4" w:tplc="BE6A5DA6" w:tentative="1">
      <w:start w:val="1"/>
      <w:numFmt w:val="lowerLetter"/>
      <w:lvlText w:val="%5."/>
      <w:lvlJc w:val="left"/>
      <w:pPr>
        <w:ind w:left="3600" w:hanging="360"/>
      </w:pPr>
    </w:lvl>
    <w:lvl w:ilvl="5" w:tplc="1E284C1E" w:tentative="1">
      <w:start w:val="1"/>
      <w:numFmt w:val="lowerRoman"/>
      <w:lvlText w:val="%6."/>
      <w:lvlJc w:val="right"/>
      <w:pPr>
        <w:ind w:left="4320" w:hanging="180"/>
      </w:pPr>
    </w:lvl>
    <w:lvl w:ilvl="6" w:tplc="72021FEA" w:tentative="1">
      <w:start w:val="1"/>
      <w:numFmt w:val="decimal"/>
      <w:lvlText w:val="%7."/>
      <w:lvlJc w:val="left"/>
      <w:pPr>
        <w:ind w:left="5040" w:hanging="360"/>
      </w:pPr>
    </w:lvl>
    <w:lvl w:ilvl="7" w:tplc="D77679E4" w:tentative="1">
      <w:start w:val="1"/>
      <w:numFmt w:val="lowerLetter"/>
      <w:lvlText w:val="%8."/>
      <w:lvlJc w:val="left"/>
      <w:pPr>
        <w:ind w:left="5760" w:hanging="360"/>
      </w:pPr>
    </w:lvl>
    <w:lvl w:ilvl="8" w:tplc="C284C7A4" w:tentative="1">
      <w:start w:val="1"/>
      <w:numFmt w:val="lowerRoman"/>
      <w:lvlText w:val="%9."/>
      <w:lvlJc w:val="right"/>
      <w:pPr>
        <w:ind w:left="6480" w:hanging="180"/>
      </w:pPr>
    </w:lvl>
  </w:abstractNum>
  <w:abstractNum w:abstractNumId="20" w15:restartNumberingAfterBreak="0">
    <w:nsid w:val="67E16848"/>
    <w:multiLevelType w:val="hybridMultilevel"/>
    <w:tmpl w:val="78E421A8"/>
    <w:lvl w:ilvl="0" w:tplc="8A7630F0">
      <w:start w:val="1"/>
      <w:numFmt w:val="decimal"/>
      <w:lvlText w:val="%1."/>
      <w:lvlJc w:val="left"/>
      <w:pPr>
        <w:ind w:left="1080" w:hanging="360"/>
      </w:pPr>
      <w:rPr>
        <w:b w:val="0"/>
      </w:rPr>
    </w:lvl>
    <w:lvl w:ilvl="1" w:tplc="115C4566" w:tentative="1">
      <w:start w:val="1"/>
      <w:numFmt w:val="lowerLetter"/>
      <w:lvlText w:val="%2."/>
      <w:lvlJc w:val="left"/>
      <w:pPr>
        <w:ind w:left="1800" w:hanging="360"/>
      </w:pPr>
    </w:lvl>
    <w:lvl w:ilvl="2" w:tplc="B984920C" w:tentative="1">
      <w:start w:val="1"/>
      <w:numFmt w:val="lowerRoman"/>
      <w:lvlText w:val="%3."/>
      <w:lvlJc w:val="right"/>
      <w:pPr>
        <w:ind w:left="2520" w:hanging="180"/>
      </w:pPr>
    </w:lvl>
    <w:lvl w:ilvl="3" w:tplc="70B42124" w:tentative="1">
      <w:start w:val="1"/>
      <w:numFmt w:val="decimal"/>
      <w:lvlText w:val="%4."/>
      <w:lvlJc w:val="left"/>
      <w:pPr>
        <w:ind w:left="3240" w:hanging="360"/>
      </w:pPr>
    </w:lvl>
    <w:lvl w:ilvl="4" w:tplc="DC762A32" w:tentative="1">
      <w:start w:val="1"/>
      <w:numFmt w:val="lowerLetter"/>
      <w:lvlText w:val="%5."/>
      <w:lvlJc w:val="left"/>
      <w:pPr>
        <w:ind w:left="3960" w:hanging="360"/>
      </w:pPr>
    </w:lvl>
    <w:lvl w:ilvl="5" w:tplc="4EFEBB02" w:tentative="1">
      <w:start w:val="1"/>
      <w:numFmt w:val="lowerRoman"/>
      <w:lvlText w:val="%6."/>
      <w:lvlJc w:val="right"/>
      <w:pPr>
        <w:ind w:left="4680" w:hanging="180"/>
      </w:pPr>
    </w:lvl>
    <w:lvl w:ilvl="6" w:tplc="D52A2588" w:tentative="1">
      <w:start w:val="1"/>
      <w:numFmt w:val="decimal"/>
      <w:lvlText w:val="%7."/>
      <w:lvlJc w:val="left"/>
      <w:pPr>
        <w:ind w:left="5400" w:hanging="360"/>
      </w:pPr>
    </w:lvl>
    <w:lvl w:ilvl="7" w:tplc="212870F8" w:tentative="1">
      <w:start w:val="1"/>
      <w:numFmt w:val="lowerLetter"/>
      <w:lvlText w:val="%8."/>
      <w:lvlJc w:val="left"/>
      <w:pPr>
        <w:ind w:left="6120" w:hanging="360"/>
      </w:pPr>
    </w:lvl>
    <w:lvl w:ilvl="8" w:tplc="43D0D9DA" w:tentative="1">
      <w:start w:val="1"/>
      <w:numFmt w:val="lowerRoman"/>
      <w:lvlText w:val="%9."/>
      <w:lvlJc w:val="right"/>
      <w:pPr>
        <w:ind w:left="6840" w:hanging="180"/>
      </w:pPr>
    </w:lvl>
  </w:abstractNum>
  <w:abstractNum w:abstractNumId="21" w15:restartNumberingAfterBreak="0">
    <w:nsid w:val="6FB00D4D"/>
    <w:multiLevelType w:val="hybridMultilevel"/>
    <w:tmpl w:val="0B52B094"/>
    <w:lvl w:ilvl="0" w:tplc="6BF4D30E">
      <w:start w:val="1"/>
      <w:numFmt w:val="bullet"/>
      <w:lvlText w:val=""/>
      <w:lvlJc w:val="left"/>
      <w:pPr>
        <w:ind w:left="720" w:hanging="360"/>
      </w:pPr>
      <w:rPr>
        <w:rFonts w:ascii="Symbol" w:hAnsi="Symbol" w:hint="default"/>
      </w:rPr>
    </w:lvl>
    <w:lvl w:ilvl="1" w:tplc="4FE43FD0">
      <w:start w:val="1"/>
      <w:numFmt w:val="bullet"/>
      <w:lvlText w:val="o"/>
      <w:lvlJc w:val="left"/>
      <w:pPr>
        <w:ind w:left="1440" w:hanging="360"/>
      </w:pPr>
      <w:rPr>
        <w:rFonts w:ascii="Courier New" w:hAnsi="Courier New" w:cs="Courier New" w:hint="default"/>
      </w:rPr>
    </w:lvl>
    <w:lvl w:ilvl="2" w:tplc="9AC4E7FA">
      <w:start w:val="1"/>
      <w:numFmt w:val="bullet"/>
      <w:lvlText w:val=""/>
      <w:lvlJc w:val="left"/>
      <w:pPr>
        <w:ind w:left="2160" w:hanging="360"/>
      </w:pPr>
      <w:rPr>
        <w:rFonts w:ascii="Wingdings" w:hAnsi="Wingdings" w:hint="default"/>
      </w:rPr>
    </w:lvl>
    <w:lvl w:ilvl="3" w:tplc="00EEE336">
      <w:start w:val="1"/>
      <w:numFmt w:val="bullet"/>
      <w:lvlText w:val=""/>
      <w:lvlJc w:val="left"/>
      <w:pPr>
        <w:ind w:left="2880" w:hanging="360"/>
      </w:pPr>
      <w:rPr>
        <w:rFonts w:ascii="Symbol" w:hAnsi="Symbol" w:hint="default"/>
      </w:rPr>
    </w:lvl>
    <w:lvl w:ilvl="4" w:tplc="2A623814">
      <w:start w:val="1"/>
      <w:numFmt w:val="bullet"/>
      <w:lvlText w:val="o"/>
      <w:lvlJc w:val="left"/>
      <w:pPr>
        <w:ind w:left="3600" w:hanging="360"/>
      </w:pPr>
      <w:rPr>
        <w:rFonts w:ascii="Courier New" w:hAnsi="Courier New" w:cs="Courier New" w:hint="default"/>
      </w:rPr>
    </w:lvl>
    <w:lvl w:ilvl="5" w:tplc="B6988E54">
      <w:start w:val="1"/>
      <w:numFmt w:val="bullet"/>
      <w:lvlText w:val=""/>
      <w:lvlJc w:val="left"/>
      <w:pPr>
        <w:ind w:left="4320" w:hanging="360"/>
      </w:pPr>
      <w:rPr>
        <w:rFonts w:ascii="Wingdings" w:hAnsi="Wingdings" w:hint="default"/>
      </w:rPr>
    </w:lvl>
    <w:lvl w:ilvl="6" w:tplc="B4F4A80E">
      <w:start w:val="1"/>
      <w:numFmt w:val="bullet"/>
      <w:lvlText w:val=""/>
      <w:lvlJc w:val="left"/>
      <w:pPr>
        <w:ind w:left="5040" w:hanging="360"/>
      </w:pPr>
      <w:rPr>
        <w:rFonts w:ascii="Symbol" w:hAnsi="Symbol" w:hint="default"/>
      </w:rPr>
    </w:lvl>
    <w:lvl w:ilvl="7" w:tplc="C2E8D256">
      <w:start w:val="1"/>
      <w:numFmt w:val="bullet"/>
      <w:lvlText w:val="o"/>
      <w:lvlJc w:val="left"/>
      <w:pPr>
        <w:ind w:left="5760" w:hanging="360"/>
      </w:pPr>
      <w:rPr>
        <w:rFonts w:ascii="Courier New" w:hAnsi="Courier New" w:cs="Courier New" w:hint="default"/>
      </w:rPr>
    </w:lvl>
    <w:lvl w:ilvl="8" w:tplc="B7CA7490">
      <w:start w:val="1"/>
      <w:numFmt w:val="bullet"/>
      <w:lvlText w:val=""/>
      <w:lvlJc w:val="left"/>
      <w:pPr>
        <w:ind w:left="6480" w:hanging="360"/>
      </w:pPr>
      <w:rPr>
        <w:rFonts w:ascii="Wingdings" w:hAnsi="Wingdings" w:hint="default"/>
      </w:rPr>
    </w:lvl>
  </w:abstractNum>
  <w:abstractNum w:abstractNumId="22" w15:restartNumberingAfterBreak="0">
    <w:nsid w:val="7CD71E3A"/>
    <w:multiLevelType w:val="hybridMultilevel"/>
    <w:tmpl w:val="C492C04C"/>
    <w:lvl w:ilvl="0" w:tplc="3DECEE4E">
      <w:start w:val="1"/>
      <w:numFmt w:val="bullet"/>
      <w:lvlText w:val=""/>
      <w:lvlJc w:val="left"/>
      <w:pPr>
        <w:ind w:left="720" w:hanging="360"/>
      </w:pPr>
      <w:rPr>
        <w:rFonts w:ascii="Symbol" w:hAnsi="Symbol" w:hint="default"/>
      </w:rPr>
    </w:lvl>
    <w:lvl w:ilvl="1" w:tplc="CC068CB0">
      <w:start w:val="1"/>
      <w:numFmt w:val="bullet"/>
      <w:lvlText w:val="o"/>
      <w:lvlJc w:val="left"/>
      <w:pPr>
        <w:ind w:left="1440" w:hanging="360"/>
      </w:pPr>
      <w:rPr>
        <w:rFonts w:ascii="Courier New" w:hAnsi="Courier New" w:cs="Courier New" w:hint="default"/>
      </w:rPr>
    </w:lvl>
    <w:lvl w:ilvl="2" w:tplc="BACEE608">
      <w:start w:val="1"/>
      <w:numFmt w:val="bullet"/>
      <w:lvlText w:val=""/>
      <w:lvlJc w:val="left"/>
      <w:pPr>
        <w:ind w:left="2160" w:hanging="360"/>
      </w:pPr>
      <w:rPr>
        <w:rFonts w:ascii="Wingdings" w:hAnsi="Wingdings" w:hint="default"/>
      </w:rPr>
    </w:lvl>
    <w:lvl w:ilvl="3" w:tplc="624218BA">
      <w:start w:val="1"/>
      <w:numFmt w:val="bullet"/>
      <w:lvlText w:val=""/>
      <w:lvlJc w:val="left"/>
      <w:pPr>
        <w:ind w:left="2880" w:hanging="360"/>
      </w:pPr>
      <w:rPr>
        <w:rFonts w:ascii="Symbol" w:hAnsi="Symbol" w:hint="default"/>
      </w:rPr>
    </w:lvl>
    <w:lvl w:ilvl="4" w:tplc="07FA4F36">
      <w:start w:val="1"/>
      <w:numFmt w:val="bullet"/>
      <w:lvlText w:val="o"/>
      <w:lvlJc w:val="left"/>
      <w:pPr>
        <w:ind w:left="3600" w:hanging="360"/>
      </w:pPr>
      <w:rPr>
        <w:rFonts w:ascii="Courier New" w:hAnsi="Courier New" w:cs="Courier New" w:hint="default"/>
      </w:rPr>
    </w:lvl>
    <w:lvl w:ilvl="5" w:tplc="2F94CC86">
      <w:start w:val="1"/>
      <w:numFmt w:val="bullet"/>
      <w:lvlText w:val=""/>
      <w:lvlJc w:val="left"/>
      <w:pPr>
        <w:ind w:left="4320" w:hanging="360"/>
      </w:pPr>
      <w:rPr>
        <w:rFonts w:ascii="Wingdings" w:hAnsi="Wingdings" w:hint="default"/>
      </w:rPr>
    </w:lvl>
    <w:lvl w:ilvl="6" w:tplc="DCFEB042">
      <w:start w:val="1"/>
      <w:numFmt w:val="bullet"/>
      <w:lvlText w:val=""/>
      <w:lvlJc w:val="left"/>
      <w:pPr>
        <w:ind w:left="5040" w:hanging="360"/>
      </w:pPr>
      <w:rPr>
        <w:rFonts w:ascii="Symbol" w:hAnsi="Symbol" w:hint="default"/>
      </w:rPr>
    </w:lvl>
    <w:lvl w:ilvl="7" w:tplc="4CE41B6E">
      <w:start w:val="1"/>
      <w:numFmt w:val="bullet"/>
      <w:lvlText w:val="o"/>
      <w:lvlJc w:val="left"/>
      <w:pPr>
        <w:ind w:left="5760" w:hanging="360"/>
      </w:pPr>
      <w:rPr>
        <w:rFonts w:ascii="Courier New" w:hAnsi="Courier New" w:cs="Courier New" w:hint="default"/>
      </w:rPr>
    </w:lvl>
    <w:lvl w:ilvl="8" w:tplc="CB12F736">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13"/>
  </w:num>
  <w:num w:numId="5">
    <w:abstractNumId w:val="4"/>
  </w:num>
  <w:num w:numId="6">
    <w:abstractNumId w:val="10"/>
  </w:num>
  <w:num w:numId="7">
    <w:abstractNumId w:val="21"/>
  </w:num>
  <w:num w:numId="8">
    <w:abstractNumId w:val="22"/>
  </w:num>
  <w:num w:numId="9">
    <w:abstractNumId w:val="9"/>
  </w:num>
  <w:num w:numId="10">
    <w:abstractNumId w:val="3"/>
  </w:num>
  <w:num w:numId="11">
    <w:abstractNumId w:val="2"/>
  </w:num>
  <w:num w:numId="12">
    <w:abstractNumId w:val="6"/>
  </w:num>
  <w:num w:numId="13">
    <w:abstractNumId w:val="16"/>
  </w:num>
  <w:num w:numId="14">
    <w:abstractNumId w:val="2"/>
  </w:num>
  <w:num w:numId="15">
    <w:abstractNumId w:val="18"/>
  </w:num>
  <w:num w:numId="16">
    <w:abstractNumId w:val="5"/>
  </w:num>
  <w:num w:numId="17">
    <w:abstractNumId w:val="20"/>
  </w:num>
  <w:num w:numId="18">
    <w:abstractNumId w:val="17"/>
  </w:num>
  <w:num w:numId="19">
    <w:abstractNumId w:val="1"/>
  </w:num>
  <w:num w:numId="20">
    <w:abstractNumId w:val="15"/>
  </w:num>
  <w:num w:numId="21">
    <w:abstractNumId w:val="8"/>
  </w:num>
  <w:num w:numId="22">
    <w:abstractNumId w:val="12"/>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9E"/>
    <w:rsid w:val="001C67A4"/>
    <w:rsid w:val="00262210"/>
    <w:rsid w:val="007266C3"/>
    <w:rsid w:val="0089269E"/>
    <w:rsid w:val="008A4D0F"/>
    <w:rsid w:val="00A96AFA"/>
    <w:rsid w:val="00B774BF"/>
    <w:rsid w:val="00FA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1DEC9-8902-4CD5-80C4-1B594391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0E0"/>
    <w:pPr>
      <w:ind w:left="720"/>
      <w:contextualSpacing/>
    </w:pPr>
  </w:style>
  <w:style w:type="character" w:styleId="Hyperlink">
    <w:name w:val="Hyperlink"/>
    <w:basedOn w:val="DefaultParagraphFont"/>
    <w:uiPriority w:val="99"/>
    <w:unhideWhenUsed/>
    <w:rsid w:val="004220E0"/>
    <w:rPr>
      <w:color w:val="0000FF" w:themeColor="hyperlink"/>
      <w:u w:val="single"/>
    </w:rPr>
  </w:style>
  <w:style w:type="table" w:styleId="TableGrid">
    <w:name w:val="Table Grid"/>
    <w:basedOn w:val="TableNormal"/>
    <w:uiPriority w:val="59"/>
    <w:rsid w:val="0021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11AC3"/>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1C6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7A4"/>
  </w:style>
  <w:style w:type="paragraph" w:styleId="Footer">
    <w:name w:val="footer"/>
    <w:basedOn w:val="Normal"/>
    <w:link w:val="FooterChar"/>
    <w:uiPriority w:val="99"/>
    <w:unhideWhenUsed/>
    <w:rsid w:val="001C6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7A4"/>
  </w:style>
  <w:style w:type="paragraph" w:styleId="NormalWeb">
    <w:name w:val="Normal (Web)"/>
    <w:basedOn w:val="Normal"/>
    <w:uiPriority w:val="99"/>
    <w:unhideWhenUsed/>
    <w:rsid w:val="002622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F83A24B2.dotm</Template>
  <TotalTime>0</TotalTime>
  <Pages>4</Pages>
  <Words>1044</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Hubbard</dc:creator>
  <cp:lastModifiedBy>Samina Butt</cp:lastModifiedBy>
  <cp:revision>2</cp:revision>
  <dcterms:created xsi:type="dcterms:W3CDTF">2022-06-21T08:14:00Z</dcterms:created>
  <dcterms:modified xsi:type="dcterms:W3CDTF">2022-06-21T08:14:00Z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016B-D70B-6D08-BCB0</vt:lpwstr>
  </property>
</Properties>
</file>