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35AB" w14:textId="77777777" w:rsidR="00B86081" w:rsidRPr="00AA1E31" w:rsidRDefault="00B86081" w:rsidP="002378AF">
      <w:pPr>
        <w:spacing w:before="100" w:beforeAutospacing="1" w:after="0" w:line="240" w:lineRule="auto"/>
        <w:rPr>
          <w:rFonts w:eastAsia="Times New Roman" w:cs="Tahoma"/>
          <w:b/>
          <w:u w:val="single"/>
          <w:lang w:eastAsia="en-GB"/>
        </w:rPr>
      </w:pPr>
      <w:r w:rsidRPr="00AA1E31">
        <w:rPr>
          <w:rFonts w:eastAsia="Times New Roman" w:cs="Tahoma"/>
          <w:b/>
          <w:u w:val="single"/>
          <w:lang w:eastAsia="en-GB"/>
        </w:rPr>
        <w:t xml:space="preserve">Apprenticeship – </w:t>
      </w:r>
      <w:r w:rsidR="00EF42E3" w:rsidRPr="00AA1E31">
        <w:rPr>
          <w:rFonts w:eastAsia="Times New Roman" w:cs="Tahoma"/>
          <w:b/>
          <w:u w:val="single"/>
          <w:lang w:eastAsia="en-GB"/>
        </w:rPr>
        <w:t>Community Engagement and Volunteering</w:t>
      </w:r>
    </w:p>
    <w:p w14:paraId="758CC24D" w14:textId="77777777" w:rsidR="007B2766" w:rsidRPr="00AA1E31" w:rsidRDefault="007B2766" w:rsidP="002378AF">
      <w:pPr>
        <w:spacing w:before="100" w:beforeAutospacing="1" w:after="0" w:line="240" w:lineRule="auto"/>
        <w:rPr>
          <w:rFonts w:eastAsia="Times New Roman" w:cs="Tahoma"/>
          <w:u w:val="single"/>
          <w:lang w:eastAsia="en-GB"/>
        </w:rPr>
      </w:pPr>
    </w:p>
    <w:p w14:paraId="3406F471" w14:textId="77777777" w:rsidR="007B2766" w:rsidRPr="00AA1E31" w:rsidRDefault="007B2766" w:rsidP="007B2766">
      <w:pPr>
        <w:spacing w:after="0" w:line="240" w:lineRule="auto"/>
        <w:rPr>
          <w:rFonts w:eastAsia="Times New Roman" w:cs="Tahoma"/>
          <w:lang w:eastAsia="en-GB"/>
        </w:rPr>
      </w:pPr>
      <w:r w:rsidRPr="00AA1E31">
        <w:rPr>
          <w:rFonts w:eastAsia="Times New Roman" w:cs="Tahoma"/>
          <w:lang w:eastAsia="en-GB"/>
        </w:rPr>
        <w:t>Contract: Fixed Term – 18 months</w:t>
      </w:r>
    </w:p>
    <w:p w14:paraId="09DC5F42" w14:textId="77777777" w:rsidR="007B2766" w:rsidRPr="00AA1E31" w:rsidRDefault="007B2766" w:rsidP="007B2766">
      <w:pPr>
        <w:spacing w:after="0" w:line="240" w:lineRule="auto"/>
        <w:rPr>
          <w:rFonts w:eastAsia="Times New Roman" w:cs="Tahoma"/>
          <w:lang w:eastAsia="en-GB"/>
        </w:rPr>
      </w:pPr>
      <w:r w:rsidRPr="00AA1E31">
        <w:rPr>
          <w:rFonts w:eastAsia="Times New Roman" w:cs="Tahoma"/>
          <w:lang w:eastAsia="en-GB"/>
        </w:rPr>
        <w:t>Hours:      Full Time 38 hours per week</w:t>
      </w:r>
    </w:p>
    <w:p w14:paraId="663F1009" w14:textId="77777777" w:rsidR="007B2766" w:rsidRPr="00AA1E31" w:rsidRDefault="007B2766" w:rsidP="007B2766">
      <w:pPr>
        <w:spacing w:after="0" w:line="240" w:lineRule="auto"/>
        <w:rPr>
          <w:rFonts w:eastAsia="Times New Roman" w:cs="Tahoma"/>
          <w:lang w:eastAsia="en-GB"/>
        </w:rPr>
      </w:pPr>
      <w:r w:rsidRPr="00AA1E31">
        <w:rPr>
          <w:rFonts w:eastAsia="Times New Roman" w:cs="Tahoma"/>
          <w:lang w:eastAsia="en-GB"/>
        </w:rPr>
        <w:t>Salary:</w:t>
      </w:r>
      <w:r w:rsidRPr="00AA1E31">
        <w:rPr>
          <w:rFonts w:eastAsia="Times New Roman" w:cs="Tahoma"/>
          <w:lang w:eastAsia="en-GB"/>
        </w:rPr>
        <w:tab/>
        <w:t xml:space="preserve">    £12,941 </w:t>
      </w:r>
      <w:r w:rsidR="00072AF7" w:rsidRPr="00AA1E31">
        <w:rPr>
          <w:rFonts w:eastAsia="Times New Roman" w:cs="Tahoma"/>
          <w:lang w:eastAsia="en-GB"/>
        </w:rPr>
        <w:t xml:space="preserve">per annum </w:t>
      </w:r>
      <w:r w:rsidRPr="00AA1E31">
        <w:rPr>
          <w:rFonts w:eastAsia="Times New Roman" w:cs="Tahoma"/>
          <w:lang w:eastAsia="en-GB"/>
        </w:rPr>
        <w:t>for the first year rising to £16,452</w:t>
      </w:r>
      <w:r w:rsidR="00072AF7" w:rsidRPr="00AA1E31">
        <w:rPr>
          <w:rFonts w:eastAsia="Times New Roman" w:cs="Tahoma"/>
          <w:lang w:eastAsia="en-GB"/>
        </w:rPr>
        <w:t xml:space="preserve"> per annum </w:t>
      </w:r>
      <w:r w:rsidRPr="00AA1E31">
        <w:rPr>
          <w:rFonts w:eastAsia="Times New Roman" w:cs="Tahoma"/>
          <w:lang w:eastAsia="en-GB"/>
        </w:rPr>
        <w:t>in the second year</w:t>
      </w:r>
    </w:p>
    <w:p w14:paraId="0AC316EE" w14:textId="79536A65" w:rsidR="00EB16B0" w:rsidRPr="00A41EEC" w:rsidRDefault="007B2766" w:rsidP="00EB16B0">
      <w:pPr>
        <w:spacing w:after="0" w:line="240" w:lineRule="auto"/>
        <w:rPr>
          <w:rFonts w:cs="Arial"/>
        </w:rPr>
      </w:pPr>
      <w:r w:rsidRPr="00AA1E31">
        <w:rPr>
          <w:rFonts w:eastAsia="Times New Roman" w:cs="Tahoma"/>
          <w:lang w:eastAsia="en-GB"/>
        </w:rPr>
        <w:t xml:space="preserve">Location: </w:t>
      </w:r>
      <w:bookmarkStart w:id="0" w:name="_GoBack"/>
      <w:bookmarkEnd w:id="0"/>
      <w:r w:rsidR="00EB16B0" w:rsidRPr="00A41EEC">
        <w:rPr>
          <w:rFonts w:cs="Arial"/>
        </w:rPr>
        <w:t>Head Office (N17)/Outreach Office</w:t>
      </w:r>
      <w:r w:rsidR="00EB16B0">
        <w:rPr>
          <w:rFonts w:cs="Arial"/>
        </w:rPr>
        <w:t xml:space="preserve"> </w:t>
      </w:r>
      <w:r w:rsidR="00EB16B0" w:rsidRPr="00A41EEC">
        <w:rPr>
          <w:rFonts w:cs="Arial"/>
        </w:rPr>
        <w:t>(E17) with regular travel in the community to Services</w:t>
      </w:r>
    </w:p>
    <w:p w14:paraId="1C5717CB" w14:textId="09F4ADFA" w:rsidR="00204750" w:rsidRPr="00AA1E31" w:rsidRDefault="00204750" w:rsidP="00EF42E3">
      <w:pPr>
        <w:spacing w:after="0" w:line="240" w:lineRule="auto"/>
        <w:rPr>
          <w:rFonts w:eastAsia="Times New Roman" w:cs="Tahoma"/>
          <w:lang w:eastAsia="en-GB"/>
        </w:rPr>
      </w:pPr>
    </w:p>
    <w:p w14:paraId="54387726" w14:textId="77777777" w:rsidR="00EF42E3" w:rsidRPr="00AA1E31" w:rsidRDefault="00EF42E3" w:rsidP="00EF42E3">
      <w:pPr>
        <w:spacing w:after="0" w:line="240" w:lineRule="auto"/>
        <w:rPr>
          <w:rFonts w:eastAsia="Times New Roman" w:cs="Tahoma"/>
          <w:lang w:eastAsia="en-GB"/>
        </w:rPr>
      </w:pPr>
    </w:p>
    <w:p w14:paraId="153FD3AF" w14:textId="77777777" w:rsidR="000E0D75" w:rsidRPr="00961629" w:rsidRDefault="000E0D75" w:rsidP="00204750">
      <w:pPr>
        <w:tabs>
          <w:tab w:val="left" w:pos="1845"/>
        </w:tabs>
        <w:spacing w:after="0" w:line="259" w:lineRule="auto"/>
        <w:rPr>
          <w:rFonts w:cs="Times New Roman"/>
          <w:b/>
        </w:rPr>
      </w:pPr>
      <w:r w:rsidRPr="00961629">
        <w:rPr>
          <w:rFonts w:cs="Times New Roman"/>
          <w:b/>
        </w:rPr>
        <w:t>About Outward</w:t>
      </w:r>
      <w:r w:rsidRPr="00961629">
        <w:rPr>
          <w:rFonts w:cs="Times New Roman"/>
          <w:b/>
        </w:rPr>
        <w:tab/>
      </w:r>
    </w:p>
    <w:p w14:paraId="4CA8A31C" w14:textId="77777777" w:rsidR="00B86081" w:rsidRPr="00961629" w:rsidRDefault="00E669BE" w:rsidP="000E0D75">
      <w:pPr>
        <w:spacing w:after="160" w:line="259" w:lineRule="auto"/>
        <w:rPr>
          <w:rFonts w:eastAsia="Times New Roman" w:cs="Tahoma"/>
          <w:lang w:eastAsia="en-GB"/>
        </w:rPr>
      </w:pPr>
      <w:r w:rsidRPr="00961629">
        <w:rPr>
          <w:rFonts w:cs="Times New Roman"/>
        </w:rPr>
        <w:t>For more than 45</w:t>
      </w:r>
      <w:r w:rsidR="000E0D75" w:rsidRPr="00961629">
        <w:rPr>
          <w:rFonts w:cs="Times New Roman"/>
        </w:rPr>
        <w:t xml:space="preserve"> years, Outward has been providing high-quality support and care services to vulnerable people in London and has grown from strength-to-strength. </w:t>
      </w:r>
      <w:r w:rsidR="00B86081" w:rsidRPr="00961629">
        <w:rPr>
          <w:rFonts w:eastAsia="Times New Roman" w:cs="Tahoma"/>
          <w:lang w:eastAsia="en-GB"/>
        </w:rPr>
        <w:t>Everything we do at Outward is about promoting the choice and independence of vulnerable people to have genuine control over their lives, play an active role in the community</w:t>
      </w:r>
      <w:r w:rsidR="00EF42E3" w:rsidRPr="00961629">
        <w:rPr>
          <w:rFonts w:eastAsia="Times New Roman" w:cs="Tahoma"/>
          <w:lang w:eastAsia="en-GB"/>
        </w:rPr>
        <w:t>,</w:t>
      </w:r>
      <w:r w:rsidR="00B86081" w:rsidRPr="00961629">
        <w:rPr>
          <w:rFonts w:eastAsia="Times New Roman" w:cs="Tahoma"/>
          <w:lang w:eastAsia="en-GB"/>
        </w:rPr>
        <w:t xml:space="preserve"> and develop as individuals. We provide innovative and responsive housing, care and support services that promote choice and independence for people with a variety of needs including people with learning disabilities, autism, older people, young people and people with mental health support needs across North and East London.</w:t>
      </w:r>
    </w:p>
    <w:p w14:paraId="7C864E66" w14:textId="77777777" w:rsidR="00B86081" w:rsidRPr="00961629" w:rsidRDefault="00B86081" w:rsidP="00204750">
      <w:pPr>
        <w:spacing w:after="0" w:line="240" w:lineRule="auto"/>
        <w:rPr>
          <w:rFonts w:eastAsia="Times New Roman" w:cs="Tahoma"/>
          <w:b/>
          <w:lang w:eastAsia="en-GB"/>
        </w:rPr>
      </w:pPr>
      <w:r w:rsidRPr="00961629">
        <w:rPr>
          <w:rFonts w:eastAsia="Times New Roman" w:cs="Tahoma"/>
          <w:b/>
          <w:lang w:eastAsia="en-GB"/>
        </w:rPr>
        <w:t>About the Role</w:t>
      </w:r>
    </w:p>
    <w:p w14:paraId="477A881B" w14:textId="77777777" w:rsidR="002378AF" w:rsidRPr="00961629" w:rsidRDefault="002378AF" w:rsidP="00204750">
      <w:pPr>
        <w:spacing w:after="100" w:afterAutospacing="1" w:line="240" w:lineRule="auto"/>
        <w:rPr>
          <w:rFonts w:eastAsia="Times New Roman" w:cs="Tahoma"/>
          <w:b/>
          <w:lang w:eastAsia="en-GB"/>
        </w:rPr>
      </w:pPr>
      <w:r w:rsidRPr="00961629">
        <w:rPr>
          <w:rFonts w:eastAsia="Times New Roman" w:cs="Tahoma"/>
          <w:lang w:eastAsia="en-GB"/>
        </w:rPr>
        <w:t xml:space="preserve">This is a fantastic opportunity for anyone interested in </w:t>
      </w:r>
      <w:r w:rsidR="00EF42E3" w:rsidRPr="00961629">
        <w:rPr>
          <w:rFonts w:eastAsia="Times New Roman" w:cs="Tahoma"/>
          <w:lang w:eastAsia="en-GB"/>
        </w:rPr>
        <w:t>business administration</w:t>
      </w:r>
      <w:r w:rsidRPr="00961629">
        <w:rPr>
          <w:rFonts w:eastAsia="Times New Roman" w:cs="Tahoma"/>
          <w:lang w:eastAsia="en-GB"/>
        </w:rPr>
        <w:t xml:space="preserve"> working towards gaining a </w:t>
      </w:r>
      <w:r w:rsidRPr="00961629">
        <w:rPr>
          <w:rFonts w:eastAsia="Times New Roman" w:cs="Tahoma"/>
          <w:b/>
          <w:lang w:eastAsia="en-GB"/>
        </w:rPr>
        <w:t xml:space="preserve">Level 3 </w:t>
      </w:r>
      <w:r w:rsidR="00EF42E3" w:rsidRPr="00961629">
        <w:rPr>
          <w:rFonts w:eastAsia="Times New Roman" w:cs="Tahoma"/>
          <w:b/>
          <w:lang w:eastAsia="en-GB"/>
        </w:rPr>
        <w:t>Business Administrator</w:t>
      </w:r>
      <w:r w:rsidRPr="00961629">
        <w:rPr>
          <w:rFonts w:eastAsia="Times New Roman" w:cs="Tahoma"/>
          <w:b/>
          <w:lang w:eastAsia="en-GB"/>
        </w:rPr>
        <w:t xml:space="preserve"> standard. </w:t>
      </w:r>
    </w:p>
    <w:p w14:paraId="42C440C3" w14:textId="77777777" w:rsidR="00E669BE" w:rsidRPr="00961629" w:rsidRDefault="00B86081" w:rsidP="00B86081">
      <w:pPr>
        <w:spacing w:before="100" w:beforeAutospacing="1" w:after="100" w:afterAutospacing="1" w:line="240" w:lineRule="auto"/>
        <w:rPr>
          <w:rFonts w:eastAsia="Times New Roman" w:cs="Tahoma"/>
          <w:lang w:eastAsia="en-GB"/>
        </w:rPr>
      </w:pPr>
      <w:r w:rsidRPr="00961629">
        <w:rPr>
          <w:rFonts w:eastAsia="Times New Roman" w:cs="Tahoma"/>
          <w:lang w:eastAsia="en-GB"/>
        </w:rPr>
        <w:t>We are looking for a</w:t>
      </w:r>
      <w:r w:rsidR="004526E8" w:rsidRPr="00961629">
        <w:rPr>
          <w:rFonts w:eastAsia="Times New Roman" w:cs="Tahoma"/>
          <w:lang w:eastAsia="en-GB"/>
        </w:rPr>
        <w:t>n</w:t>
      </w:r>
      <w:r w:rsidRPr="00961629">
        <w:rPr>
          <w:rFonts w:eastAsia="Times New Roman" w:cs="Tahoma"/>
          <w:lang w:eastAsia="en-GB"/>
        </w:rPr>
        <w:t xml:space="preserve"> </w:t>
      </w:r>
      <w:r w:rsidR="004526E8" w:rsidRPr="00961629">
        <w:rPr>
          <w:rFonts w:eastAsia="Times New Roman" w:cs="Tahoma"/>
          <w:lang w:eastAsia="en-GB"/>
        </w:rPr>
        <w:t xml:space="preserve">enthusiastic, </w:t>
      </w:r>
      <w:r w:rsidRPr="00961629">
        <w:rPr>
          <w:rFonts w:eastAsia="Times New Roman" w:cs="Tahoma"/>
          <w:lang w:eastAsia="en-GB"/>
        </w:rPr>
        <w:t xml:space="preserve">dynamic and creative individual to join the </w:t>
      </w:r>
      <w:r w:rsidR="00EF42E3" w:rsidRPr="00961629">
        <w:rPr>
          <w:rFonts w:eastAsia="Times New Roman" w:cs="Tahoma"/>
          <w:lang w:eastAsia="en-GB"/>
        </w:rPr>
        <w:t>Community Engagement and Volunteering Team</w:t>
      </w:r>
      <w:r w:rsidRPr="00961629">
        <w:rPr>
          <w:rFonts w:eastAsia="Times New Roman" w:cs="Tahoma"/>
          <w:lang w:eastAsia="en-GB"/>
        </w:rPr>
        <w:t xml:space="preserve"> to work in </w:t>
      </w:r>
      <w:r w:rsidR="00EF42E3" w:rsidRPr="00961629">
        <w:rPr>
          <w:rFonts w:eastAsia="Times New Roman" w:cs="Tahoma"/>
          <w:lang w:eastAsia="en-GB"/>
        </w:rPr>
        <w:t xml:space="preserve">conjunction with Community Engagement, Volunteering and Co-Production Officer. In this role, you will support our team to deliver exceptional community engagement programming and a rewarding experience for volunteers. </w:t>
      </w:r>
    </w:p>
    <w:p w14:paraId="7DF54138" w14:textId="77777777" w:rsidR="00204750" w:rsidRPr="00961629" w:rsidRDefault="00E669BE" w:rsidP="00204750">
      <w:pPr>
        <w:spacing w:before="100" w:beforeAutospacing="1" w:after="100" w:afterAutospacing="1" w:line="240" w:lineRule="auto"/>
        <w:rPr>
          <w:rFonts w:eastAsia="Times New Roman" w:cs="Tahoma"/>
          <w:b/>
          <w:lang w:eastAsia="en-GB"/>
        </w:rPr>
      </w:pPr>
      <w:r w:rsidRPr="00961629">
        <w:rPr>
          <w:rFonts w:eastAsia="Times New Roman" w:cs="Tahoma"/>
          <w:b/>
          <w:lang w:eastAsia="en-GB"/>
        </w:rPr>
        <w:t>Desirable skills &amp; Qualities</w:t>
      </w:r>
    </w:p>
    <w:p w14:paraId="44D3ED04"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 xml:space="preserve">5 GCSE’s, grades A*- C/9-4 or equivalent (including English Language &amp; Maths)  </w:t>
      </w:r>
    </w:p>
    <w:p w14:paraId="11388D0B"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 xml:space="preserve">An interest in community engagement and/or the arts </w:t>
      </w:r>
    </w:p>
    <w:p w14:paraId="4187A9A0"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 xml:space="preserve">Passionate about supporting individuals with learning disabilities </w:t>
      </w:r>
    </w:p>
    <w:p w14:paraId="0C8335AC"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Strong organisational skills</w:t>
      </w:r>
    </w:p>
    <w:p w14:paraId="20AEB318"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Flexible &amp; reliable</w:t>
      </w:r>
    </w:p>
    <w:p w14:paraId="69196E9E"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Self-motivated</w:t>
      </w:r>
    </w:p>
    <w:p w14:paraId="0FB58782"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Demonstrate attention to detail</w:t>
      </w:r>
    </w:p>
    <w:p w14:paraId="421C2D1D"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Excellent communication skills both verbal and written</w:t>
      </w:r>
    </w:p>
    <w:p w14:paraId="4DFB95CA"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Strong IT skills</w:t>
      </w:r>
    </w:p>
    <w:p w14:paraId="47AE4192"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 xml:space="preserve">Good understanding of Microsoft Office and Google Suites </w:t>
      </w:r>
    </w:p>
    <w:p w14:paraId="03165A0E" w14:textId="77777777" w:rsidR="00EF42E3" w:rsidRPr="00961629" w:rsidRDefault="00EF42E3" w:rsidP="00EF42E3">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Ability to work as part of a team and on own initiative</w:t>
      </w:r>
    </w:p>
    <w:p w14:paraId="0B8980AA" w14:textId="77777777" w:rsidR="00EF42E3" w:rsidRPr="00961629" w:rsidRDefault="00EF42E3" w:rsidP="00204750">
      <w:pPr>
        <w:numPr>
          <w:ilvl w:val="0"/>
          <w:numId w:val="3"/>
        </w:numPr>
        <w:spacing w:before="100" w:beforeAutospacing="1" w:after="100" w:afterAutospacing="1" w:line="240" w:lineRule="auto"/>
        <w:rPr>
          <w:rFonts w:eastAsia="Times New Roman" w:cs="Tahoma"/>
          <w:lang w:eastAsia="en-GB"/>
        </w:rPr>
      </w:pPr>
      <w:r w:rsidRPr="00961629">
        <w:rPr>
          <w:rFonts w:eastAsia="Times New Roman" w:cs="Tahoma"/>
          <w:lang w:eastAsia="en-GB"/>
        </w:rPr>
        <w:t xml:space="preserve">Video editing skills would be an asset </w:t>
      </w:r>
    </w:p>
    <w:p w14:paraId="3519A85E" w14:textId="77777777" w:rsidR="000E0D75" w:rsidRPr="00961629" w:rsidRDefault="000E0D75" w:rsidP="00204750">
      <w:pPr>
        <w:spacing w:before="100" w:beforeAutospacing="1" w:after="0" w:line="240" w:lineRule="auto"/>
        <w:rPr>
          <w:rFonts w:cs="Arial"/>
          <w:b/>
          <w:shd w:val="clear" w:color="auto" w:fill="FFFFFF"/>
        </w:rPr>
      </w:pPr>
      <w:r w:rsidRPr="00961629">
        <w:rPr>
          <w:rFonts w:cs="Arial"/>
          <w:b/>
          <w:shd w:val="clear" w:color="auto" w:fill="FFFFFF"/>
        </w:rPr>
        <w:t xml:space="preserve">As a </w:t>
      </w:r>
      <w:r w:rsidR="00EF42E3" w:rsidRPr="00961629">
        <w:rPr>
          <w:rFonts w:cs="Arial"/>
          <w:b/>
          <w:shd w:val="clear" w:color="auto" w:fill="FFFFFF"/>
        </w:rPr>
        <w:t>Community Engagement and Volunteering Apprentice</w:t>
      </w:r>
      <w:r w:rsidRPr="00961629">
        <w:rPr>
          <w:rFonts w:cs="Arial"/>
          <w:b/>
          <w:shd w:val="clear" w:color="auto" w:fill="FFFFFF"/>
        </w:rPr>
        <w:t>, your duties would include:</w:t>
      </w:r>
    </w:p>
    <w:p w14:paraId="345CE7DF" w14:textId="77777777" w:rsidR="00EF42E3" w:rsidRPr="00961629" w:rsidRDefault="00EF42E3" w:rsidP="00EF42E3">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t xml:space="preserve">Assist with the implementation of the Better Impact volunteer management software </w:t>
      </w:r>
    </w:p>
    <w:p w14:paraId="6B381669" w14:textId="77777777" w:rsidR="00EF42E3" w:rsidRPr="00961629" w:rsidRDefault="00EF42E3" w:rsidP="00EF42E3">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t xml:space="preserve">Update and maintain volunteer databases </w:t>
      </w:r>
    </w:p>
    <w:p w14:paraId="61C0ABC6" w14:textId="77777777" w:rsidR="00EF42E3" w:rsidRPr="00961629" w:rsidRDefault="00EF42E3" w:rsidP="00EF42E3">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t xml:space="preserve">Process volunteer applications and inquiries </w:t>
      </w:r>
    </w:p>
    <w:p w14:paraId="378AA345" w14:textId="77777777" w:rsidR="00EF42E3" w:rsidRPr="00961629" w:rsidRDefault="00EF42E3" w:rsidP="00EF42E3">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t>Assist in the creation of documentation (e.g. Volunteer Handbook for Services)</w:t>
      </w:r>
    </w:p>
    <w:p w14:paraId="5CA66DD3" w14:textId="77777777" w:rsidR="00EF42E3" w:rsidRPr="00961629" w:rsidRDefault="00EF42E3" w:rsidP="00EF42E3">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t xml:space="preserve">Develop and create content for a bimonthly Community Engagement newsletter </w:t>
      </w:r>
    </w:p>
    <w:p w14:paraId="77D016BC" w14:textId="77777777" w:rsidR="00EF42E3" w:rsidRPr="00961629" w:rsidRDefault="00EF42E3" w:rsidP="00EF42E3">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t xml:space="preserve">Engage with services to expand the reach of Community Engagement initiatives </w:t>
      </w:r>
    </w:p>
    <w:p w14:paraId="05051765" w14:textId="77777777" w:rsidR="00EF42E3" w:rsidRPr="00961629" w:rsidRDefault="00EF42E3" w:rsidP="00EF42E3">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lastRenderedPageBreak/>
        <w:t xml:space="preserve">Create easy-read documentation to support projects and initiatives </w:t>
      </w:r>
    </w:p>
    <w:p w14:paraId="2F5F4327" w14:textId="77777777" w:rsidR="00EF42E3" w:rsidRPr="00961629" w:rsidRDefault="00EF42E3" w:rsidP="00EF42E3">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t>Assist with the organisation of clubs and activities (e.g. the Outward social, Choir, etc.)</w:t>
      </w:r>
    </w:p>
    <w:p w14:paraId="749FF140" w14:textId="77777777" w:rsidR="00EF42E3" w:rsidRPr="00961629" w:rsidRDefault="00EF42E3" w:rsidP="00204750">
      <w:pPr>
        <w:numPr>
          <w:ilvl w:val="0"/>
          <w:numId w:val="4"/>
        </w:numPr>
        <w:spacing w:before="100" w:beforeAutospacing="1" w:after="0" w:line="240" w:lineRule="auto"/>
        <w:rPr>
          <w:rFonts w:eastAsia="Times New Roman" w:cs="Tahoma"/>
          <w:lang w:eastAsia="en-GB"/>
        </w:rPr>
      </w:pPr>
      <w:r w:rsidRPr="00961629">
        <w:rPr>
          <w:rFonts w:eastAsia="Times New Roman" w:cs="Tahoma"/>
          <w:lang w:eastAsia="en-GB"/>
        </w:rPr>
        <w:t xml:space="preserve">Assist with other general administrative tasks as needed </w:t>
      </w:r>
    </w:p>
    <w:p w14:paraId="36F72C65" w14:textId="77777777" w:rsidR="003845BF" w:rsidRPr="00961629" w:rsidRDefault="003845BF" w:rsidP="003845BF">
      <w:pPr>
        <w:rPr>
          <w:rFonts w:cs="Arial"/>
          <w:b/>
        </w:rPr>
      </w:pPr>
      <w:r w:rsidRPr="00961629">
        <w:rPr>
          <w:rFonts w:cs="Arial"/>
          <w:b/>
        </w:rPr>
        <w:t>*This is not an exhaustive list</w:t>
      </w:r>
    </w:p>
    <w:p w14:paraId="436EFA2E" w14:textId="77777777" w:rsidR="000E0D75" w:rsidRPr="00961629" w:rsidRDefault="000E0D75" w:rsidP="000E0D75">
      <w:pPr>
        <w:pStyle w:val="NoSpacing"/>
        <w:rPr>
          <w:rFonts w:cs="Times New Roman"/>
          <w:b/>
        </w:rPr>
      </w:pPr>
      <w:r w:rsidRPr="00961629">
        <w:rPr>
          <w:rFonts w:cs="Times New Roman"/>
          <w:b/>
        </w:rPr>
        <w:t>Benefits</w:t>
      </w:r>
    </w:p>
    <w:p w14:paraId="1380883C" w14:textId="77777777" w:rsidR="000E0D75" w:rsidRPr="00961629" w:rsidRDefault="000E0D75" w:rsidP="000E0D75">
      <w:pPr>
        <w:rPr>
          <w:rFonts w:cs="Times New Roman"/>
          <w:lang w:val="en" w:eastAsia="en-GB"/>
        </w:rPr>
      </w:pPr>
      <w:r w:rsidRPr="00961629">
        <w:rPr>
          <w:rFonts w:cs="Times New Roman"/>
          <w:lang w:val="en" w:eastAsia="en-GB"/>
        </w:rPr>
        <w:t>We value everything our staff do for the people we support, so we provide a great benefits package:</w:t>
      </w:r>
    </w:p>
    <w:p w14:paraId="44F73140" w14:textId="77777777" w:rsidR="000E0D75" w:rsidRPr="00961629" w:rsidRDefault="000E0D75" w:rsidP="000E0D75">
      <w:pPr>
        <w:numPr>
          <w:ilvl w:val="0"/>
          <w:numId w:val="2"/>
        </w:numPr>
        <w:spacing w:after="0" w:line="240" w:lineRule="auto"/>
        <w:rPr>
          <w:rFonts w:ascii="Calibri" w:hAnsi="Calibri" w:cs="Times New Roman"/>
          <w:bCs/>
          <w:lang w:val="en" w:eastAsia="en-GB"/>
        </w:rPr>
      </w:pPr>
      <w:r w:rsidRPr="00961629">
        <w:rPr>
          <w:rFonts w:ascii="Calibri" w:hAnsi="Calibri" w:cs="Times New Roman"/>
          <w:bCs/>
          <w:lang w:val="en" w:eastAsia="en-GB"/>
        </w:rPr>
        <w:t>Flexible working hours that will give you the work life balance that is right for you</w:t>
      </w:r>
    </w:p>
    <w:p w14:paraId="5A293AB7" w14:textId="77777777" w:rsidR="000E0D75" w:rsidRPr="00961629" w:rsidRDefault="000E0D75" w:rsidP="000E0D75">
      <w:pPr>
        <w:numPr>
          <w:ilvl w:val="0"/>
          <w:numId w:val="2"/>
        </w:numPr>
        <w:spacing w:after="0" w:line="240" w:lineRule="auto"/>
        <w:rPr>
          <w:rFonts w:ascii="Calibri" w:hAnsi="Calibri" w:cs="Times New Roman"/>
          <w:bCs/>
          <w:lang w:val="en" w:eastAsia="en-GB"/>
        </w:rPr>
      </w:pPr>
      <w:r w:rsidRPr="00961629">
        <w:rPr>
          <w:rFonts w:ascii="Calibri" w:hAnsi="Calibri" w:cs="Times New Roman"/>
          <w:bCs/>
          <w:lang w:val="en" w:eastAsia="en-GB"/>
        </w:rPr>
        <w:t>Up to 25 days annual leave plus bank holidays (pro rata for part time)</w:t>
      </w:r>
    </w:p>
    <w:p w14:paraId="7ABE6FD8"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 xml:space="preserve">Computing Scheme </w:t>
      </w:r>
    </w:p>
    <w:p w14:paraId="76D5AAD9"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Credit Union Scheme</w:t>
      </w:r>
    </w:p>
    <w:p w14:paraId="7E0850EC"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Cycle-to-Work Scheme</w:t>
      </w:r>
    </w:p>
    <w:p w14:paraId="201564F3"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Death in Service Benefit</w:t>
      </w:r>
    </w:p>
    <w:p w14:paraId="6FCE7173"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Health Assured – Employee Assistance Programme</w:t>
      </w:r>
    </w:p>
    <w:p w14:paraId="5DE34B4D"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Blue Light Card</w:t>
      </w:r>
    </w:p>
    <w:p w14:paraId="73CCB2FE"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Eye care Vouchers</w:t>
      </w:r>
    </w:p>
    <w:p w14:paraId="0EFBBB4E"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Flu Jab Reimbursement</w:t>
      </w:r>
    </w:p>
    <w:p w14:paraId="6A4D4AB8"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Long Service Awards</w:t>
      </w:r>
    </w:p>
    <w:p w14:paraId="32385534"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Pension Scheme</w:t>
      </w:r>
    </w:p>
    <w:p w14:paraId="362975FF"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Purchase Additional Annual Leave</w:t>
      </w:r>
    </w:p>
    <w:p w14:paraId="6FA083C3"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Refer-a-Friend Scheme</w:t>
      </w:r>
    </w:p>
    <w:p w14:paraId="7BEBBEA8" w14:textId="77777777" w:rsidR="000E0D75" w:rsidRPr="00961629" w:rsidRDefault="000E0D75" w:rsidP="000E0D75">
      <w:pPr>
        <w:numPr>
          <w:ilvl w:val="0"/>
          <w:numId w:val="2"/>
        </w:numPr>
        <w:shd w:val="clear" w:color="auto" w:fill="FFFFFF"/>
        <w:spacing w:before="100" w:beforeAutospacing="1" w:after="0" w:line="240" w:lineRule="auto"/>
        <w:rPr>
          <w:rFonts w:eastAsia="Times New Roman" w:cs="Arial"/>
          <w:lang w:eastAsia="en-GB"/>
        </w:rPr>
      </w:pPr>
      <w:r w:rsidRPr="00961629">
        <w:rPr>
          <w:rFonts w:eastAsia="Times New Roman" w:cs="Arial"/>
          <w:bCs/>
          <w:lang w:eastAsia="en-GB"/>
        </w:rPr>
        <w:t>Retirements</w:t>
      </w:r>
    </w:p>
    <w:p w14:paraId="1DFE25C0" w14:textId="77777777" w:rsidR="000E0D75" w:rsidRPr="00961629" w:rsidRDefault="000E0D75" w:rsidP="000E0D75">
      <w:pPr>
        <w:numPr>
          <w:ilvl w:val="0"/>
          <w:numId w:val="2"/>
        </w:numPr>
        <w:spacing w:after="0" w:line="240" w:lineRule="auto"/>
        <w:rPr>
          <w:rFonts w:ascii="Calibri" w:hAnsi="Calibri" w:cs="Times New Roman"/>
          <w:bCs/>
          <w:lang w:val="en" w:eastAsia="en-GB"/>
        </w:rPr>
      </w:pPr>
      <w:r w:rsidRPr="00961629">
        <w:rPr>
          <w:rFonts w:eastAsia="Times New Roman" w:cs="Arial"/>
          <w:bCs/>
          <w:lang w:eastAsia="en-GB"/>
        </w:rPr>
        <w:t>Loans (including season tickets and parking permit loans)</w:t>
      </w:r>
    </w:p>
    <w:p w14:paraId="39FAEDD3" w14:textId="77777777" w:rsidR="000E0D75" w:rsidRPr="00961629" w:rsidRDefault="000E0D75" w:rsidP="000E0D75">
      <w:pPr>
        <w:spacing w:after="0" w:line="240" w:lineRule="auto"/>
        <w:rPr>
          <w:rFonts w:ascii="Calibri" w:eastAsia="Calibri" w:hAnsi="Calibri" w:cs="Times New Roman"/>
        </w:rPr>
      </w:pPr>
    </w:p>
    <w:p w14:paraId="6A827E88" w14:textId="77777777" w:rsidR="003845BF" w:rsidRPr="00961629" w:rsidRDefault="003845BF" w:rsidP="003845BF">
      <w:pPr>
        <w:pStyle w:val="NoSpacing"/>
        <w:rPr>
          <w:rFonts w:cs="Times New Roman"/>
        </w:rPr>
      </w:pPr>
      <w:r w:rsidRPr="00961629">
        <w:rPr>
          <w:rFonts w:cs="Times New Roman"/>
        </w:rPr>
        <w:t>Outward is committed to safeguarding and promoting the welfare of adults at risk and expects all staff to share this commitment.  If the post you apply for involves working with or having access to adults at risk and/or their records, we will require an Enhanced Disclosure from the Disclosure and Barring Services for successful candidates. This will be fully subsidised by Outward.</w:t>
      </w:r>
    </w:p>
    <w:p w14:paraId="2B3D212B" w14:textId="77777777" w:rsidR="003845BF" w:rsidRPr="00961629" w:rsidRDefault="003845BF" w:rsidP="003845BF">
      <w:pPr>
        <w:pStyle w:val="NoSpacing"/>
        <w:rPr>
          <w:rFonts w:cs="Times New Roman"/>
        </w:rPr>
      </w:pPr>
    </w:p>
    <w:p w14:paraId="632E2877" w14:textId="77777777" w:rsidR="003845BF" w:rsidRPr="00961629" w:rsidRDefault="003845BF" w:rsidP="003845BF">
      <w:pPr>
        <w:pStyle w:val="NoSpacing"/>
        <w:rPr>
          <w:rFonts w:cs="Times New Roman"/>
        </w:rPr>
      </w:pPr>
      <w:r w:rsidRPr="00961629">
        <w:rPr>
          <w:rFonts w:cs="Times New Roman"/>
        </w:rPr>
        <w:t xml:space="preserve">To find out more about Outward please visit our Website </w:t>
      </w:r>
      <w:hyperlink r:id="rId5" w:history="1">
        <w:r w:rsidRPr="00961629">
          <w:rPr>
            <w:rStyle w:val="Hyperlink"/>
            <w:rFonts w:cs="Times New Roman"/>
            <w:color w:val="auto"/>
          </w:rPr>
          <w:t>www.outward.org.uk</w:t>
        </w:r>
      </w:hyperlink>
      <w:r w:rsidRPr="00961629">
        <w:rPr>
          <w:rFonts w:cs="Times New Roman"/>
        </w:rPr>
        <w:t>.</w:t>
      </w:r>
    </w:p>
    <w:p w14:paraId="7CD33FC2" w14:textId="77777777" w:rsidR="003845BF" w:rsidRPr="00961629" w:rsidRDefault="003845BF" w:rsidP="003845BF">
      <w:pPr>
        <w:tabs>
          <w:tab w:val="left" w:pos="1695"/>
        </w:tabs>
        <w:spacing w:after="0" w:line="240" w:lineRule="auto"/>
        <w:rPr>
          <w:rFonts w:cs="Times New Roman"/>
          <w:b/>
        </w:rPr>
      </w:pPr>
    </w:p>
    <w:p w14:paraId="4F41F035" w14:textId="77777777" w:rsidR="003845BF" w:rsidRPr="00961629" w:rsidRDefault="003845BF" w:rsidP="003845BF">
      <w:pPr>
        <w:tabs>
          <w:tab w:val="left" w:pos="1695"/>
        </w:tabs>
        <w:spacing w:after="0" w:line="240" w:lineRule="auto"/>
        <w:rPr>
          <w:rFonts w:cs="Times New Roman"/>
          <w:b/>
        </w:rPr>
      </w:pPr>
      <w:r w:rsidRPr="00961629">
        <w:rPr>
          <w:rFonts w:cs="Times New Roman"/>
          <w:b/>
        </w:rPr>
        <w:t>How to Apply</w:t>
      </w:r>
      <w:r w:rsidRPr="00961629">
        <w:rPr>
          <w:rFonts w:cs="Times New Roman"/>
          <w:b/>
        </w:rPr>
        <w:tab/>
      </w:r>
    </w:p>
    <w:p w14:paraId="2FA90F7A" w14:textId="77777777" w:rsidR="00204750" w:rsidRPr="00961629" w:rsidRDefault="003845BF" w:rsidP="003845BF">
      <w:pPr>
        <w:spacing w:after="0" w:line="240" w:lineRule="auto"/>
        <w:rPr>
          <w:rFonts w:cs="Times New Roman"/>
          <w:bCs/>
          <w:lang w:eastAsia="en-GB"/>
        </w:rPr>
      </w:pPr>
      <w:r w:rsidRPr="00961629">
        <w:rPr>
          <w:rFonts w:cs="Times New Roman"/>
          <w:bCs/>
          <w:lang w:eastAsia="en-GB"/>
        </w:rPr>
        <w:t>If you think you have the necessary skills and the right attitude for the role please complete an Application form by following the link below</w:t>
      </w:r>
      <w:r w:rsidR="00204750" w:rsidRPr="00961629">
        <w:rPr>
          <w:rFonts w:cs="Times New Roman"/>
          <w:bCs/>
          <w:lang w:eastAsia="en-GB"/>
        </w:rPr>
        <w:t>. Please include a statement detailing how you feel you meet the requirements of the post by referring to the job description and person specification:</w:t>
      </w:r>
    </w:p>
    <w:p w14:paraId="03C37638" w14:textId="77777777" w:rsidR="00204750" w:rsidRDefault="00204750" w:rsidP="003845BF">
      <w:pPr>
        <w:spacing w:after="0" w:line="240" w:lineRule="auto"/>
        <w:rPr>
          <w:rFonts w:cs="Times New Roman"/>
          <w:bCs/>
          <w:lang w:eastAsia="en-GB"/>
        </w:rPr>
      </w:pPr>
    </w:p>
    <w:p w14:paraId="0E236538" w14:textId="77777777" w:rsidR="00961629" w:rsidRPr="00961629" w:rsidRDefault="00961629" w:rsidP="00961629">
      <w:pPr>
        <w:spacing w:after="160" w:line="259" w:lineRule="auto"/>
        <w:rPr>
          <w:rFonts w:cs="Arial"/>
          <w:sz w:val="24"/>
          <w:szCs w:val="24"/>
        </w:rPr>
      </w:pPr>
      <w:hyperlink r:id="rId6" w:history="1">
        <w:r w:rsidRPr="00961629">
          <w:rPr>
            <w:rFonts w:cs="Arial"/>
            <w:color w:val="0563C1" w:themeColor="hyperlink"/>
            <w:sz w:val="24"/>
            <w:szCs w:val="24"/>
            <w:u w:val="single"/>
          </w:rPr>
          <w:t>Recruitment Portal</w:t>
        </w:r>
      </w:hyperlink>
    </w:p>
    <w:p w14:paraId="25344F76" w14:textId="77777777" w:rsidR="00C05817" w:rsidRPr="00961629" w:rsidRDefault="00C05817" w:rsidP="003845BF">
      <w:pPr>
        <w:spacing w:after="0" w:line="240" w:lineRule="auto"/>
        <w:rPr>
          <w:rFonts w:cs="Times New Roman"/>
        </w:rPr>
      </w:pPr>
    </w:p>
    <w:p w14:paraId="5E821A38" w14:textId="6BB6AF87" w:rsidR="003845BF" w:rsidRPr="00961629" w:rsidRDefault="003845BF" w:rsidP="003845BF">
      <w:pPr>
        <w:spacing w:after="0" w:line="240" w:lineRule="auto"/>
        <w:rPr>
          <w:rFonts w:cs="Times New Roman"/>
          <w:b/>
        </w:rPr>
      </w:pPr>
      <w:r w:rsidRPr="00961629">
        <w:rPr>
          <w:rFonts w:cs="Times New Roman"/>
        </w:rPr>
        <w:t xml:space="preserve">The closing date for all applications </w:t>
      </w:r>
      <w:r w:rsidR="00D36036" w:rsidRPr="00961629">
        <w:rPr>
          <w:rFonts w:cs="Times New Roman"/>
        </w:rPr>
        <w:t xml:space="preserve">is </w:t>
      </w:r>
      <w:r w:rsidR="00B223FB" w:rsidRPr="00961629">
        <w:rPr>
          <w:rFonts w:cs="Times New Roman"/>
        </w:rPr>
        <w:t>June 2</w:t>
      </w:r>
      <w:r w:rsidR="00B223FB" w:rsidRPr="00961629">
        <w:rPr>
          <w:rFonts w:cs="Times New Roman"/>
          <w:vertAlign w:val="superscript"/>
        </w:rPr>
        <w:t>nd</w:t>
      </w:r>
      <w:r w:rsidR="00B223FB" w:rsidRPr="00961629">
        <w:rPr>
          <w:rFonts w:cs="Times New Roman"/>
        </w:rPr>
        <w:t xml:space="preserve"> </w:t>
      </w:r>
      <w:r w:rsidR="00D36036" w:rsidRPr="00961629">
        <w:rPr>
          <w:rFonts w:cs="Times New Roman"/>
        </w:rPr>
        <w:t>2021</w:t>
      </w:r>
    </w:p>
    <w:p w14:paraId="4034C9A9" w14:textId="77777777" w:rsidR="003845BF" w:rsidRPr="00961629" w:rsidRDefault="003845BF" w:rsidP="003845BF">
      <w:pPr>
        <w:spacing w:after="0" w:line="240" w:lineRule="auto"/>
        <w:rPr>
          <w:rFonts w:cs="Times New Roman"/>
        </w:rPr>
      </w:pPr>
    </w:p>
    <w:p w14:paraId="442920C6" w14:textId="3FD7ED63" w:rsidR="003845BF" w:rsidRPr="00961629" w:rsidRDefault="00215C8C" w:rsidP="003845BF">
      <w:pPr>
        <w:spacing w:after="0" w:line="240" w:lineRule="auto"/>
        <w:rPr>
          <w:rFonts w:cs="Times New Roman"/>
        </w:rPr>
      </w:pPr>
      <w:r w:rsidRPr="00961629">
        <w:rPr>
          <w:rFonts w:cs="Times New Roman"/>
        </w:rPr>
        <w:t>Interviews will be held week commencing</w:t>
      </w:r>
      <w:r w:rsidR="00B223FB" w:rsidRPr="00961629">
        <w:rPr>
          <w:rFonts w:cs="Times New Roman"/>
        </w:rPr>
        <w:t xml:space="preserve"> June 7</w:t>
      </w:r>
      <w:r w:rsidR="00B223FB" w:rsidRPr="00961629">
        <w:rPr>
          <w:rFonts w:cs="Times New Roman"/>
          <w:vertAlign w:val="superscript"/>
        </w:rPr>
        <w:t>th</w:t>
      </w:r>
      <w:r w:rsidR="0020425D" w:rsidRPr="00961629">
        <w:rPr>
          <w:rFonts w:cs="Times New Roman"/>
        </w:rPr>
        <w:t>, 2021</w:t>
      </w:r>
    </w:p>
    <w:p w14:paraId="78DB3799" w14:textId="77777777" w:rsidR="003845BF" w:rsidRPr="00961629" w:rsidRDefault="003845BF" w:rsidP="003845BF">
      <w:pPr>
        <w:spacing w:after="0" w:line="240" w:lineRule="auto"/>
        <w:rPr>
          <w:rFonts w:cs="Times New Roman"/>
        </w:rPr>
      </w:pPr>
    </w:p>
    <w:p w14:paraId="0CF0E976" w14:textId="77777777" w:rsidR="00D24D4C" w:rsidRPr="00961629" w:rsidRDefault="003845BF" w:rsidP="004064FE">
      <w:pPr>
        <w:spacing w:after="0" w:line="240" w:lineRule="auto"/>
        <w:rPr>
          <w:rFonts w:cs="Times New Roman"/>
          <w:b/>
          <w:lang w:eastAsia="en-GB"/>
        </w:rPr>
      </w:pPr>
      <w:r w:rsidRPr="00961629">
        <w:rPr>
          <w:rFonts w:cs="Times New Roman"/>
          <w:b/>
        </w:rPr>
        <w:t xml:space="preserve">We are committed to equal opportunities and welcome applications from all sections of the community. </w:t>
      </w:r>
    </w:p>
    <w:sectPr w:rsidR="00D24D4C" w:rsidRPr="00961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3207"/>
    <w:multiLevelType w:val="hybridMultilevel"/>
    <w:tmpl w:val="01DE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13705"/>
    <w:multiLevelType w:val="hybridMultilevel"/>
    <w:tmpl w:val="E5C6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367B1"/>
    <w:multiLevelType w:val="hybridMultilevel"/>
    <w:tmpl w:val="481A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F245B"/>
    <w:multiLevelType w:val="hybridMultilevel"/>
    <w:tmpl w:val="CC5C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81"/>
    <w:rsid w:val="00030214"/>
    <w:rsid w:val="00072AF7"/>
    <w:rsid w:val="000E0D75"/>
    <w:rsid w:val="00113077"/>
    <w:rsid w:val="0020425D"/>
    <w:rsid w:val="00204750"/>
    <w:rsid w:val="00215C8C"/>
    <w:rsid w:val="002378AF"/>
    <w:rsid w:val="003845BF"/>
    <w:rsid w:val="004064FE"/>
    <w:rsid w:val="004526E8"/>
    <w:rsid w:val="00496AE0"/>
    <w:rsid w:val="00571B1E"/>
    <w:rsid w:val="007B2766"/>
    <w:rsid w:val="007C5CD0"/>
    <w:rsid w:val="00961629"/>
    <w:rsid w:val="00AA1E31"/>
    <w:rsid w:val="00B223FB"/>
    <w:rsid w:val="00B86081"/>
    <w:rsid w:val="00C05817"/>
    <w:rsid w:val="00D24D4C"/>
    <w:rsid w:val="00D36036"/>
    <w:rsid w:val="00E669BE"/>
    <w:rsid w:val="00E803DA"/>
    <w:rsid w:val="00EB16B0"/>
    <w:rsid w:val="00E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5E0F"/>
  <w15:chartTrackingRefBased/>
  <w15:docId w15:val="{5ABD82FE-E1A6-4366-940A-FFAA783C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0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AF"/>
    <w:pPr>
      <w:spacing w:after="160" w:line="259" w:lineRule="auto"/>
      <w:ind w:left="720"/>
      <w:contextualSpacing/>
    </w:pPr>
  </w:style>
  <w:style w:type="paragraph" w:styleId="NoSpacing">
    <w:name w:val="No Spacing"/>
    <w:uiPriority w:val="1"/>
    <w:qFormat/>
    <w:rsid w:val="000E0D75"/>
    <w:pPr>
      <w:spacing w:after="0" w:line="240" w:lineRule="auto"/>
    </w:pPr>
  </w:style>
  <w:style w:type="character" w:styleId="Hyperlink">
    <w:name w:val="Hyperlink"/>
    <w:basedOn w:val="DefaultParagraphFont"/>
    <w:uiPriority w:val="99"/>
    <w:unhideWhenUsed/>
    <w:rsid w:val="003845BF"/>
    <w:rPr>
      <w:color w:val="0563C1" w:themeColor="hyperlink"/>
      <w:u w:val="single"/>
    </w:rPr>
  </w:style>
  <w:style w:type="character" w:styleId="CommentReference">
    <w:name w:val="annotation reference"/>
    <w:basedOn w:val="DefaultParagraphFont"/>
    <w:uiPriority w:val="99"/>
    <w:semiHidden/>
    <w:unhideWhenUsed/>
    <w:rsid w:val="00EF42E3"/>
    <w:rPr>
      <w:sz w:val="16"/>
      <w:szCs w:val="16"/>
    </w:rPr>
  </w:style>
  <w:style w:type="paragraph" w:styleId="CommentText">
    <w:name w:val="annotation text"/>
    <w:basedOn w:val="Normal"/>
    <w:link w:val="CommentTextChar"/>
    <w:uiPriority w:val="99"/>
    <w:semiHidden/>
    <w:unhideWhenUsed/>
    <w:rsid w:val="00EF42E3"/>
    <w:pPr>
      <w:spacing w:line="240" w:lineRule="auto"/>
    </w:pPr>
    <w:rPr>
      <w:sz w:val="20"/>
      <w:szCs w:val="20"/>
    </w:rPr>
  </w:style>
  <w:style w:type="character" w:customStyle="1" w:styleId="CommentTextChar">
    <w:name w:val="Comment Text Char"/>
    <w:basedOn w:val="DefaultParagraphFont"/>
    <w:link w:val="CommentText"/>
    <w:uiPriority w:val="99"/>
    <w:semiHidden/>
    <w:rsid w:val="00EF42E3"/>
    <w:rPr>
      <w:sz w:val="20"/>
      <w:szCs w:val="20"/>
    </w:rPr>
  </w:style>
  <w:style w:type="paragraph" w:styleId="CommentSubject">
    <w:name w:val="annotation subject"/>
    <w:basedOn w:val="CommentText"/>
    <w:next w:val="CommentText"/>
    <w:link w:val="CommentSubjectChar"/>
    <w:uiPriority w:val="99"/>
    <w:semiHidden/>
    <w:unhideWhenUsed/>
    <w:rsid w:val="00EF42E3"/>
    <w:rPr>
      <w:b/>
      <w:bCs/>
    </w:rPr>
  </w:style>
  <w:style w:type="character" w:customStyle="1" w:styleId="CommentSubjectChar">
    <w:name w:val="Comment Subject Char"/>
    <w:basedOn w:val="CommentTextChar"/>
    <w:link w:val="CommentSubject"/>
    <w:uiPriority w:val="99"/>
    <w:semiHidden/>
    <w:rsid w:val="00EF42E3"/>
    <w:rPr>
      <w:b/>
      <w:bCs/>
      <w:sz w:val="20"/>
      <w:szCs w:val="20"/>
    </w:rPr>
  </w:style>
  <w:style w:type="paragraph" w:styleId="BalloonText">
    <w:name w:val="Balloon Text"/>
    <w:basedOn w:val="Normal"/>
    <w:link w:val="BalloonTextChar"/>
    <w:uiPriority w:val="99"/>
    <w:semiHidden/>
    <w:unhideWhenUsed/>
    <w:rsid w:val="00EF4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fSMJWU" TargetMode="External"/><Relationship Id="rId5" Type="http://schemas.openxmlformats.org/officeDocument/2006/relationships/hyperlink" Target="http://www.outwar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1C64E2FA.dotm</Template>
  <TotalTime>19</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Butt</dc:creator>
  <cp:keywords/>
  <dc:description/>
  <cp:lastModifiedBy>Samina Butt</cp:lastModifiedBy>
  <cp:revision>7</cp:revision>
  <dcterms:created xsi:type="dcterms:W3CDTF">2021-05-27T13:38:00Z</dcterms:created>
  <dcterms:modified xsi:type="dcterms:W3CDTF">2021-05-27T13:58:00Z</dcterms:modified>
</cp:coreProperties>
</file>